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4887A" w14:textId="5CE177E0" w:rsidR="000F4336" w:rsidRPr="00CA6E9A" w:rsidRDefault="00B03E2D">
      <w:pPr>
        <w:rPr>
          <w:color w:val="auto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43FA27E7" wp14:editId="6A626C4B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744200" cy="7543800"/>
            <wp:effectExtent l="0" t="0" r="0" b="0"/>
            <wp:wrapNone/>
            <wp:docPr id="1281" name="Kép 1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0" cy="7543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B45A94" w14:textId="77777777" w:rsidR="000F4336" w:rsidRPr="00CA6E9A" w:rsidRDefault="000F4336">
      <w:pPr>
        <w:rPr>
          <w:color w:val="auto"/>
        </w:rPr>
      </w:pPr>
    </w:p>
    <w:p w14:paraId="6C03CAB0" w14:textId="77777777" w:rsidR="000F4336" w:rsidRPr="00CA6E9A" w:rsidRDefault="000F4336">
      <w:pPr>
        <w:rPr>
          <w:color w:val="auto"/>
        </w:rPr>
      </w:pPr>
    </w:p>
    <w:p w14:paraId="6883A37E" w14:textId="77777777" w:rsidR="000F4336" w:rsidRPr="00CA6E9A" w:rsidRDefault="000F4336">
      <w:pPr>
        <w:rPr>
          <w:color w:val="auto"/>
        </w:rPr>
      </w:pPr>
    </w:p>
    <w:p w14:paraId="1D2405CC" w14:textId="77777777" w:rsidR="000F4336" w:rsidRPr="00CA6E9A" w:rsidRDefault="000F4336">
      <w:pPr>
        <w:rPr>
          <w:color w:val="auto"/>
        </w:rPr>
      </w:pPr>
    </w:p>
    <w:p w14:paraId="09FF219A" w14:textId="77777777" w:rsidR="000E6395" w:rsidRPr="000E6395" w:rsidRDefault="000E6395" w:rsidP="00EC1FD0">
      <w:pPr>
        <w:ind w:left="1701"/>
        <w:jc w:val="center"/>
        <w:rPr>
          <w:rFonts w:ascii="Georgia" w:hAnsi="Georgia" w:cs="Arial"/>
          <w:sz w:val="16"/>
          <w:szCs w:val="16"/>
        </w:rPr>
      </w:pPr>
    </w:p>
    <w:p w14:paraId="1BB8D728" w14:textId="77777777" w:rsidR="00403BD8" w:rsidRDefault="00403BD8" w:rsidP="00EC1FD0">
      <w:pPr>
        <w:ind w:left="1701"/>
        <w:jc w:val="center"/>
        <w:rPr>
          <w:rFonts w:ascii="Georgia" w:hAnsi="Georgia" w:cs="Arial"/>
          <w:sz w:val="36"/>
          <w:szCs w:val="36"/>
        </w:rPr>
      </w:pPr>
    </w:p>
    <w:p w14:paraId="1D22D494" w14:textId="1F38026F" w:rsidR="0053462C" w:rsidRPr="00976B97" w:rsidRDefault="00C41A45" w:rsidP="00272495">
      <w:pPr>
        <w:spacing w:before="40" w:after="40"/>
        <w:jc w:val="center"/>
        <w:rPr>
          <w:rFonts w:ascii="Georgia" w:hAnsi="Georgia"/>
          <w:color w:val="auto"/>
          <w:sz w:val="36"/>
          <w:szCs w:val="36"/>
        </w:rPr>
      </w:pPr>
      <w:r>
        <w:rPr>
          <w:rFonts w:ascii="Georgia" w:hAnsi="Georgia"/>
          <w:color w:val="auto"/>
          <w:sz w:val="40"/>
          <w:szCs w:val="40"/>
        </w:rPr>
        <w:t>2021.OKTÓBER 18-22</w:t>
      </w:r>
    </w:p>
    <w:tbl>
      <w:tblPr>
        <w:tblW w:w="0" w:type="auto"/>
        <w:tblInd w:w="17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951"/>
        <w:gridCol w:w="2440"/>
        <w:gridCol w:w="2440"/>
        <w:gridCol w:w="2440"/>
        <w:gridCol w:w="2440"/>
        <w:gridCol w:w="2440"/>
      </w:tblGrid>
      <w:tr w:rsidR="0017601C" w:rsidRPr="00CA6E9A" w14:paraId="6B3DD5CD" w14:textId="77777777" w:rsidTr="00403BD8">
        <w:tc>
          <w:tcPr>
            <w:tcW w:w="1951" w:type="dxa"/>
          </w:tcPr>
          <w:p w14:paraId="5C41EA56" w14:textId="2E34CB7C" w:rsidR="00D05B35" w:rsidRPr="00272495" w:rsidRDefault="00C41A45" w:rsidP="00AF3392">
            <w:pPr>
              <w:spacing w:before="40" w:after="40"/>
              <w:jc w:val="center"/>
              <w:rPr>
                <w:smallCaps/>
                <w:color w:val="auto"/>
              </w:rPr>
            </w:pPr>
            <w:r>
              <w:t>Iskolás /7-10 év/</w:t>
            </w:r>
          </w:p>
        </w:tc>
        <w:tc>
          <w:tcPr>
            <w:tcW w:w="2440" w:type="dxa"/>
            <w:tcBorders>
              <w:bottom w:val="single" w:sz="12" w:space="0" w:color="auto"/>
            </w:tcBorders>
          </w:tcPr>
          <w:p w14:paraId="67C7C466" w14:textId="77777777" w:rsidR="00CB58D9" w:rsidRPr="00CA6E9A" w:rsidRDefault="00CB58D9" w:rsidP="00A722E6">
            <w:pPr>
              <w:spacing w:before="40" w:after="40"/>
              <w:jc w:val="center"/>
              <w:rPr>
                <w:rFonts w:ascii="Georgia" w:hAnsi="Georgia"/>
                <w:color w:val="auto"/>
                <w:sz w:val="40"/>
                <w:szCs w:val="40"/>
              </w:rPr>
            </w:pPr>
            <w:r w:rsidRPr="00CA6E9A">
              <w:rPr>
                <w:rFonts w:ascii="Georgia" w:hAnsi="Georgia"/>
                <w:color w:val="auto"/>
                <w:sz w:val="40"/>
                <w:szCs w:val="40"/>
              </w:rPr>
              <w:t>Hétfő</w:t>
            </w:r>
          </w:p>
        </w:tc>
        <w:tc>
          <w:tcPr>
            <w:tcW w:w="2440" w:type="dxa"/>
            <w:tcBorders>
              <w:bottom w:val="single" w:sz="12" w:space="0" w:color="auto"/>
            </w:tcBorders>
          </w:tcPr>
          <w:p w14:paraId="75C6711E" w14:textId="77777777" w:rsidR="00CB58D9" w:rsidRPr="00CA6E9A" w:rsidRDefault="00CB58D9" w:rsidP="00A722E6">
            <w:pPr>
              <w:spacing w:before="40" w:after="40"/>
              <w:jc w:val="center"/>
              <w:rPr>
                <w:rFonts w:ascii="Georgia" w:hAnsi="Georgia"/>
                <w:color w:val="auto"/>
                <w:sz w:val="40"/>
                <w:szCs w:val="40"/>
              </w:rPr>
            </w:pPr>
            <w:r w:rsidRPr="00CA6E9A">
              <w:rPr>
                <w:rFonts w:ascii="Georgia" w:hAnsi="Georgia"/>
                <w:color w:val="auto"/>
                <w:sz w:val="40"/>
                <w:szCs w:val="40"/>
              </w:rPr>
              <w:t>Kedd</w:t>
            </w:r>
          </w:p>
        </w:tc>
        <w:tc>
          <w:tcPr>
            <w:tcW w:w="2440" w:type="dxa"/>
            <w:tcBorders>
              <w:bottom w:val="single" w:sz="12" w:space="0" w:color="auto"/>
            </w:tcBorders>
          </w:tcPr>
          <w:p w14:paraId="58EE7399" w14:textId="77777777" w:rsidR="00CB58D9" w:rsidRPr="00CA6E9A" w:rsidRDefault="00CB58D9" w:rsidP="00A722E6">
            <w:pPr>
              <w:spacing w:before="40" w:after="40"/>
              <w:jc w:val="center"/>
              <w:rPr>
                <w:rFonts w:ascii="Georgia" w:hAnsi="Georgia"/>
                <w:color w:val="auto"/>
                <w:sz w:val="40"/>
                <w:szCs w:val="40"/>
              </w:rPr>
            </w:pPr>
            <w:r w:rsidRPr="00CA6E9A">
              <w:rPr>
                <w:rFonts w:ascii="Georgia" w:hAnsi="Georgia"/>
                <w:color w:val="auto"/>
                <w:sz w:val="40"/>
                <w:szCs w:val="40"/>
              </w:rPr>
              <w:t>Szerda</w:t>
            </w:r>
          </w:p>
        </w:tc>
        <w:tc>
          <w:tcPr>
            <w:tcW w:w="2440" w:type="dxa"/>
            <w:tcBorders>
              <w:bottom w:val="single" w:sz="12" w:space="0" w:color="auto"/>
            </w:tcBorders>
          </w:tcPr>
          <w:p w14:paraId="4ED59D68" w14:textId="77777777" w:rsidR="00CB58D9" w:rsidRPr="00CA6E9A" w:rsidRDefault="00CB58D9" w:rsidP="00A722E6">
            <w:pPr>
              <w:spacing w:before="40" w:after="40"/>
              <w:jc w:val="center"/>
              <w:rPr>
                <w:rFonts w:ascii="Georgia" w:hAnsi="Georgia"/>
                <w:color w:val="auto"/>
                <w:sz w:val="40"/>
                <w:szCs w:val="40"/>
              </w:rPr>
            </w:pPr>
            <w:r w:rsidRPr="00CA6E9A">
              <w:rPr>
                <w:rFonts w:ascii="Georgia" w:hAnsi="Georgia"/>
                <w:color w:val="auto"/>
                <w:sz w:val="40"/>
                <w:szCs w:val="40"/>
              </w:rPr>
              <w:t>Csütörtök</w:t>
            </w:r>
          </w:p>
        </w:tc>
        <w:tc>
          <w:tcPr>
            <w:tcW w:w="2440" w:type="dxa"/>
            <w:tcBorders>
              <w:bottom w:val="single" w:sz="12" w:space="0" w:color="auto"/>
            </w:tcBorders>
          </w:tcPr>
          <w:p w14:paraId="74047D0A" w14:textId="77777777" w:rsidR="00CB58D9" w:rsidRPr="00CA6E9A" w:rsidRDefault="00CB58D9" w:rsidP="00A722E6">
            <w:pPr>
              <w:spacing w:before="40" w:after="40"/>
              <w:jc w:val="center"/>
              <w:rPr>
                <w:rFonts w:ascii="Georgia" w:hAnsi="Georgia"/>
                <w:color w:val="auto"/>
                <w:sz w:val="40"/>
                <w:szCs w:val="40"/>
              </w:rPr>
            </w:pPr>
            <w:r w:rsidRPr="00CA6E9A">
              <w:rPr>
                <w:rFonts w:ascii="Georgia" w:hAnsi="Georgia"/>
                <w:color w:val="auto"/>
                <w:sz w:val="40"/>
                <w:szCs w:val="40"/>
              </w:rPr>
              <w:t>Péntek</w:t>
            </w:r>
          </w:p>
        </w:tc>
      </w:tr>
      <w:tr w:rsidR="004E47F5" w:rsidRPr="00CA6E9A" w14:paraId="3BCBC18E" w14:textId="77777777" w:rsidTr="00B03E2D">
        <w:trPr>
          <w:trHeight w:hRule="exact" w:val="1432"/>
        </w:trPr>
        <w:tc>
          <w:tcPr>
            <w:tcW w:w="1951" w:type="dxa"/>
            <w:vMerge w:val="restart"/>
            <w:vAlign w:val="center"/>
          </w:tcPr>
          <w:p w14:paraId="3E400C57" w14:textId="77777777" w:rsidR="004E47F5" w:rsidRPr="00CA6E9A" w:rsidRDefault="004E47F5" w:rsidP="00A722E6">
            <w:pPr>
              <w:spacing w:before="40" w:after="40"/>
              <w:jc w:val="center"/>
              <w:rPr>
                <w:rFonts w:ascii="Georgia" w:hAnsi="Georgia"/>
                <w:color w:val="auto"/>
                <w:sz w:val="40"/>
                <w:szCs w:val="40"/>
              </w:rPr>
            </w:pPr>
            <w:r w:rsidRPr="00CA6E9A">
              <w:rPr>
                <w:rFonts w:ascii="Georgia" w:hAnsi="Georgia"/>
                <w:color w:val="auto"/>
                <w:sz w:val="40"/>
                <w:szCs w:val="40"/>
              </w:rPr>
              <w:t>Tízórai</w:t>
            </w:r>
          </w:p>
        </w:tc>
        <w:tc>
          <w:tcPr>
            <w:tcW w:w="2440" w:type="dxa"/>
            <w:tcBorders>
              <w:bottom w:val="nil"/>
            </w:tcBorders>
            <w:vAlign w:val="center"/>
          </w:tcPr>
          <w:p w14:paraId="56546EFD" w14:textId="77777777" w:rsidR="00C41A45" w:rsidRDefault="00C41A45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 xml:space="preserve">Tej </w:t>
            </w:r>
          </w:p>
          <w:p w14:paraId="39487BAB" w14:textId="77777777" w:rsidR="00C41A45" w:rsidRDefault="00C41A45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Kuglóf</w:t>
            </w:r>
          </w:p>
          <w:p w14:paraId="3A262A9D" w14:textId="0032D600" w:rsidR="002C18D1" w:rsidRPr="00B8579F" w:rsidRDefault="002C18D1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</w:p>
        </w:tc>
        <w:tc>
          <w:tcPr>
            <w:tcW w:w="2440" w:type="dxa"/>
            <w:tcBorders>
              <w:bottom w:val="nil"/>
            </w:tcBorders>
            <w:vAlign w:val="center"/>
          </w:tcPr>
          <w:p w14:paraId="0F7F45BB" w14:textId="77777777" w:rsidR="00C41A45" w:rsidRDefault="00C41A45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 xml:space="preserve">Felvágott </w:t>
            </w:r>
          </w:p>
          <w:p w14:paraId="233E4D29" w14:textId="77777777" w:rsidR="00C41A45" w:rsidRDefault="00C41A45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Gyümölcstea</w:t>
            </w:r>
          </w:p>
          <w:p w14:paraId="5BEC2DFE" w14:textId="77777777" w:rsidR="00C41A45" w:rsidRDefault="00C41A45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Kenyér (teljes kiőrlésű)</w:t>
            </w:r>
          </w:p>
          <w:p w14:paraId="28227F24" w14:textId="77777777" w:rsidR="00C41A45" w:rsidRDefault="00C41A45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 xml:space="preserve">Margarin </w:t>
            </w:r>
          </w:p>
          <w:p w14:paraId="5DAA3669" w14:textId="77777777" w:rsidR="00C41A45" w:rsidRDefault="00C41A45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 xml:space="preserve">Paradicsom </w:t>
            </w:r>
          </w:p>
          <w:p w14:paraId="653DAE09" w14:textId="4E7445E5" w:rsidR="002C18D1" w:rsidRPr="00B8579F" w:rsidRDefault="002C18D1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</w:p>
        </w:tc>
        <w:tc>
          <w:tcPr>
            <w:tcW w:w="2440" w:type="dxa"/>
            <w:tcBorders>
              <w:bottom w:val="nil"/>
            </w:tcBorders>
            <w:vAlign w:val="center"/>
          </w:tcPr>
          <w:p w14:paraId="0CA3288D" w14:textId="77777777" w:rsidR="00C41A45" w:rsidRDefault="00C41A45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 xml:space="preserve">Tejeskávé </w:t>
            </w:r>
          </w:p>
          <w:p w14:paraId="3785CE6E" w14:textId="0A3E6737" w:rsidR="00C41A45" w:rsidRDefault="00B03E2D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Croissant</w:t>
            </w:r>
          </w:p>
          <w:p w14:paraId="0A4A89C8" w14:textId="6A57708D" w:rsidR="002C18D1" w:rsidRPr="00B8579F" w:rsidRDefault="002C18D1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</w:p>
        </w:tc>
        <w:tc>
          <w:tcPr>
            <w:tcW w:w="2440" w:type="dxa"/>
            <w:tcBorders>
              <w:bottom w:val="nil"/>
            </w:tcBorders>
            <w:vAlign w:val="center"/>
          </w:tcPr>
          <w:p w14:paraId="2C51F29F" w14:textId="77777777" w:rsidR="00C41A45" w:rsidRDefault="00C41A45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 xml:space="preserve">Májkrém </w:t>
            </w:r>
          </w:p>
          <w:p w14:paraId="3F266EA8" w14:textId="77777777" w:rsidR="00C41A45" w:rsidRDefault="00C41A45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 xml:space="preserve">Paprika </w:t>
            </w:r>
          </w:p>
          <w:p w14:paraId="2497F96D" w14:textId="77777777" w:rsidR="00C41A45" w:rsidRDefault="00C41A45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Gyümölcstea</w:t>
            </w:r>
          </w:p>
          <w:p w14:paraId="7AE55BE1" w14:textId="77777777" w:rsidR="00C41A45" w:rsidRDefault="00C41A45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Zsemle (teljes kiőrlésű)</w:t>
            </w:r>
          </w:p>
          <w:p w14:paraId="68947075" w14:textId="75488A0F" w:rsidR="00B8579F" w:rsidRPr="00B8579F" w:rsidRDefault="00B8579F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</w:p>
        </w:tc>
        <w:tc>
          <w:tcPr>
            <w:tcW w:w="2440" w:type="dxa"/>
            <w:tcBorders>
              <w:bottom w:val="nil"/>
            </w:tcBorders>
            <w:vAlign w:val="center"/>
          </w:tcPr>
          <w:p w14:paraId="20332FE7" w14:textId="77777777" w:rsidR="00C41A45" w:rsidRDefault="00C41A45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Kakaó</w:t>
            </w:r>
          </w:p>
          <w:p w14:paraId="27BBDFC2" w14:textId="77777777" w:rsidR="00C41A45" w:rsidRDefault="00C41A45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Kenyér (teljes kiőrlésű)</w:t>
            </w:r>
          </w:p>
          <w:p w14:paraId="753C793D" w14:textId="77777777" w:rsidR="00C41A45" w:rsidRDefault="00C41A45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 xml:space="preserve">Margarin </w:t>
            </w:r>
          </w:p>
          <w:p w14:paraId="21AB1831" w14:textId="6D83D2D7" w:rsidR="00B8579F" w:rsidRPr="00B8579F" w:rsidRDefault="00B8579F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</w:p>
        </w:tc>
      </w:tr>
      <w:tr w:rsidR="004E47F5" w:rsidRPr="00CA6E9A" w14:paraId="670191FF" w14:textId="77777777" w:rsidTr="00403BD8">
        <w:trPr>
          <w:trHeight w:hRule="exact" w:val="454"/>
        </w:trPr>
        <w:tc>
          <w:tcPr>
            <w:tcW w:w="1951" w:type="dxa"/>
            <w:vMerge/>
            <w:vAlign w:val="center"/>
          </w:tcPr>
          <w:p w14:paraId="12CD2F71" w14:textId="77777777" w:rsidR="004E47F5" w:rsidRPr="00CA6E9A" w:rsidRDefault="004E47F5" w:rsidP="00A722E6">
            <w:pPr>
              <w:spacing w:before="40" w:after="40"/>
              <w:jc w:val="center"/>
              <w:rPr>
                <w:rFonts w:ascii="Georgia" w:hAnsi="Georgia"/>
                <w:color w:val="auto"/>
                <w:sz w:val="40"/>
                <w:szCs w:val="40"/>
              </w:rPr>
            </w:pPr>
          </w:p>
        </w:tc>
        <w:tc>
          <w:tcPr>
            <w:tcW w:w="2440" w:type="dxa"/>
            <w:tcBorders>
              <w:top w:val="nil"/>
              <w:bottom w:val="nil"/>
            </w:tcBorders>
          </w:tcPr>
          <w:p w14:paraId="64A1C722" w14:textId="77777777" w:rsidR="00866603" w:rsidRPr="00866603" w:rsidRDefault="004E47F5" w:rsidP="00403BD8">
            <w:pPr>
              <w:rPr>
                <w:rFonts w:ascii="Georgia" w:hAnsi="Georgia"/>
                <w:i/>
                <w:color w:val="auto"/>
                <w:sz w:val="16"/>
                <w:szCs w:val="16"/>
              </w:rPr>
            </w:pPr>
            <w:r w:rsidRPr="00CA6E9A">
              <w:rPr>
                <w:rFonts w:ascii="Georgia" w:hAnsi="Georgia"/>
                <w:i/>
                <w:color w:val="auto"/>
                <w:sz w:val="16"/>
                <w:szCs w:val="16"/>
              </w:rPr>
              <w:t>Allergének:</w:t>
            </w:r>
            <w:r w:rsidR="00BA493D">
              <w:rPr>
                <w:rFonts w:ascii="Georgia" w:hAnsi="Georgia"/>
                <w:i/>
                <w:color w:val="auto"/>
                <w:sz w:val="16"/>
                <w:szCs w:val="16"/>
              </w:rPr>
              <w:t xml:space="preserve"> </w:t>
            </w:r>
            <w:r w:rsidR="00C41A45">
              <w:rPr>
                <w:rFonts w:ascii="Georgia" w:hAnsi="Georgia"/>
                <w:sz w:val="16"/>
                <w:szCs w:val="16"/>
              </w:rPr>
              <w:t>tej</w:t>
            </w:r>
          </w:p>
        </w:tc>
        <w:tc>
          <w:tcPr>
            <w:tcW w:w="2440" w:type="dxa"/>
            <w:tcBorders>
              <w:top w:val="nil"/>
              <w:bottom w:val="nil"/>
            </w:tcBorders>
          </w:tcPr>
          <w:p w14:paraId="2D614F53" w14:textId="77777777" w:rsidR="004E47F5" w:rsidRPr="00CA6E9A" w:rsidRDefault="004E47F5" w:rsidP="00403BD8">
            <w:pPr>
              <w:rPr>
                <w:i/>
                <w:color w:val="auto"/>
              </w:rPr>
            </w:pPr>
            <w:r w:rsidRPr="00CA6E9A">
              <w:rPr>
                <w:rFonts w:ascii="Georgia" w:hAnsi="Georgia"/>
                <w:i/>
                <w:color w:val="auto"/>
                <w:sz w:val="16"/>
                <w:szCs w:val="16"/>
              </w:rPr>
              <w:t>Allergének:</w:t>
            </w:r>
            <w:r w:rsidR="00F723F6" w:rsidRPr="00F723F6">
              <w:rPr>
                <w:rFonts w:ascii="Georgia" w:hAnsi="Georgia"/>
                <w:sz w:val="16"/>
                <w:szCs w:val="16"/>
              </w:rPr>
              <w:t xml:space="preserve"> </w:t>
            </w:r>
            <w:r w:rsidR="00C41A45">
              <w:rPr>
                <w:rFonts w:ascii="Georgia" w:hAnsi="Georgia"/>
                <w:sz w:val="16"/>
                <w:szCs w:val="16"/>
              </w:rPr>
              <w:t>glutén, tej</w:t>
            </w:r>
          </w:p>
        </w:tc>
        <w:tc>
          <w:tcPr>
            <w:tcW w:w="2440" w:type="dxa"/>
            <w:tcBorders>
              <w:top w:val="nil"/>
              <w:bottom w:val="nil"/>
            </w:tcBorders>
          </w:tcPr>
          <w:p w14:paraId="092CF32E" w14:textId="77777777" w:rsidR="004E47F5" w:rsidRPr="00CA6E9A" w:rsidRDefault="004E47F5" w:rsidP="00403BD8">
            <w:pPr>
              <w:rPr>
                <w:b/>
                <w:i/>
                <w:color w:val="auto"/>
              </w:rPr>
            </w:pPr>
            <w:r w:rsidRPr="00CA6E9A">
              <w:rPr>
                <w:rFonts w:ascii="Georgia" w:hAnsi="Georgia"/>
                <w:i/>
                <w:color w:val="auto"/>
                <w:sz w:val="16"/>
                <w:szCs w:val="16"/>
              </w:rPr>
              <w:t>Allergének:</w:t>
            </w:r>
            <w:r w:rsidR="00F723F6" w:rsidRPr="00F723F6">
              <w:rPr>
                <w:rFonts w:ascii="Georgia" w:hAnsi="Georgia"/>
                <w:sz w:val="16"/>
                <w:szCs w:val="16"/>
              </w:rPr>
              <w:t xml:space="preserve"> </w:t>
            </w:r>
            <w:r w:rsidR="00C41A45">
              <w:rPr>
                <w:rFonts w:ascii="Georgia" w:hAnsi="Georgia"/>
                <w:sz w:val="16"/>
                <w:szCs w:val="16"/>
              </w:rPr>
              <w:t>glutén, tej</w:t>
            </w:r>
          </w:p>
        </w:tc>
        <w:tc>
          <w:tcPr>
            <w:tcW w:w="2440" w:type="dxa"/>
            <w:tcBorders>
              <w:top w:val="nil"/>
              <w:bottom w:val="nil"/>
            </w:tcBorders>
          </w:tcPr>
          <w:p w14:paraId="1C79DEE4" w14:textId="77777777" w:rsidR="004E47F5" w:rsidRPr="00CA6E9A" w:rsidRDefault="004E47F5" w:rsidP="00403BD8">
            <w:pPr>
              <w:rPr>
                <w:i/>
                <w:color w:val="auto"/>
              </w:rPr>
            </w:pPr>
            <w:r w:rsidRPr="00CA6E9A">
              <w:rPr>
                <w:rFonts w:ascii="Georgia" w:hAnsi="Georgia"/>
                <w:i/>
                <w:color w:val="auto"/>
                <w:sz w:val="16"/>
                <w:szCs w:val="16"/>
              </w:rPr>
              <w:t>Allergének:</w:t>
            </w:r>
            <w:r w:rsidR="00F723F6" w:rsidRPr="00F723F6">
              <w:rPr>
                <w:rFonts w:ascii="Georgia" w:hAnsi="Georgia"/>
                <w:sz w:val="16"/>
                <w:szCs w:val="16"/>
              </w:rPr>
              <w:t xml:space="preserve"> </w:t>
            </w:r>
            <w:r w:rsidR="00C41A45">
              <w:rPr>
                <w:rFonts w:ascii="Georgia" w:hAnsi="Georgia"/>
                <w:sz w:val="16"/>
                <w:szCs w:val="16"/>
              </w:rPr>
              <w:t>glutén, tej</w:t>
            </w:r>
          </w:p>
        </w:tc>
        <w:tc>
          <w:tcPr>
            <w:tcW w:w="2440" w:type="dxa"/>
            <w:tcBorders>
              <w:top w:val="nil"/>
              <w:bottom w:val="nil"/>
            </w:tcBorders>
          </w:tcPr>
          <w:p w14:paraId="0A6886A1" w14:textId="77777777" w:rsidR="004E47F5" w:rsidRPr="00CA6E9A" w:rsidRDefault="004E47F5" w:rsidP="00403BD8">
            <w:pPr>
              <w:rPr>
                <w:i/>
                <w:color w:val="auto"/>
              </w:rPr>
            </w:pPr>
            <w:r w:rsidRPr="00CA6E9A">
              <w:rPr>
                <w:rFonts w:ascii="Georgia" w:hAnsi="Georgia"/>
                <w:i/>
                <w:color w:val="auto"/>
                <w:sz w:val="16"/>
                <w:szCs w:val="16"/>
              </w:rPr>
              <w:t>Allergének:</w:t>
            </w:r>
            <w:r w:rsidR="00F723F6" w:rsidRPr="00F723F6">
              <w:rPr>
                <w:rFonts w:ascii="Georgia" w:hAnsi="Georgia"/>
                <w:sz w:val="16"/>
                <w:szCs w:val="16"/>
              </w:rPr>
              <w:t xml:space="preserve"> </w:t>
            </w:r>
            <w:r w:rsidR="00C41A45">
              <w:rPr>
                <w:rFonts w:ascii="Georgia" w:hAnsi="Georgia"/>
                <w:sz w:val="16"/>
                <w:szCs w:val="16"/>
              </w:rPr>
              <w:t>glutén, tej</w:t>
            </w:r>
          </w:p>
        </w:tc>
      </w:tr>
      <w:tr w:rsidR="00EF2AC6" w:rsidRPr="00CA6E9A" w14:paraId="33C844B5" w14:textId="77777777" w:rsidTr="00403BD8">
        <w:trPr>
          <w:trHeight w:hRule="exact" w:val="879"/>
        </w:trPr>
        <w:tc>
          <w:tcPr>
            <w:tcW w:w="1951" w:type="dxa"/>
            <w:vMerge/>
            <w:vAlign w:val="center"/>
          </w:tcPr>
          <w:p w14:paraId="424AD6BA" w14:textId="77777777" w:rsidR="00EF2AC6" w:rsidRPr="00CA6E9A" w:rsidRDefault="00EF2AC6" w:rsidP="00A722E6">
            <w:pPr>
              <w:spacing w:before="40" w:after="40"/>
              <w:jc w:val="center"/>
              <w:rPr>
                <w:rFonts w:ascii="Georgia" w:hAnsi="Georgia"/>
                <w:color w:val="auto"/>
                <w:sz w:val="40"/>
                <w:szCs w:val="40"/>
              </w:rPr>
            </w:pPr>
          </w:p>
        </w:tc>
        <w:tc>
          <w:tcPr>
            <w:tcW w:w="2440" w:type="dxa"/>
            <w:tcBorders>
              <w:top w:val="nil"/>
              <w:bottom w:val="single" w:sz="8" w:space="0" w:color="auto"/>
            </w:tcBorders>
          </w:tcPr>
          <w:p w14:paraId="4C1C7769" w14:textId="288B624E" w:rsidR="00EF2AC6" w:rsidRPr="00866603" w:rsidRDefault="00BA493D" w:rsidP="00BA493D">
            <w:pPr>
              <w:tabs>
                <w:tab w:val="left" w:pos="1310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energia </w:t>
            </w:r>
            <w:r w:rsidR="00C41A45">
              <w:rPr>
                <w:rFonts w:ascii="Arial" w:hAnsi="Arial" w:cs="Arial"/>
                <w:sz w:val="12"/>
                <w:szCs w:val="12"/>
              </w:rPr>
              <w:t>259</w:t>
            </w:r>
            <w:r w:rsidR="00866603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kcal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szénhidr.</w:t>
            </w:r>
            <w:r w:rsidR="00C41A45">
              <w:rPr>
                <w:rFonts w:ascii="Arial" w:hAnsi="Arial" w:cs="Arial"/>
                <w:sz w:val="12"/>
                <w:szCs w:val="12"/>
              </w:rPr>
              <w:t>40,1</w:t>
            </w:r>
            <w:r w:rsidR="00866603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866603" w:rsidRPr="00866603">
              <w:rPr>
                <w:rFonts w:ascii="Arial" w:hAnsi="Arial" w:cs="Arial"/>
                <w:sz w:val="12"/>
                <w:szCs w:val="12"/>
              </w:rPr>
              <w:t>g</w:t>
            </w:r>
          </w:p>
          <w:p w14:paraId="7B1DC8D0" w14:textId="5C4F4DC3" w:rsidR="00BA493D" w:rsidRPr="00866603" w:rsidRDefault="00BA493D" w:rsidP="00BA493D">
            <w:pPr>
              <w:tabs>
                <w:tab w:val="left" w:pos="1310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fehérje</w:t>
            </w:r>
            <w:r w:rsid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C41A45">
              <w:rPr>
                <w:rFonts w:ascii="Arial" w:hAnsi="Arial" w:cs="Arial"/>
                <w:sz w:val="12"/>
                <w:szCs w:val="12"/>
              </w:rPr>
              <w:t>10,9</w:t>
            </w:r>
            <w:r w:rsidR="00866603"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cukor</w:t>
            </w:r>
            <w:r w:rsid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C41A45">
              <w:rPr>
                <w:rFonts w:ascii="Arial" w:hAnsi="Arial" w:cs="Arial"/>
                <w:sz w:val="12"/>
                <w:szCs w:val="12"/>
              </w:rPr>
              <w:t>3,5</w:t>
            </w:r>
            <w:r w:rsidR="00866603"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40ADD351" w14:textId="0D344D32" w:rsidR="00BA493D" w:rsidRDefault="00BA493D" w:rsidP="00EC499F">
            <w:pPr>
              <w:tabs>
                <w:tab w:val="left" w:pos="1310"/>
              </w:tabs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zsír</w:t>
            </w:r>
            <w:r w:rsid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C41A45">
              <w:rPr>
                <w:rFonts w:ascii="Arial" w:hAnsi="Arial" w:cs="Arial"/>
                <w:sz w:val="12"/>
                <w:szCs w:val="12"/>
              </w:rPr>
              <w:t>6,4</w:t>
            </w:r>
            <w:r w:rsidR="00866603"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só</w:t>
            </w:r>
            <w:r w:rsid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C41A45">
              <w:rPr>
                <w:rFonts w:ascii="Arial" w:hAnsi="Arial" w:cs="Arial"/>
                <w:sz w:val="12"/>
                <w:szCs w:val="12"/>
              </w:rPr>
              <w:t>0,6</w:t>
            </w:r>
            <w:r w:rsidR="00866603"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679098B9" w14:textId="5C1A710F" w:rsidR="00CB5B6A" w:rsidRPr="00BA493D" w:rsidRDefault="00CB5B6A" w:rsidP="00EC499F">
            <w:pPr>
              <w:tabs>
                <w:tab w:val="left" w:pos="1310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telített zsír </w:t>
            </w:r>
            <w:r w:rsidR="00C41A45">
              <w:rPr>
                <w:rFonts w:ascii="Arial" w:hAnsi="Arial" w:cs="Arial"/>
                <w:color w:val="auto"/>
                <w:sz w:val="12"/>
                <w:szCs w:val="12"/>
              </w:rPr>
              <w:t>0</w:t>
            </w: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 g</w:t>
            </w:r>
          </w:p>
        </w:tc>
        <w:tc>
          <w:tcPr>
            <w:tcW w:w="2440" w:type="dxa"/>
            <w:tcBorders>
              <w:top w:val="nil"/>
              <w:bottom w:val="single" w:sz="8" w:space="0" w:color="auto"/>
            </w:tcBorders>
          </w:tcPr>
          <w:p w14:paraId="313FEA4B" w14:textId="6F3E66CE" w:rsidR="00866603" w:rsidRPr="00866603" w:rsidRDefault="00866603" w:rsidP="00866603">
            <w:pPr>
              <w:tabs>
                <w:tab w:val="left" w:pos="127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energia </w:t>
            </w:r>
            <w:r w:rsidR="00C41A45">
              <w:rPr>
                <w:rFonts w:ascii="Arial" w:hAnsi="Arial" w:cs="Arial"/>
                <w:sz w:val="12"/>
                <w:szCs w:val="12"/>
              </w:rPr>
              <w:t>193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kcal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szénhidr.</w:t>
            </w:r>
            <w:r w:rsidR="00C41A45">
              <w:rPr>
                <w:rFonts w:ascii="Arial" w:hAnsi="Arial" w:cs="Arial"/>
                <w:sz w:val="12"/>
                <w:szCs w:val="12"/>
              </w:rPr>
              <w:t>39,8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g</w:t>
            </w:r>
          </w:p>
          <w:p w14:paraId="7C0C0719" w14:textId="32EFB019" w:rsidR="00866603" w:rsidRPr="00866603" w:rsidRDefault="00866603" w:rsidP="00866603">
            <w:pPr>
              <w:tabs>
                <w:tab w:val="left" w:pos="127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fehérje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C41A45">
              <w:rPr>
                <w:rFonts w:ascii="Arial" w:hAnsi="Arial" w:cs="Arial"/>
                <w:sz w:val="12"/>
                <w:szCs w:val="12"/>
              </w:rPr>
              <w:t>5,2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cukor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C41A45">
              <w:rPr>
                <w:rFonts w:ascii="Arial" w:hAnsi="Arial" w:cs="Arial"/>
                <w:sz w:val="12"/>
                <w:szCs w:val="12"/>
              </w:rPr>
              <w:t>9,1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747951B3" w14:textId="60DE0DE7" w:rsidR="00EF2AC6" w:rsidRDefault="00866603" w:rsidP="00866603">
            <w:pPr>
              <w:tabs>
                <w:tab w:val="left" w:pos="1279"/>
              </w:tabs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zsír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C41A45">
              <w:rPr>
                <w:rFonts w:ascii="Arial" w:hAnsi="Arial" w:cs="Arial"/>
                <w:sz w:val="12"/>
                <w:szCs w:val="12"/>
              </w:rPr>
              <w:t>1,3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só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C41A45">
              <w:rPr>
                <w:rFonts w:ascii="Arial" w:hAnsi="Arial" w:cs="Arial"/>
                <w:sz w:val="12"/>
                <w:szCs w:val="12"/>
              </w:rPr>
              <w:t>0,8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6D403789" w14:textId="567628A5" w:rsidR="00CB5B6A" w:rsidRPr="00CA6E9A" w:rsidRDefault="00CB5B6A" w:rsidP="00CB5B6A">
            <w:pPr>
              <w:tabs>
                <w:tab w:val="left" w:pos="1310"/>
              </w:tabs>
              <w:spacing w:before="40" w:after="40"/>
              <w:rPr>
                <w:color w:val="auto"/>
              </w:rPr>
            </w:pP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telített zsír </w:t>
            </w:r>
            <w:r w:rsidR="00C41A45">
              <w:rPr>
                <w:rFonts w:ascii="Arial" w:hAnsi="Arial" w:cs="Arial"/>
                <w:color w:val="auto"/>
                <w:sz w:val="12"/>
                <w:szCs w:val="12"/>
              </w:rPr>
              <w:t>0,6</w:t>
            </w: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 g</w:t>
            </w:r>
          </w:p>
        </w:tc>
        <w:tc>
          <w:tcPr>
            <w:tcW w:w="2440" w:type="dxa"/>
            <w:tcBorders>
              <w:top w:val="nil"/>
              <w:bottom w:val="single" w:sz="8" w:space="0" w:color="auto"/>
            </w:tcBorders>
          </w:tcPr>
          <w:p w14:paraId="539F782E" w14:textId="7FBAD1EE" w:rsidR="00866603" w:rsidRPr="00866603" w:rsidRDefault="00866603" w:rsidP="00866603">
            <w:pPr>
              <w:tabs>
                <w:tab w:val="left" w:pos="124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energia </w:t>
            </w:r>
            <w:r w:rsidR="00C41A45">
              <w:rPr>
                <w:rFonts w:ascii="Arial" w:hAnsi="Arial" w:cs="Arial"/>
                <w:sz w:val="12"/>
                <w:szCs w:val="12"/>
              </w:rPr>
              <w:t>230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kcal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szénhidr.</w:t>
            </w:r>
            <w:r w:rsidR="00C41A45">
              <w:rPr>
                <w:rFonts w:ascii="Arial" w:hAnsi="Arial" w:cs="Arial"/>
                <w:sz w:val="12"/>
                <w:szCs w:val="12"/>
              </w:rPr>
              <w:t>39,6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g</w:t>
            </w:r>
          </w:p>
          <w:p w14:paraId="27D26ED4" w14:textId="27565506" w:rsidR="00866603" w:rsidRPr="00866603" w:rsidRDefault="00866603" w:rsidP="00866603">
            <w:pPr>
              <w:tabs>
                <w:tab w:val="left" w:pos="124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fehérje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C41A45">
              <w:rPr>
                <w:rFonts w:ascii="Arial" w:hAnsi="Arial" w:cs="Arial"/>
                <w:sz w:val="12"/>
                <w:szCs w:val="12"/>
              </w:rPr>
              <w:t>9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cukor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C41A45">
              <w:rPr>
                <w:rFonts w:ascii="Arial" w:hAnsi="Arial" w:cs="Arial"/>
                <w:sz w:val="12"/>
                <w:szCs w:val="12"/>
              </w:rPr>
              <w:t>9,6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4EF286FE" w14:textId="37A1988C" w:rsidR="00EF2AC6" w:rsidRDefault="00866603" w:rsidP="00866603">
            <w:pPr>
              <w:tabs>
                <w:tab w:val="left" w:pos="1249"/>
              </w:tabs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zsír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C41A45">
              <w:rPr>
                <w:rFonts w:ascii="Arial" w:hAnsi="Arial" w:cs="Arial"/>
                <w:sz w:val="12"/>
                <w:szCs w:val="12"/>
              </w:rPr>
              <w:t>3,7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só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C41A45">
              <w:rPr>
                <w:rFonts w:ascii="Arial" w:hAnsi="Arial" w:cs="Arial"/>
                <w:sz w:val="12"/>
                <w:szCs w:val="12"/>
              </w:rPr>
              <w:t>0,7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49319F28" w14:textId="011BE2E7" w:rsidR="00CB5B6A" w:rsidRPr="00CA6E9A" w:rsidRDefault="00CB5B6A" w:rsidP="00866603">
            <w:pPr>
              <w:tabs>
                <w:tab w:val="left" w:pos="1249"/>
              </w:tabs>
              <w:spacing w:before="40" w:after="40"/>
              <w:rPr>
                <w:color w:val="auto"/>
              </w:rPr>
            </w:pP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telített zsír </w:t>
            </w:r>
            <w:r w:rsidR="00C41A45">
              <w:rPr>
                <w:rFonts w:ascii="Arial" w:hAnsi="Arial" w:cs="Arial"/>
                <w:color w:val="auto"/>
                <w:sz w:val="12"/>
                <w:szCs w:val="12"/>
              </w:rPr>
              <w:t>0</w:t>
            </w: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 g</w:t>
            </w:r>
          </w:p>
        </w:tc>
        <w:tc>
          <w:tcPr>
            <w:tcW w:w="2440" w:type="dxa"/>
            <w:tcBorders>
              <w:top w:val="nil"/>
              <w:bottom w:val="single" w:sz="8" w:space="0" w:color="auto"/>
            </w:tcBorders>
          </w:tcPr>
          <w:p w14:paraId="0FB3960E" w14:textId="5BEB30FB" w:rsidR="00866603" w:rsidRPr="00866603" w:rsidRDefault="00866603" w:rsidP="00F1177B">
            <w:pPr>
              <w:tabs>
                <w:tab w:val="left" w:pos="121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energia </w:t>
            </w:r>
            <w:r w:rsidR="00C41A45">
              <w:rPr>
                <w:rFonts w:ascii="Arial" w:hAnsi="Arial" w:cs="Arial"/>
                <w:sz w:val="12"/>
                <w:szCs w:val="12"/>
              </w:rPr>
              <w:t>333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kcal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szénhidr.</w:t>
            </w:r>
            <w:r w:rsidR="00C41A45">
              <w:rPr>
                <w:rFonts w:ascii="Arial" w:hAnsi="Arial" w:cs="Arial"/>
                <w:sz w:val="12"/>
                <w:szCs w:val="12"/>
              </w:rPr>
              <w:t>42,7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g</w:t>
            </w:r>
          </w:p>
          <w:p w14:paraId="7790465D" w14:textId="01B789C8" w:rsidR="00866603" w:rsidRPr="00866603" w:rsidRDefault="00866603" w:rsidP="00F1177B">
            <w:pPr>
              <w:tabs>
                <w:tab w:val="left" w:pos="121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fehérje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C41A45">
              <w:rPr>
                <w:rFonts w:ascii="Arial" w:hAnsi="Arial" w:cs="Arial"/>
                <w:sz w:val="12"/>
                <w:szCs w:val="12"/>
              </w:rPr>
              <w:t>7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cukor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C41A45">
              <w:rPr>
                <w:rFonts w:ascii="Arial" w:hAnsi="Arial" w:cs="Arial"/>
                <w:sz w:val="12"/>
                <w:szCs w:val="12"/>
              </w:rPr>
              <w:t>9,4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74E84F39" w14:textId="5CF1187E" w:rsidR="00EF2AC6" w:rsidRDefault="00866603" w:rsidP="00F1177B">
            <w:pPr>
              <w:tabs>
                <w:tab w:val="left" w:pos="1219"/>
              </w:tabs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zsír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C41A45">
              <w:rPr>
                <w:rFonts w:ascii="Arial" w:hAnsi="Arial" w:cs="Arial"/>
                <w:sz w:val="12"/>
                <w:szCs w:val="12"/>
              </w:rPr>
              <w:t>4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só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C41A45">
              <w:rPr>
                <w:rFonts w:ascii="Arial" w:hAnsi="Arial" w:cs="Arial"/>
                <w:sz w:val="12"/>
                <w:szCs w:val="12"/>
              </w:rPr>
              <w:t>1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0F343E36" w14:textId="13B4D782" w:rsidR="00CB5B6A" w:rsidRPr="00CA6E9A" w:rsidRDefault="00CB5B6A" w:rsidP="00F1177B">
            <w:pPr>
              <w:tabs>
                <w:tab w:val="left" w:pos="1219"/>
              </w:tabs>
              <w:spacing w:before="40" w:after="40"/>
              <w:rPr>
                <w:color w:val="auto"/>
              </w:rPr>
            </w:pP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telített zsír </w:t>
            </w:r>
            <w:r w:rsidR="00C41A45">
              <w:rPr>
                <w:rFonts w:ascii="Arial" w:hAnsi="Arial" w:cs="Arial"/>
                <w:color w:val="auto"/>
                <w:sz w:val="12"/>
                <w:szCs w:val="12"/>
              </w:rPr>
              <w:t>0</w:t>
            </w: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 g</w:t>
            </w:r>
          </w:p>
        </w:tc>
        <w:tc>
          <w:tcPr>
            <w:tcW w:w="2440" w:type="dxa"/>
            <w:tcBorders>
              <w:top w:val="nil"/>
              <w:bottom w:val="single" w:sz="8" w:space="0" w:color="auto"/>
            </w:tcBorders>
          </w:tcPr>
          <w:p w14:paraId="624364DF" w14:textId="1A842791" w:rsidR="00F1177B" w:rsidRPr="00866603" w:rsidRDefault="00F1177B" w:rsidP="00F1177B">
            <w:pPr>
              <w:tabs>
                <w:tab w:val="left" w:pos="118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energia </w:t>
            </w:r>
            <w:r w:rsidR="00C41A45">
              <w:rPr>
                <w:rFonts w:ascii="Arial" w:hAnsi="Arial" w:cs="Arial"/>
                <w:sz w:val="12"/>
                <w:szCs w:val="12"/>
              </w:rPr>
              <w:t>285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kcal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szénhidr.</w:t>
            </w:r>
            <w:r w:rsidR="00C41A45">
              <w:rPr>
                <w:rFonts w:ascii="Arial" w:hAnsi="Arial" w:cs="Arial"/>
                <w:sz w:val="12"/>
                <w:szCs w:val="12"/>
              </w:rPr>
              <w:t>48,1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g</w:t>
            </w:r>
          </w:p>
          <w:p w14:paraId="4E81B53F" w14:textId="5D5D2DEA" w:rsidR="00F1177B" w:rsidRPr="00866603" w:rsidRDefault="00F1177B" w:rsidP="00F1177B">
            <w:pPr>
              <w:tabs>
                <w:tab w:val="left" w:pos="118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fehérje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C41A45">
              <w:rPr>
                <w:rFonts w:ascii="Arial" w:hAnsi="Arial" w:cs="Arial"/>
                <w:sz w:val="12"/>
                <w:szCs w:val="12"/>
              </w:rPr>
              <w:t>11,9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cukor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C41A45">
              <w:rPr>
                <w:rFonts w:ascii="Arial" w:hAnsi="Arial" w:cs="Arial"/>
                <w:sz w:val="12"/>
                <w:szCs w:val="12"/>
              </w:rPr>
              <w:t>8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611323DA" w14:textId="773D2B1D" w:rsidR="00EF2AC6" w:rsidRDefault="00F1177B" w:rsidP="00F1177B">
            <w:pPr>
              <w:tabs>
                <w:tab w:val="left" w:pos="1192"/>
              </w:tabs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zsír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C41A45">
              <w:rPr>
                <w:rFonts w:ascii="Arial" w:hAnsi="Arial" w:cs="Arial"/>
                <w:sz w:val="12"/>
                <w:szCs w:val="12"/>
              </w:rPr>
              <w:t>5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só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B03E2D">
              <w:rPr>
                <w:rFonts w:ascii="Arial" w:hAnsi="Arial" w:cs="Arial"/>
                <w:sz w:val="12"/>
                <w:szCs w:val="12"/>
              </w:rPr>
              <w:t>0,1</w:t>
            </w:r>
          </w:p>
          <w:p w14:paraId="3653469A" w14:textId="1FD0723C" w:rsidR="00CB5B6A" w:rsidRPr="00CA6E9A" w:rsidRDefault="00CB5B6A" w:rsidP="00F1177B">
            <w:pPr>
              <w:tabs>
                <w:tab w:val="left" w:pos="1192"/>
              </w:tabs>
              <w:spacing w:before="40" w:after="40"/>
              <w:rPr>
                <w:color w:val="auto"/>
              </w:rPr>
            </w:pP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telített zsír </w:t>
            </w:r>
            <w:r w:rsidR="00C41A45">
              <w:rPr>
                <w:rFonts w:ascii="Arial" w:hAnsi="Arial" w:cs="Arial"/>
                <w:color w:val="auto"/>
                <w:sz w:val="12"/>
                <w:szCs w:val="12"/>
              </w:rPr>
              <w:t>0,6</w:t>
            </w: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 g</w:t>
            </w:r>
          </w:p>
        </w:tc>
      </w:tr>
      <w:tr w:rsidR="004E47F5" w:rsidRPr="00CA6E9A" w14:paraId="229D1979" w14:textId="77777777" w:rsidTr="00403BD8">
        <w:trPr>
          <w:trHeight w:hRule="exact" w:val="1418"/>
        </w:trPr>
        <w:tc>
          <w:tcPr>
            <w:tcW w:w="1951" w:type="dxa"/>
            <w:vMerge w:val="restart"/>
            <w:vAlign w:val="center"/>
          </w:tcPr>
          <w:p w14:paraId="2500A787" w14:textId="77777777" w:rsidR="004E47F5" w:rsidRPr="00CA6E9A" w:rsidRDefault="004E47F5" w:rsidP="00A722E6">
            <w:pPr>
              <w:spacing w:before="40" w:after="40"/>
              <w:jc w:val="center"/>
              <w:rPr>
                <w:rFonts w:ascii="Georgia" w:hAnsi="Georgia"/>
                <w:color w:val="auto"/>
                <w:sz w:val="40"/>
                <w:szCs w:val="40"/>
              </w:rPr>
            </w:pPr>
            <w:r w:rsidRPr="00CA6E9A">
              <w:rPr>
                <w:rFonts w:ascii="Georgia" w:hAnsi="Georgia"/>
                <w:color w:val="auto"/>
                <w:sz w:val="40"/>
                <w:szCs w:val="40"/>
              </w:rPr>
              <w:t>Ebéd</w:t>
            </w:r>
          </w:p>
        </w:tc>
        <w:tc>
          <w:tcPr>
            <w:tcW w:w="2440" w:type="dxa"/>
            <w:tcBorders>
              <w:top w:val="single" w:sz="8" w:space="0" w:color="auto"/>
              <w:bottom w:val="nil"/>
            </w:tcBorders>
            <w:vAlign w:val="center"/>
          </w:tcPr>
          <w:p w14:paraId="38A7782F" w14:textId="77777777" w:rsidR="00C41A45" w:rsidRDefault="00C41A45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Alma</w:t>
            </w:r>
          </w:p>
          <w:p w14:paraId="0DBE3E84" w14:textId="77777777" w:rsidR="00C41A45" w:rsidRDefault="00C41A45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Ragu leves</w:t>
            </w:r>
          </w:p>
          <w:p w14:paraId="4B89A584" w14:textId="77777777" w:rsidR="00C41A45" w:rsidRDefault="00C41A45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Grízes tészta</w:t>
            </w:r>
          </w:p>
          <w:p w14:paraId="25279C5E" w14:textId="567116EF" w:rsidR="00B8579F" w:rsidRPr="00B8579F" w:rsidRDefault="00B8579F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</w:p>
        </w:tc>
        <w:tc>
          <w:tcPr>
            <w:tcW w:w="2440" w:type="dxa"/>
            <w:tcBorders>
              <w:top w:val="single" w:sz="8" w:space="0" w:color="auto"/>
              <w:bottom w:val="nil"/>
            </w:tcBorders>
            <w:vAlign w:val="center"/>
          </w:tcPr>
          <w:p w14:paraId="4D3B2E7B" w14:textId="77777777" w:rsidR="00C41A45" w:rsidRDefault="00C41A45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Sült kolbász</w:t>
            </w:r>
          </w:p>
          <w:p w14:paraId="3EB56235" w14:textId="77777777" w:rsidR="00C41A45" w:rsidRDefault="00C41A45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Kenyér (teljes kiőrlésű)</w:t>
            </w:r>
          </w:p>
          <w:p w14:paraId="4C58D1D2" w14:textId="77777777" w:rsidR="00C41A45" w:rsidRDefault="00C41A45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 xml:space="preserve">ABC leves </w:t>
            </w:r>
          </w:p>
          <w:p w14:paraId="019A2414" w14:textId="77777777" w:rsidR="00C41A45" w:rsidRDefault="00C41A45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Zöldbab főzelék</w:t>
            </w:r>
          </w:p>
          <w:p w14:paraId="7BA69012" w14:textId="067640A1" w:rsidR="00B8579F" w:rsidRPr="00B8579F" w:rsidRDefault="00B8579F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</w:p>
        </w:tc>
        <w:tc>
          <w:tcPr>
            <w:tcW w:w="2440" w:type="dxa"/>
            <w:tcBorders>
              <w:top w:val="single" w:sz="8" w:space="0" w:color="auto"/>
              <w:bottom w:val="nil"/>
            </w:tcBorders>
            <w:vAlign w:val="center"/>
          </w:tcPr>
          <w:p w14:paraId="0B74FE86" w14:textId="77777777" w:rsidR="00C41A45" w:rsidRDefault="00C41A45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Karfiol leves</w:t>
            </w:r>
          </w:p>
          <w:p w14:paraId="35A683C6" w14:textId="77777777" w:rsidR="00C41A45" w:rsidRDefault="00C41A45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Tészta</w:t>
            </w:r>
          </w:p>
          <w:p w14:paraId="15D8673E" w14:textId="77777777" w:rsidR="00C41A45" w:rsidRDefault="00C41A45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 xml:space="preserve">Vadas sertésszelet </w:t>
            </w:r>
          </w:p>
          <w:p w14:paraId="3FF1FF25" w14:textId="501A23B3" w:rsidR="00B8579F" w:rsidRPr="00B8579F" w:rsidRDefault="00B8579F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</w:p>
        </w:tc>
        <w:tc>
          <w:tcPr>
            <w:tcW w:w="2440" w:type="dxa"/>
            <w:tcBorders>
              <w:top w:val="single" w:sz="8" w:space="0" w:color="auto"/>
              <w:bottom w:val="nil"/>
            </w:tcBorders>
            <w:vAlign w:val="center"/>
          </w:tcPr>
          <w:p w14:paraId="1DD0B810" w14:textId="77777777" w:rsidR="00C41A45" w:rsidRDefault="00C41A45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 xml:space="preserve">Savanyú </w:t>
            </w:r>
          </w:p>
          <w:p w14:paraId="78E8142F" w14:textId="77777777" w:rsidR="00C41A45" w:rsidRDefault="00C41A45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Tavaszi húsos rizottó iskola</w:t>
            </w:r>
          </w:p>
          <w:p w14:paraId="1D8F9670" w14:textId="77777777" w:rsidR="00C41A45" w:rsidRDefault="00C41A45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Daragaluska leves</w:t>
            </w:r>
          </w:p>
          <w:p w14:paraId="41D60AFA" w14:textId="7A5B59C3" w:rsidR="00B8579F" w:rsidRPr="00B8579F" w:rsidRDefault="00B8579F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</w:p>
        </w:tc>
        <w:tc>
          <w:tcPr>
            <w:tcW w:w="2440" w:type="dxa"/>
            <w:tcBorders>
              <w:top w:val="single" w:sz="8" w:space="0" w:color="auto"/>
              <w:bottom w:val="nil"/>
            </w:tcBorders>
            <w:vAlign w:val="center"/>
          </w:tcPr>
          <w:p w14:paraId="07AE1A6B" w14:textId="77777777" w:rsidR="00C41A45" w:rsidRDefault="00C41A45" w:rsidP="00225D4D">
            <w:pPr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 xml:space="preserve">Rakott kelkáposzta </w:t>
            </w:r>
          </w:p>
          <w:p w14:paraId="316D85F3" w14:textId="77777777" w:rsidR="00C41A45" w:rsidRDefault="00C41A45" w:rsidP="00225D4D">
            <w:pPr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Burgonyaleves</w:t>
            </w:r>
          </w:p>
          <w:p w14:paraId="4B6FFF2C" w14:textId="3D383C49" w:rsidR="00B8579F" w:rsidRPr="00B8579F" w:rsidRDefault="00B8579F" w:rsidP="00225D4D">
            <w:pPr>
              <w:suppressAutoHyphens/>
              <w:spacing w:before="40" w:after="40"/>
              <w:jc w:val="center"/>
              <w:rPr>
                <w:rFonts w:ascii="Georgia" w:eastAsia="Calibri" w:hAnsi="Georgia"/>
                <w:color w:val="auto"/>
                <w:kern w:val="0"/>
                <w:sz w:val="17"/>
                <w:szCs w:val="17"/>
                <w:lang w:eastAsia="en-US"/>
              </w:rPr>
            </w:pPr>
          </w:p>
        </w:tc>
      </w:tr>
      <w:tr w:rsidR="006E5771" w:rsidRPr="00CA6E9A" w14:paraId="132F9844" w14:textId="77777777" w:rsidTr="00403BD8">
        <w:trPr>
          <w:trHeight w:hRule="exact" w:val="454"/>
        </w:trPr>
        <w:tc>
          <w:tcPr>
            <w:tcW w:w="1951" w:type="dxa"/>
            <w:vMerge/>
            <w:vAlign w:val="center"/>
          </w:tcPr>
          <w:p w14:paraId="7FE6EC4D" w14:textId="77777777" w:rsidR="006E5771" w:rsidRPr="00CA6E9A" w:rsidRDefault="006E5771" w:rsidP="00A722E6">
            <w:pPr>
              <w:spacing w:before="40" w:after="40"/>
              <w:jc w:val="center"/>
              <w:rPr>
                <w:rFonts w:ascii="Georgia" w:hAnsi="Georgia"/>
                <w:color w:val="auto"/>
                <w:sz w:val="40"/>
                <w:szCs w:val="40"/>
              </w:rPr>
            </w:pPr>
          </w:p>
        </w:tc>
        <w:tc>
          <w:tcPr>
            <w:tcW w:w="2440" w:type="dxa"/>
            <w:tcBorders>
              <w:top w:val="nil"/>
              <w:bottom w:val="nil"/>
            </w:tcBorders>
          </w:tcPr>
          <w:p w14:paraId="590452C3" w14:textId="77777777" w:rsidR="006E5771" w:rsidRPr="00CA6E9A" w:rsidRDefault="006E5771" w:rsidP="00403BD8">
            <w:pPr>
              <w:rPr>
                <w:i/>
                <w:color w:val="auto"/>
                <w:sz w:val="16"/>
                <w:szCs w:val="16"/>
              </w:rPr>
            </w:pPr>
            <w:r w:rsidRPr="00CA6E9A">
              <w:rPr>
                <w:rFonts w:ascii="Georgia" w:hAnsi="Georgia"/>
                <w:i/>
                <w:color w:val="auto"/>
                <w:sz w:val="16"/>
                <w:szCs w:val="16"/>
              </w:rPr>
              <w:t>Allergének:</w:t>
            </w:r>
            <w:r w:rsidR="00F723F6" w:rsidRPr="00F723F6">
              <w:rPr>
                <w:rFonts w:ascii="Georgia" w:hAnsi="Georgia"/>
                <w:sz w:val="16"/>
                <w:szCs w:val="16"/>
              </w:rPr>
              <w:t xml:space="preserve"> </w:t>
            </w:r>
            <w:r w:rsidR="00C41A45">
              <w:rPr>
                <w:rFonts w:ascii="Georgia" w:hAnsi="Georgia"/>
                <w:sz w:val="16"/>
                <w:szCs w:val="16"/>
              </w:rPr>
              <w:t>glutén, mustár, tej, tojások, zeller</w:t>
            </w:r>
          </w:p>
        </w:tc>
        <w:tc>
          <w:tcPr>
            <w:tcW w:w="2440" w:type="dxa"/>
            <w:tcBorders>
              <w:top w:val="nil"/>
              <w:bottom w:val="nil"/>
            </w:tcBorders>
          </w:tcPr>
          <w:p w14:paraId="15E7E85F" w14:textId="77777777" w:rsidR="006E5771" w:rsidRPr="00CA6E9A" w:rsidRDefault="006E5771" w:rsidP="00403BD8">
            <w:pPr>
              <w:rPr>
                <w:i/>
                <w:color w:val="auto"/>
              </w:rPr>
            </w:pPr>
            <w:r w:rsidRPr="00CA6E9A">
              <w:rPr>
                <w:rFonts w:ascii="Georgia" w:hAnsi="Georgia"/>
                <w:i/>
                <w:color w:val="auto"/>
                <w:sz w:val="16"/>
                <w:szCs w:val="16"/>
              </w:rPr>
              <w:t>Allergének:</w:t>
            </w:r>
            <w:r w:rsidR="00F723F6" w:rsidRPr="00F723F6">
              <w:rPr>
                <w:rFonts w:ascii="Georgia" w:hAnsi="Georgia"/>
                <w:sz w:val="16"/>
                <w:szCs w:val="16"/>
              </w:rPr>
              <w:t xml:space="preserve"> </w:t>
            </w:r>
            <w:r w:rsidR="00C41A45">
              <w:rPr>
                <w:rFonts w:ascii="Georgia" w:hAnsi="Georgia"/>
                <w:sz w:val="16"/>
                <w:szCs w:val="16"/>
              </w:rPr>
              <w:t>glutén, mustár, tej, tojások, zeller</w:t>
            </w:r>
          </w:p>
        </w:tc>
        <w:tc>
          <w:tcPr>
            <w:tcW w:w="2440" w:type="dxa"/>
            <w:tcBorders>
              <w:top w:val="nil"/>
              <w:bottom w:val="nil"/>
            </w:tcBorders>
          </w:tcPr>
          <w:p w14:paraId="7CCA3CB4" w14:textId="77777777" w:rsidR="006E5771" w:rsidRPr="00CA6E9A" w:rsidRDefault="006E5771" w:rsidP="00403BD8">
            <w:pPr>
              <w:rPr>
                <w:b/>
                <w:i/>
                <w:color w:val="auto"/>
              </w:rPr>
            </w:pPr>
            <w:r w:rsidRPr="00CA6E9A">
              <w:rPr>
                <w:rFonts w:ascii="Georgia" w:hAnsi="Georgia"/>
                <w:i/>
                <w:color w:val="auto"/>
                <w:sz w:val="16"/>
                <w:szCs w:val="16"/>
              </w:rPr>
              <w:t>Allergének:</w:t>
            </w:r>
            <w:r w:rsidR="00F723F6" w:rsidRPr="00F723F6">
              <w:rPr>
                <w:rFonts w:ascii="Georgia" w:hAnsi="Georgia"/>
                <w:sz w:val="16"/>
                <w:szCs w:val="16"/>
              </w:rPr>
              <w:t xml:space="preserve"> </w:t>
            </w:r>
            <w:r w:rsidR="00C41A45">
              <w:rPr>
                <w:rFonts w:ascii="Georgia" w:hAnsi="Georgia"/>
                <w:sz w:val="16"/>
                <w:szCs w:val="16"/>
              </w:rPr>
              <w:t>glutén, mustár, tej, tojások, zeller</w:t>
            </w:r>
          </w:p>
        </w:tc>
        <w:tc>
          <w:tcPr>
            <w:tcW w:w="2440" w:type="dxa"/>
            <w:tcBorders>
              <w:top w:val="nil"/>
              <w:bottom w:val="nil"/>
            </w:tcBorders>
          </w:tcPr>
          <w:p w14:paraId="7587CE6E" w14:textId="77777777" w:rsidR="006E5771" w:rsidRPr="00CA6E9A" w:rsidRDefault="006E5771" w:rsidP="00403BD8">
            <w:pPr>
              <w:rPr>
                <w:i/>
                <w:color w:val="auto"/>
              </w:rPr>
            </w:pPr>
            <w:r w:rsidRPr="00CA6E9A">
              <w:rPr>
                <w:rFonts w:ascii="Georgia" w:hAnsi="Georgia"/>
                <w:i/>
                <w:color w:val="auto"/>
                <w:sz w:val="16"/>
                <w:szCs w:val="16"/>
              </w:rPr>
              <w:t>Allergének:</w:t>
            </w:r>
            <w:r w:rsidR="00F723F6" w:rsidRPr="00F723F6">
              <w:rPr>
                <w:rFonts w:ascii="Georgia" w:hAnsi="Georgia"/>
                <w:sz w:val="16"/>
                <w:szCs w:val="16"/>
              </w:rPr>
              <w:t xml:space="preserve"> </w:t>
            </w:r>
            <w:r w:rsidR="00C41A45">
              <w:rPr>
                <w:rFonts w:ascii="Georgia" w:hAnsi="Georgia"/>
                <w:sz w:val="16"/>
                <w:szCs w:val="16"/>
              </w:rPr>
              <w:t>glutén, mustár, tej, tojások, zeller</w:t>
            </w:r>
          </w:p>
        </w:tc>
        <w:tc>
          <w:tcPr>
            <w:tcW w:w="2440" w:type="dxa"/>
            <w:tcBorders>
              <w:top w:val="nil"/>
              <w:bottom w:val="nil"/>
            </w:tcBorders>
          </w:tcPr>
          <w:p w14:paraId="76075AB4" w14:textId="77777777" w:rsidR="006E5771" w:rsidRPr="00CA6E9A" w:rsidRDefault="006E5771" w:rsidP="00403BD8">
            <w:pPr>
              <w:rPr>
                <w:i/>
                <w:color w:val="auto"/>
              </w:rPr>
            </w:pPr>
            <w:r w:rsidRPr="00CA6E9A">
              <w:rPr>
                <w:rFonts w:ascii="Georgia" w:hAnsi="Georgia"/>
                <w:i/>
                <w:color w:val="auto"/>
                <w:sz w:val="16"/>
                <w:szCs w:val="16"/>
              </w:rPr>
              <w:t>Allergének:</w:t>
            </w:r>
            <w:r w:rsidR="00F723F6" w:rsidRPr="00F723F6">
              <w:rPr>
                <w:rFonts w:ascii="Georgia" w:hAnsi="Georgia"/>
                <w:sz w:val="16"/>
                <w:szCs w:val="16"/>
              </w:rPr>
              <w:t xml:space="preserve"> </w:t>
            </w:r>
            <w:r w:rsidR="00C41A45">
              <w:rPr>
                <w:rFonts w:ascii="Georgia" w:hAnsi="Georgia"/>
                <w:sz w:val="16"/>
                <w:szCs w:val="16"/>
              </w:rPr>
              <w:t>glutén, mustár, tej, tojások, zeller</w:t>
            </w:r>
          </w:p>
        </w:tc>
      </w:tr>
      <w:tr w:rsidR="00EF2AC6" w:rsidRPr="00CA6E9A" w14:paraId="4F318B26" w14:textId="77777777" w:rsidTr="00403BD8">
        <w:trPr>
          <w:trHeight w:hRule="exact" w:val="879"/>
        </w:trPr>
        <w:tc>
          <w:tcPr>
            <w:tcW w:w="1951" w:type="dxa"/>
            <w:vMerge/>
            <w:vAlign w:val="center"/>
          </w:tcPr>
          <w:p w14:paraId="23F11955" w14:textId="77777777" w:rsidR="00EF2AC6" w:rsidRPr="00CA6E9A" w:rsidRDefault="00EF2AC6" w:rsidP="00A722E6">
            <w:pPr>
              <w:spacing w:before="40" w:after="40"/>
              <w:jc w:val="center"/>
              <w:rPr>
                <w:rFonts w:ascii="Georgia" w:hAnsi="Georgia"/>
                <w:color w:val="auto"/>
                <w:sz w:val="40"/>
                <w:szCs w:val="40"/>
              </w:rPr>
            </w:pPr>
          </w:p>
        </w:tc>
        <w:tc>
          <w:tcPr>
            <w:tcW w:w="2440" w:type="dxa"/>
            <w:tcBorders>
              <w:top w:val="nil"/>
              <w:bottom w:val="single" w:sz="8" w:space="0" w:color="auto"/>
            </w:tcBorders>
          </w:tcPr>
          <w:p w14:paraId="7365A74B" w14:textId="3E73C5A4" w:rsidR="00215512" w:rsidRPr="00866603" w:rsidRDefault="00215512" w:rsidP="00215512">
            <w:pPr>
              <w:tabs>
                <w:tab w:val="left" w:pos="1310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energia </w:t>
            </w:r>
            <w:r w:rsidR="00C41A45">
              <w:rPr>
                <w:rFonts w:ascii="Arial" w:hAnsi="Arial" w:cs="Arial"/>
                <w:sz w:val="12"/>
                <w:szCs w:val="12"/>
              </w:rPr>
              <w:t>507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kcal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szénhidr.</w:t>
            </w:r>
            <w:r w:rsidR="00C41A45">
              <w:rPr>
                <w:rFonts w:ascii="Arial" w:hAnsi="Arial" w:cs="Arial"/>
                <w:sz w:val="12"/>
                <w:szCs w:val="12"/>
              </w:rPr>
              <w:t>75,1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g</w:t>
            </w:r>
          </w:p>
          <w:p w14:paraId="1DCFEB26" w14:textId="182EDC7C" w:rsidR="00215512" w:rsidRPr="00866603" w:rsidRDefault="00215512" w:rsidP="00215512">
            <w:pPr>
              <w:tabs>
                <w:tab w:val="left" w:pos="1310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fehérje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C41A45">
              <w:rPr>
                <w:rFonts w:ascii="Arial" w:hAnsi="Arial" w:cs="Arial"/>
                <w:sz w:val="12"/>
                <w:szCs w:val="12"/>
              </w:rPr>
              <w:t>16,7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cuk</w:t>
            </w:r>
            <w:r w:rsidR="00B03E2D">
              <w:rPr>
                <w:rFonts w:ascii="Arial" w:hAnsi="Arial" w:cs="Arial"/>
                <w:color w:val="auto"/>
                <w:sz w:val="12"/>
                <w:szCs w:val="12"/>
              </w:rPr>
              <w:t xml:space="preserve">or </w:t>
            </w:r>
            <w:r w:rsidR="00C41A45">
              <w:rPr>
                <w:rFonts w:ascii="Arial" w:hAnsi="Arial" w:cs="Arial"/>
                <w:sz w:val="12"/>
                <w:szCs w:val="12"/>
              </w:rPr>
              <w:t>33,4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4C7CD0DE" w14:textId="54C37A93" w:rsidR="00EF2AC6" w:rsidRDefault="00215512" w:rsidP="0014309F">
            <w:pPr>
              <w:tabs>
                <w:tab w:val="left" w:pos="1310"/>
              </w:tabs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zsír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C41A45">
              <w:rPr>
                <w:rFonts w:ascii="Arial" w:hAnsi="Arial" w:cs="Arial"/>
                <w:sz w:val="12"/>
                <w:szCs w:val="12"/>
              </w:rPr>
              <w:t>5,5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só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C41A45">
              <w:rPr>
                <w:rFonts w:ascii="Arial" w:hAnsi="Arial" w:cs="Arial"/>
                <w:sz w:val="12"/>
                <w:szCs w:val="12"/>
              </w:rPr>
              <w:t>2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6B65BA19" w14:textId="0FA1078B" w:rsidR="00CB5B6A" w:rsidRPr="00CA6E9A" w:rsidRDefault="00CB5B6A" w:rsidP="0014309F">
            <w:pPr>
              <w:tabs>
                <w:tab w:val="left" w:pos="1310"/>
              </w:tabs>
              <w:spacing w:before="40" w:after="40"/>
              <w:rPr>
                <w:color w:val="auto"/>
              </w:rPr>
            </w:pP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telített zsír </w:t>
            </w:r>
            <w:r w:rsidR="00C41A45">
              <w:rPr>
                <w:rFonts w:ascii="Arial" w:hAnsi="Arial" w:cs="Arial"/>
                <w:color w:val="auto"/>
                <w:sz w:val="12"/>
                <w:szCs w:val="12"/>
              </w:rPr>
              <w:t>0</w:t>
            </w: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 g</w:t>
            </w:r>
          </w:p>
        </w:tc>
        <w:tc>
          <w:tcPr>
            <w:tcW w:w="2440" w:type="dxa"/>
            <w:tcBorders>
              <w:top w:val="nil"/>
              <w:bottom w:val="single" w:sz="8" w:space="0" w:color="auto"/>
            </w:tcBorders>
          </w:tcPr>
          <w:p w14:paraId="38A14F0A" w14:textId="025F7EDE" w:rsidR="00215512" w:rsidRPr="00866603" w:rsidRDefault="00215512" w:rsidP="008A7AA7">
            <w:pPr>
              <w:tabs>
                <w:tab w:val="left" w:pos="127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energia </w:t>
            </w:r>
            <w:r w:rsidR="00C41A45">
              <w:rPr>
                <w:rFonts w:ascii="Arial" w:hAnsi="Arial" w:cs="Arial"/>
                <w:sz w:val="12"/>
                <w:szCs w:val="12"/>
              </w:rPr>
              <w:t>851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kcal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szénhidr.</w:t>
            </w:r>
            <w:r w:rsidR="00C41A45">
              <w:rPr>
                <w:rFonts w:ascii="Arial" w:hAnsi="Arial" w:cs="Arial"/>
                <w:sz w:val="12"/>
                <w:szCs w:val="12"/>
              </w:rPr>
              <w:t>66,4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g</w:t>
            </w:r>
          </w:p>
          <w:p w14:paraId="1F61F326" w14:textId="2EBB877A" w:rsidR="00215512" w:rsidRPr="00866603" w:rsidRDefault="00215512" w:rsidP="008A7AA7">
            <w:pPr>
              <w:tabs>
                <w:tab w:val="left" w:pos="127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fehérje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C41A45">
              <w:rPr>
                <w:rFonts w:ascii="Arial" w:hAnsi="Arial" w:cs="Arial"/>
                <w:sz w:val="12"/>
                <w:szCs w:val="12"/>
              </w:rPr>
              <w:t>27,4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cukor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C41A45">
              <w:rPr>
                <w:rFonts w:ascii="Arial" w:hAnsi="Arial" w:cs="Arial"/>
                <w:sz w:val="12"/>
                <w:szCs w:val="12"/>
              </w:rPr>
              <w:t>0,7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0BB9BB58" w14:textId="3CA4F539" w:rsidR="00EF2AC6" w:rsidRDefault="00215512" w:rsidP="008A7AA7">
            <w:pPr>
              <w:tabs>
                <w:tab w:val="left" w:pos="1279"/>
              </w:tabs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zsír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C41A45">
              <w:rPr>
                <w:rFonts w:ascii="Arial" w:hAnsi="Arial" w:cs="Arial"/>
                <w:sz w:val="12"/>
                <w:szCs w:val="12"/>
              </w:rPr>
              <w:t>38,2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só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C41A45">
              <w:rPr>
                <w:rFonts w:ascii="Arial" w:hAnsi="Arial" w:cs="Arial"/>
                <w:sz w:val="12"/>
                <w:szCs w:val="12"/>
              </w:rPr>
              <w:t>2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6F54DDD5" w14:textId="548763A6" w:rsidR="00CB5B6A" w:rsidRPr="00CA6E9A" w:rsidRDefault="00CB5B6A" w:rsidP="008A7AA7">
            <w:pPr>
              <w:tabs>
                <w:tab w:val="left" w:pos="1279"/>
              </w:tabs>
              <w:spacing w:before="40" w:after="40"/>
              <w:rPr>
                <w:color w:val="auto"/>
              </w:rPr>
            </w:pP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telített zsír </w:t>
            </w:r>
            <w:r w:rsidR="00C41A45">
              <w:rPr>
                <w:rFonts w:ascii="Arial" w:hAnsi="Arial" w:cs="Arial"/>
                <w:color w:val="auto"/>
                <w:sz w:val="12"/>
                <w:szCs w:val="12"/>
              </w:rPr>
              <w:t>0</w:t>
            </w: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 g</w:t>
            </w:r>
          </w:p>
        </w:tc>
        <w:tc>
          <w:tcPr>
            <w:tcW w:w="2440" w:type="dxa"/>
            <w:tcBorders>
              <w:top w:val="nil"/>
              <w:bottom w:val="single" w:sz="8" w:space="0" w:color="auto"/>
            </w:tcBorders>
          </w:tcPr>
          <w:p w14:paraId="25CF1D6E" w14:textId="2A3EBE33" w:rsidR="008A7AA7" w:rsidRPr="00866603" w:rsidRDefault="008A7AA7" w:rsidP="008A7AA7">
            <w:pPr>
              <w:tabs>
                <w:tab w:val="left" w:pos="124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energia </w:t>
            </w:r>
            <w:r w:rsidR="00C41A45">
              <w:rPr>
                <w:rFonts w:ascii="Arial" w:hAnsi="Arial" w:cs="Arial"/>
                <w:sz w:val="12"/>
                <w:szCs w:val="12"/>
              </w:rPr>
              <w:t>808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kcal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szénhidr.</w:t>
            </w:r>
            <w:r w:rsidR="00C41A45">
              <w:rPr>
                <w:rFonts w:ascii="Arial" w:hAnsi="Arial" w:cs="Arial"/>
                <w:sz w:val="12"/>
                <w:szCs w:val="12"/>
              </w:rPr>
              <w:t>78,5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g</w:t>
            </w:r>
          </w:p>
          <w:p w14:paraId="15A8D1EA" w14:textId="70311CC1" w:rsidR="008A7AA7" w:rsidRPr="00866603" w:rsidRDefault="008A7AA7" w:rsidP="008A7AA7">
            <w:pPr>
              <w:tabs>
                <w:tab w:val="left" w:pos="124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fehérje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C41A45">
              <w:rPr>
                <w:rFonts w:ascii="Arial" w:hAnsi="Arial" w:cs="Arial"/>
                <w:sz w:val="12"/>
                <w:szCs w:val="12"/>
              </w:rPr>
              <w:t>32,7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cukor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C41A45">
              <w:rPr>
                <w:rFonts w:ascii="Arial" w:hAnsi="Arial" w:cs="Arial"/>
                <w:sz w:val="12"/>
                <w:szCs w:val="12"/>
              </w:rPr>
              <w:t>7,6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0889C664" w14:textId="7FB7DFA4" w:rsidR="00EF2AC6" w:rsidRDefault="008A7AA7" w:rsidP="008A7AA7">
            <w:pPr>
              <w:tabs>
                <w:tab w:val="left" w:pos="1249"/>
              </w:tabs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zsír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C41A45">
              <w:rPr>
                <w:rFonts w:ascii="Arial" w:hAnsi="Arial" w:cs="Arial"/>
                <w:sz w:val="12"/>
                <w:szCs w:val="12"/>
              </w:rPr>
              <w:t>18,2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só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B03E2D">
              <w:rPr>
                <w:rFonts w:ascii="Arial" w:hAnsi="Arial" w:cs="Arial"/>
                <w:sz w:val="12"/>
                <w:szCs w:val="12"/>
              </w:rPr>
              <w:t>2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288CAFA3" w14:textId="42E031EE" w:rsidR="00CB5B6A" w:rsidRPr="00CA6E9A" w:rsidRDefault="00CB5B6A" w:rsidP="008A7AA7">
            <w:pPr>
              <w:tabs>
                <w:tab w:val="left" w:pos="1249"/>
              </w:tabs>
              <w:spacing w:before="40" w:after="40"/>
              <w:rPr>
                <w:color w:val="auto"/>
              </w:rPr>
            </w:pP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telített zsír </w:t>
            </w:r>
            <w:r w:rsidR="00C41A45">
              <w:rPr>
                <w:rFonts w:ascii="Arial" w:hAnsi="Arial" w:cs="Arial"/>
                <w:color w:val="auto"/>
                <w:sz w:val="12"/>
                <w:szCs w:val="12"/>
              </w:rPr>
              <w:t>0</w:t>
            </w: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 g</w:t>
            </w:r>
          </w:p>
        </w:tc>
        <w:tc>
          <w:tcPr>
            <w:tcW w:w="2440" w:type="dxa"/>
            <w:tcBorders>
              <w:top w:val="nil"/>
              <w:bottom w:val="single" w:sz="8" w:space="0" w:color="auto"/>
            </w:tcBorders>
          </w:tcPr>
          <w:p w14:paraId="383ADABB" w14:textId="3B654059" w:rsidR="008A7AA7" w:rsidRPr="00866603" w:rsidRDefault="008A7AA7" w:rsidP="008A7AA7">
            <w:pPr>
              <w:tabs>
                <w:tab w:val="left" w:pos="121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energia </w:t>
            </w:r>
            <w:r w:rsidR="00C41A45">
              <w:rPr>
                <w:rFonts w:ascii="Arial" w:hAnsi="Arial" w:cs="Arial"/>
                <w:sz w:val="12"/>
                <w:szCs w:val="12"/>
              </w:rPr>
              <w:t>763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kcal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szénhidr.</w:t>
            </w:r>
            <w:r w:rsidR="00C41A45">
              <w:rPr>
                <w:rFonts w:ascii="Arial" w:hAnsi="Arial" w:cs="Arial"/>
                <w:sz w:val="12"/>
                <w:szCs w:val="12"/>
              </w:rPr>
              <w:t>85,4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g</w:t>
            </w:r>
          </w:p>
          <w:p w14:paraId="44E5FB98" w14:textId="6E4630CB" w:rsidR="008A7AA7" w:rsidRPr="00866603" w:rsidRDefault="008A7AA7" w:rsidP="008A7AA7">
            <w:pPr>
              <w:tabs>
                <w:tab w:val="left" w:pos="121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fehérje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C41A45">
              <w:rPr>
                <w:rFonts w:ascii="Arial" w:hAnsi="Arial" w:cs="Arial"/>
                <w:sz w:val="12"/>
                <w:szCs w:val="12"/>
              </w:rPr>
              <w:t>34,6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cukor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C41A45">
              <w:rPr>
                <w:rFonts w:ascii="Arial" w:hAnsi="Arial" w:cs="Arial"/>
                <w:sz w:val="12"/>
                <w:szCs w:val="12"/>
              </w:rPr>
              <w:t>1,3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45F1D0E2" w14:textId="4AB1E893" w:rsidR="00EF2AC6" w:rsidRDefault="008A7AA7" w:rsidP="008A7AA7">
            <w:pPr>
              <w:tabs>
                <w:tab w:val="left" w:pos="1219"/>
              </w:tabs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zsír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C41A45">
              <w:rPr>
                <w:rFonts w:ascii="Arial" w:hAnsi="Arial" w:cs="Arial"/>
                <w:sz w:val="12"/>
                <w:szCs w:val="12"/>
              </w:rPr>
              <w:t>14,8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só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B03E2D">
              <w:rPr>
                <w:rFonts w:ascii="Arial" w:hAnsi="Arial" w:cs="Arial"/>
                <w:sz w:val="12"/>
                <w:szCs w:val="12"/>
              </w:rPr>
              <w:t xml:space="preserve">2 </w:t>
            </w:r>
            <w:r>
              <w:rPr>
                <w:rFonts w:ascii="Arial" w:hAnsi="Arial" w:cs="Arial"/>
                <w:sz w:val="12"/>
                <w:szCs w:val="12"/>
              </w:rPr>
              <w:t>g</w:t>
            </w:r>
          </w:p>
          <w:p w14:paraId="68E73FB2" w14:textId="43F12F3D" w:rsidR="00CB5B6A" w:rsidRPr="00CA6E9A" w:rsidRDefault="00CB5B6A" w:rsidP="008A7AA7">
            <w:pPr>
              <w:tabs>
                <w:tab w:val="left" w:pos="1219"/>
              </w:tabs>
              <w:spacing w:before="40" w:after="40"/>
              <w:rPr>
                <w:color w:val="auto"/>
              </w:rPr>
            </w:pP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telített zsír </w:t>
            </w:r>
            <w:r w:rsidR="00C41A45">
              <w:rPr>
                <w:rFonts w:ascii="Arial" w:hAnsi="Arial" w:cs="Arial"/>
                <w:color w:val="auto"/>
                <w:sz w:val="12"/>
                <w:szCs w:val="12"/>
              </w:rPr>
              <w:t>0</w:t>
            </w: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 g</w:t>
            </w:r>
          </w:p>
        </w:tc>
        <w:tc>
          <w:tcPr>
            <w:tcW w:w="2440" w:type="dxa"/>
            <w:tcBorders>
              <w:top w:val="nil"/>
              <w:bottom w:val="single" w:sz="8" w:space="0" w:color="auto"/>
            </w:tcBorders>
          </w:tcPr>
          <w:p w14:paraId="0A838874" w14:textId="78034A56" w:rsidR="008A7AA7" w:rsidRPr="00866603" w:rsidRDefault="008A7AA7" w:rsidP="008A7AA7">
            <w:pPr>
              <w:tabs>
                <w:tab w:val="left" w:pos="118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energia </w:t>
            </w:r>
            <w:r w:rsidR="00C41A45">
              <w:rPr>
                <w:rFonts w:ascii="Arial" w:hAnsi="Arial" w:cs="Arial"/>
                <w:sz w:val="12"/>
                <w:szCs w:val="12"/>
              </w:rPr>
              <w:t>493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kcal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szénhidr.</w:t>
            </w:r>
            <w:r w:rsidR="00C41A45">
              <w:rPr>
                <w:rFonts w:ascii="Arial" w:hAnsi="Arial" w:cs="Arial"/>
                <w:sz w:val="12"/>
                <w:szCs w:val="12"/>
              </w:rPr>
              <w:t>47,3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g</w:t>
            </w:r>
          </w:p>
          <w:p w14:paraId="7316761F" w14:textId="1DAAA18C" w:rsidR="008A7AA7" w:rsidRPr="00866603" w:rsidRDefault="008A7AA7" w:rsidP="008A7AA7">
            <w:pPr>
              <w:tabs>
                <w:tab w:val="left" w:pos="118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fehérje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C41A45">
              <w:rPr>
                <w:rFonts w:ascii="Arial" w:hAnsi="Arial" w:cs="Arial"/>
                <w:sz w:val="12"/>
                <w:szCs w:val="12"/>
              </w:rPr>
              <w:t>23,4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cukor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C41A45">
              <w:rPr>
                <w:rFonts w:ascii="Arial" w:hAnsi="Arial" w:cs="Arial"/>
                <w:sz w:val="12"/>
                <w:szCs w:val="12"/>
              </w:rPr>
              <w:t>0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3FBE7501" w14:textId="1D39F9B4" w:rsidR="00EF2AC6" w:rsidRDefault="008A7AA7" w:rsidP="00602E61">
            <w:pPr>
              <w:tabs>
                <w:tab w:val="left" w:pos="1189"/>
              </w:tabs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zsír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C41A45">
              <w:rPr>
                <w:rFonts w:ascii="Arial" w:hAnsi="Arial" w:cs="Arial"/>
                <w:sz w:val="12"/>
                <w:szCs w:val="12"/>
              </w:rPr>
              <w:t>12,8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só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B03E2D">
              <w:rPr>
                <w:rFonts w:ascii="Arial" w:hAnsi="Arial" w:cs="Arial"/>
                <w:sz w:val="12"/>
                <w:szCs w:val="12"/>
              </w:rPr>
              <w:t xml:space="preserve">2 </w:t>
            </w:r>
            <w:r>
              <w:rPr>
                <w:rFonts w:ascii="Arial" w:hAnsi="Arial" w:cs="Arial"/>
                <w:sz w:val="12"/>
                <w:szCs w:val="12"/>
              </w:rPr>
              <w:t>g</w:t>
            </w:r>
          </w:p>
          <w:p w14:paraId="089B7704" w14:textId="317DFFC4" w:rsidR="00CB5B6A" w:rsidRPr="00CA6E9A" w:rsidRDefault="00CB5B6A" w:rsidP="00602E61">
            <w:pPr>
              <w:tabs>
                <w:tab w:val="left" w:pos="1189"/>
              </w:tabs>
              <w:spacing w:before="40" w:after="40"/>
              <w:rPr>
                <w:color w:val="auto"/>
              </w:rPr>
            </w:pP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telített zsír </w:t>
            </w:r>
            <w:r w:rsidR="00C41A45">
              <w:rPr>
                <w:rFonts w:ascii="Arial" w:hAnsi="Arial" w:cs="Arial"/>
                <w:color w:val="auto"/>
                <w:sz w:val="12"/>
                <w:szCs w:val="12"/>
              </w:rPr>
              <w:t>0</w:t>
            </w: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 g</w:t>
            </w:r>
          </w:p>
        </w:tc>
      </w:tr>
      <w:tr w:rsidR="004E47F5" w:rsidRPr="00CA6E9A" w14:paraId="5294D19F" w14:textId="77777777" w:rsidTr="00403BD8">
        <w:trPr>
          <w:trHeight w:hRule="exact" w:val="1134"/>
        </w:trPr>
        <w:tc>
          <w:tcPr>
            <w:tcW w:w="1951" w:type="dxa"/>
            <w:vMerge w:val="restart"/>
            <w:vAlign w:val="center"/>
          </w:tcPr>
          <w:p w14:paraId="3AB42193" w14:textId="77777777" w:rsidR="004E47F5" w:rsidRPr="00CA6E9A" w:rsidRDefault="004E47F5" w:rsidP="00A722E6">
            <w:pPr>
              <w:spacing w:before="40" w:after="40"/>
              <w:jc w:val="center"/>
              <w:rPr>
                <w:rFonts w:ascii="Georgia" w:hAnsi="Georgia"/>
                <w:color w:val="auto"/>
                <w:sz w:val="40"/>
                <w:szCs w:val="40"/>
              </w:rPr>
            </w:pPr>
            <w:r w:rsidRPr="00CA6E9A">
              <w:rPr>
                <w:rFonts w:ascii="Georgia" w:hAnsi="Georgia"/>
                <w:color w:val="auto"/>
                <w:sz w:val="40"/>
                <w:szCs w:val="40"/>
              </w:rPr>
              <w:t>Uzsonna</w:t>
            </w:r>
          </w:p>
        </w:tc>
        <w:tc>
          <w:tcPr>
            <w:tcW w:w="2440" w:type="dxa"/>
            <w:tcBorders>
              <w:top w:val="single" w:sz="8" w:space="0" w:color="auto"/>
              <w:bottom w:val="nil"/>
            </w:tcBorders>
            <w:vAlign w:val="center"/>
          </w:tcPr>
          <w:p w14:paraId="4EC44A43" w14:textId="3F1A4DD1" w:rsidR="00C41A45" w:rsidRDefault="00C41A45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 xml:space="preserve">Melegszendvics </w:t>
            </w:r>
          </w:p>
          <w:p w14:paraId="4EFCFB67" w14:textId="386EA53D" w:rsidR="00C41A45" w:rsidRDefault="00C41A45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 xml:space="preserve">Retek </w:t>
            </w:r>
          </w:p>
          <w:p w14:paraId="2B78C60B" w14:textId="5B61B8D7" w:rsidR="00B8579F" w:rsidRPr="00904730" w:rsidRDefault="00B8579F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</w:p>
        </w:tc>
        <w:tc>
          <w:tcPr>
            <w:tcW w:w="2440" w:type="dxa"/>
            <w:tcBorders>
              <w:top w:val="single" w:sz="8" w:space="0" w:color="auto"/>
              <w:bottom w:val="nil"/>
            </w:tcBorders>
            <w:vAlign w:val="center"/>
          </w:tcPr>
          <w:p w14:paraId="22CDDC93" w14:textId="77777777" w:rsidR="00C41A45" w:rsidRDefault="00C41A45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 xml:space="preserve">Túrókrém </w:t>
            </w:r>
          </w:p>
          <w:p w14:paraId="12DD273F" w14:textId="77777777" w:rsidR="00C41A45" w:rsidRDefault="00C41A45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Háztartási keksz</w:t>
            </w:r>
          </w:p>
          <w:p w14:paraId="53524BF7" w14:textId="4E93B03E" w:rsidR="00B8579F" w:rsidRPr="00904730" w:rsidRDefault="00B8579F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</w:p>
        </w:tc>
        <w:tc>
          <w:tcPr>
            <w:tcW w:w="2440" w:type="dxa"/>
            <w:tcBorders>
              <w:top w:val="single" w:sz="8" w:space="0" w:color="auto"/>
              <w:bottom w:val="nil"/>
            </w:tcBorders>
            <w:vAlign w:val="center"/>
          </w:tcPr>
          <w:p w14:paraId="502D3C83" w14:textId="77777777" w:rsidR="00C41A45" w:rsidRDefault="00C41A45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 xml:space="preserve">Banán </w:t>
            </w:r>
          </w:p>
          <w:p w14:paraId="67DBF786" w14:textId="77777777" w:rsidR="00C41A45" w:rsidRDefault="00C41A45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Müzli szelet gyümölcsös</w:t>
            </w:r>
          </w:p>
          <w:p w14:paraId="173936DF" w14:textId="72775A9C" w:rsidR="00B8579F" w:rsidRPr="00904730" w:rsidRDefault="00B8579F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</w:p>
        </w:tc>
        <w:tc>
          <w:tcPr>
            <w:tcW w:w="2440" w:type="dxa"/>
            <w:tcBorders>
              <w:top w:val="single" w:sz="8" w:space="0" w:color="auto"/>
              <w:bottom w:val="nil"/>
            </w:tcBorders>
            <w:vAlign w:val="center"/>
          </w:tcPr>
          <w:p w14:paraId="039713E7" w14:textId="77777777" w:rsidR="00C41A45" w:rsidRDefault="00C41A45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Gyümölcsös joghurt</w:t>
            </w:r>
          </w:p>
          <w:p w14:paraId="06370C0D" w14:textId="77777777" w:rsidR="00C41A45" w:rsidRDefault="00C41A45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Sajtos pogácsa (teljes kiőrlésű)</w:t>
            </w:r>
          </w:p>
          <w:p w14:paraId="08FAD152" w14:textId="55E32609" w:rsidR="00B8579F" w:rsidRPr="00904730" w:rsidRDefault="00B8579F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</w:p>
        </w:tc>
        <w:tc>
          <w:tcPr>
            <w:tcW w:w="2440" w:type="dxa"/>
            <w:tcBorders>
              <w:top w:val="single" w:sz="8" w:space="0" w:color="auto"/>
              <w:bottom w:val="nil"/>
            </w:tcBorders>
            <w:vAlign w:val="center"/>
          </w:tcPr>
          <w:p w14:paraId="09B7DEC1" w14:textId="182F234B" w:rsidR="00C41A45" w:rsidRDefault="00B03E2D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Meggyes</w:t>
            </w:r>
            <w:r w:rsidR="00C41A45">
              <w:rPr>
                <w:rFonts w:ascii="Georgia" w:hAnsi="Georgia"/>
                <w:sz w:val="17"/>
                <w:szCs w:val="17"/>
              </w:rPr>
              <w:t xml:space="preserve"> rétes</w:t>
            </w:r>
          </w:p>
          <w:p w14:paraId="193CF522" w14:textId="16E27BE6" w:rsidR="00B8579F" w:rsidRPr="00904730" w:rsidRDefault="00B8579F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</w:p>
        </w:tc>
      </w:tr>
      <w:tr w:rsidR="006E5771" w:rsidRPr="00CA6E9A" w14:paraId="2D4B619E" w14:textId="77777777" w:rsidTr="00B03E2D">
        <w:trPr>
          <w:trHeight w:hRule="exact" w:val="605"/>
        </w:trPr>
        <w:tc>
          <w:tcPr>
            <w:tcW w:w="1951" w:type="dxa"/>
            <w:vMerge/>
            <w:vAlign w:val="center"/>
          </w:tcPr>
          <w:p w14:paraId="323AAA69" w14:textId="77777777" w:rsidR="006E5771" w:rsidRPr="00CA6E9A" w:rsidRDefault="006E5771" w:rsidP="00A722E6">
            <w:pPr>
              <w:spacing w:before="40" w:after="40"/>
              <w:jc w:val="center"/>
              <w:rPr>
                <w:rFonts w:ascii="Georgia" w:hAnsi="Georgia"/>
                <w:color w:val="auto"/>
                <w:sz w:val="40"/>
                <w:szCs w:val="40"/>
              </w:rPr>
            </w:pPr>
          </w:p>
        </w:tc>
        <w:tc>
          <w:tcPr>
            <w:tcW w:w="2440" w:type="dxa"/>
            <w:tcBorders>
              <w:top w:val="nil"/>
              <w:bottom w:val="nil"/>
            </w:tcBorders>
          </w:tcPr>
          <w:p w14:paraId="0FA85C55" w14:textId="77777777" w:rsidR="006E5771" w:rsidRPr="00CA6E9A" w:rsidRDefault="006E5771" w:rsidP="00403BD8">
            <w:pPr>
              <w:rPr>
                <w:i/>
                <w:color w:val="auto"/>
                <w:sz w:val="16"/>
                <w:szCs w:val="16"/>
              </w:rPr>
            </w:pPr>
            <w:r w:rsidRPr="00CA6E9A">
              <w:rPr>
                <w:rFonts w:ascii="Georgia" w:hAnsi="Georgia"/>
                <w:i/>
                <w:color w:val="auto"/>
                <w:sz w:val="16"/>
                <w:szCs w:val="16"/>
              </w:rPr>
              <w:t>Allergének:</w:t>
            </w:r>
            <w:r w:rsidR="00F723F6" w:rsidRPr="00F723F6">
              <w:rPr>
                <w:rFonts w:ascii="Georgia" w:hAnsi="Georgia"/>
                <w:sz w:val="16"/>
                <w:szCs w:val="16"/>
              </w:rPr>
              <w:t xml:space="preserve"> </w:t>
            </w:r>
            <w:r w:rsidR="00C41A45">
              <w:rPr>
                <w:rFonts w:ascii="Georgia" w:hAnsi="Georgia"/>
                <w:sz w:val="16"/>
                <w:szCs w:val="16"/>
              </w:rPr>
              <w:t>glutén, szójabab, tej</w:t>
            </w:r>
          </w:p>
        </w:tc>
        <w:tc>
          <w:tcPr>
            <w:tcW w:w="2440" w:type="dxa"/>
            <w:tcBorders>
              <w:top w:val="nil"/>
              <w:bottom w:val="nil"/>
            </w:tcBorders>
          </w:tcPr>
          <w:p w14:paraId="48EAE8B8" w14:textId="658E0FEB" w:rsidR="006E5771" w:rsidRPr="00CA6E9A" w:rsidRDefault="006E5771" w:rsidP="00403BD8">
            <w:pPr>
              <w:rPr>
                <w:i/>
                <w:color w:val="auto"/>
              </w:rPr>
            </w:pPr>
            <w:r w:rsidRPr="00CA6E9A">
              <w:rPr>
                <w:rFonts w:ascii="Georgia" w:hAnsi="Georgia"/>
                <w:i/>
                <w:color w:val="auto"/>
                <w:sz w:val="16"/>
                <w:szCs w:val="16"/>
              </w:rPr>
              <w:t>Allergének:</w:t>
            </w:r>
            <w:r w:rsidR="00F723F6" w:rsidRPr="00F723F6">
              <w:rPr>
                <w:rFonts w:ascii="Georgia" w:hAnsi="Georgia"/>
                <w:sz w:val="16"/>
                <w:szCs w:val="16"/>
              </w:rPr>
              <w:t xml:space="preserve"> </w:t>
            </w:r>
            <w:r w:rsidR="00C41A45">
              <w:rPr>
                <w:rFonts w:ascii="Georgia" w:hAnsi="Georgia"/>
                <w:sz w:val="16"/>
                <w:szCs w:val="16"/>
              </w:rPr>
              <w:t>tej</w:t>
            </w:r>
          </w:p>
        </w:tc>
        <w:tc>
          <w:tcPr>
            <w:tcW w:w="2440" w:type="dxa"/>
            <w:tcBorders>
              <w:top w:val="nil"/>
              <w:bottom w:val="nil"/>
            </w:tcBorders>
          </w:tcPr>
          <w:p w14:paraId="76EEAB63" w14:textId="713CE8C8" w:rsidR="006E5771" w:rsidRPr="00CA6E9A" w:rsidRDefault="006E5771" w:rsidP="00403BD8">
            <w:pPr>
              <w:rPr>
                <w:b/>
                <w:i/>
                <w:color w:val="auto"/>
              </w:rPr>
            </w:pPr>
            <w:r w:rsidRPr="00CA6E9A">
              <w:rPr>
                <w:rFonts w:ascii="Georgia" w:hAnsi="Georgia"/>
                <w:i/>
                <w:color w:val="auto"/>
                <w:sz w:val="16"/>
                <w:szCs w:val="16"/>
              </w:rPr>
              <w:t>Allergének:</w:t>
            </w:r>
            <w:r w:rsidR="00F723F6" w:rsidRPr="00F723F6">
              <w:rPr>
                <w:rFonts w:ascii="Georgia" w:hAnsi="Georgia"/>
                <w:sz w:val="16"/>
                <w:szCs w:val="16"/>
              </w:rPr>
              <w:t xml:space="preserve"> </w:t>
            </w:r>
            <w:r w:rsidR="00C41A45">
              <w:rPr>
                <w:rFonts w:ascii="Georgia" w:hAnsi="Georgia"/>
                <w:sz w:val="16"/>
                <w:szCs w:val="16"/>
              </w:rPr>
              <w:t>földimogyoró, glutén, kén-dioxid, szezámmag, szójabab</w:t>
            </w:r>
          </w:p>
        </w:tc>
        <w:tc>
          <w:tcPr>
            <w:tcW w:w="2440" w:type="dxa"/>
            <w:tcBorders>
              <w:top w:val="nil"/>
              <w:bottom w:val="nil"/>
            </w:tcBorders>
          </w:tcPr>
          <w:p w14:paraId="3D31FF48" w14:textId="4F1C330D" w:rsidR="006E5771" w:rsidRPr="00CA6E9A" w:rsidRDefault="006E5771" w:rsidP="00403BD8">
            <w:pPr>
              <w:rPr>
                <w:i/>
                <w:color w:val="auto"/>
              </w:rPr>
            </w:pPr>
            <w:r w:rsidRPr="00CA6E9A">
              <w:rPr>
                <w:rFonts w:ascii="Georgia" w:hAnsi="Georgia"/>
                <w:i/>
                <w:color w:val="auto"/>
                <w:sz w:val="16"/>
                <w:szCs w:val="16"/>
              </w:rPr>
              <w:t>Allergének:</w:t>
            </w:r>
            <w:r w:rsidR="00F723F6" w:rsidRPr="00F723F6">
              <w:rPr>
                <w:rFonts w:ascii="Georgia" w:hAnsi="Georgia"/>
                <w:sz w:val="16"/>
                <w:szCs w:val="16"/>
              </w:rPr>
              <w:t xml:space="preserve"> </w:t>
            </w:r>
            <w:r w:rsidR="00C41A45">
              <w:rPr>
                <w:rFonts w:ascii="Georgia" w:hAnsi="Georgia"/>
                <w:sz w:val="16"/>
                <w:szCs w:val="16"/>
              </w:rPr>
              <w:t>glutén, tej</w:t>
            </w:r>
          </w:p>
        </w:tc>
        <w:tc>
          <w:tcPr>
            <w:tcW w:w="2440" w:type="dxa"/>
            <w:tcBorders>
              <w:top w:val="nil"/>
              <w:bottom w:val="nil"/>
            </w:tcBorders>
          </w:tcPr>
          <w:p w14:paraId="421B52FC" w14:textId="20B788E8" w:rsidR="006E5771" w:rsidRPr="00CA6E9A" w:rsidRDefault="006E5771" w:rsidP="00403BD8">
            <w:pPr>
              <w:rPr>
                <w:i/>
                <w:color w:val="auto"/>
              </w:rPr>
            </w:pPr>
            <w:r w:rsidRPr="00CA6E9A">
              <w:rPr>
                <w:rFonts w:ascii="Georgia" w:hAnsi="Georgia"/>
                <w:i/>
                <w:color w:val="auto"/>
                <w:sz w:val="16"/>
                <w:szCs w:val="16"/>
              </w:rPr>
              <w:t>Allergének:</w:t>
            </w:r>
            <w:r w:rsidR="00F723F6" w:rsidRPr="00F723F6">
              <w:rPr>
                <w:rFonts w:ascii="Georgia" w:hAnsi="Georgia"/>
                <w:sz w:val="16"/>
                <w:szCs w:val="16"/>
              </w:rPr>
              <w:t xml:space="preserve"> </w:t>
            </w:r>
            <w:r w:rsidR="00C41A45">
              <w:rPr>
                <w:rFonts w:ascii="Georgia" w:hAnsi="Georgia"/>
                <w:sz w:val="16"/>
                <w:szCs w:val="16"/>
              </w:rPr>
              <w:t>diófélék, glutén, tej</w:t>
            </w:r>
          </w:p>
        </w:tc>
      </w:tr>
      <w:tr w:rsidR="00EF2AC6" w:rsidRPr="00CA6E9A" w14:paraId="7DE78649" w14:textId="77777777" w:rsidTr="00403BD8">
        <w:trPr>
          <w:trHeight w:hRule="exact" w:val="879"/>
        </w:trPr>
        <w:tc>
          <w:tcPr>
            <w:tcW w:w="1951" w:type="dxa"/>
            <w:vMerge/>
          </w:tcPr>
          <w:p w14:paraId="3FECBC98" w14:textId="77777777" w:rsidR="00EF2AC6" w:rsidRPr="00CA6E9A" w:rsidRDefault="00EF2AC6" w:rsidP="00A722E6">
            <w:pPr>
              <w:spacing w:before="40" w:after="40"/>
              <w:rPr>
                <w:color w:val="auto"/>
              </w:rPr>
            </w:pPr>
          </w:p>
        </w:tc>
        <w:tc>
          <w:tcPr>
            <w:tcW w:w="2440" w:type="dxa"/>
            <w:tcBorders>
              <w:top w:val="nil"/>
            </w:tcBorders>
          </w:tcPr>
          <w:p w14:paraId="780BF705" w14:textId="10508981" w:rsidR="00EB3A58" w:rsidRPr="00866603" w:rsidRDefault="00EB3A58" w:rsidP="00EB3A58">
            <w:pPr>
              <w:tabs>
                <w:tab w:val="left" w:pos="1310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energia </w:t>
            </w:r>
            <w:r w:rsidR="00C41A45">
              <w:rPr>
                <w:rFonts w:ascii="Arial" w:hAnsi="Arial" w:cs="Arial"/>
                <w:sz w:val="12"/>
                <w:szCs w:val="12"/>
              </w:rPr>
              <w:t>294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kcal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szénhidr.</w:t>
            </w:r>
            <w:r w:rsidR="00C41A45">
              <w:rPr>
                <w:rFonts w:ascii="Arial" w:hAnsi="Arial" w:cs="Arial"/>
                <w:sz w:val="12"/>
                <w:szCs w:val="12"/>
              </w:rPr>
              <w:t>50,1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g</w:t>
            </w:r>
          </w:p>
          <w:p w14:paraId="7E1078EB" w14:textId="472805AC" w:rsidR="00EB3A58" w:rsidRPr="00866603" w:rsidRDefault="00EB3A58" w:rsidP="00EB3A58">
            <w:pPr>
              <w:tabs>
                <w:tab w:val="left" w:pos="1310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fehérje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C41A45">
              <w:rPr>
                <w:rFonts w:ascii="Arial" w:hAnsi="Arial" w:cs="Arial"/>
                <w:sz w:val="12"/>
                <w:szCs w:val="12"/>
              </w:rPr>
              <w:t>11,8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cukor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C41A45">
              <w:rPr>
                <w:rFonts w:ascii="Arial" w:hAnsi="Arial" w:cs="Arial"/>
                <w:sz w:val="12"/>
                <w:szCs w:val="12"/>
              </w:rPr>
              <w:t>0,7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58FBC42F" w14:textId="7FDA8CFF" w:rsidR="00EF2AC6" w:rsidRDefault="00EB3A58" w:rsidP="00EB3A58">
            <w:pPr>
              <w:tabs>
                <w:tab w:val="left" w:pos="1310"/>
              </w:tabs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zsír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C41A45">
              <w:rPr>
                <w:rFonts w:ascii="Arial" w:hAnsi="Arial" w:cs="Arial"/>
                <w:sz w:val="12"/>
                <w:szCs w:val="12"/>
              </w:rPr>
              <w:t>5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só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B03E2D">
              <w:rPr>
                <w:rFonts w:ascii="Arial" w:hAnsi="Arial" w:cs="Arial"/>
                <w:sz w:val="12"/>
                <w:szCs w:val="12"/>
              </w:rPr>
              <w:t>0,1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4DA21FCE" w14:textId="1A6947A1" w:rsidR="00CB5B6A" w:rsidRPr="00CA6E9A" w:rsidRDefault="00CB5B6A" w:rsidP="00EB3A58">
            <w:pPr>
              <w:tabs>
                <w:tab w:val="left" w:pos="1310"/>
              </w:tabs>
              <w:spacing w:before="40" w:after="40"/>
              <w:rPr>
                <w:color w:val="auto"/>
              </w:rPr>
            </w:pP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telített zsír </w:t>
            </w:r>
            <w:r w:rsidR="00C41A45">
              <w:rPr>
                <w:rFonts w:ascii="Arial" w:hAnsi="Arial" w:cs="Arial"/>
                <w:color w:val="auto"/>
                <w:sz w:val="12"/>
                <w:szCs w:val="12"/>
              </w:rPr>
              <w:t>0</w:t>
            </w: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 g</w:t>
            </w:r>
          </w:p>
        </w:tc>
        <w:tc>
          <w:tcPr>
            <w:tcW w:w="2440" w:type="dxa"/>
            <w:tcBorders>
              <w:top w:val="nil"/>
            </w:tcBorders>
          </w:tcPr>
          <w:p w14:paraId="5FAB0EC8" w14:textId="33D162D2" w:rsidR="00EB3A58" w:rsidRPr="00866603" w:rsidRDefault="00EB3A58" w:rsidP="00EB3A58">
            <w:pPr>
              <w:tabs>
                <w:tab w:val="left" w:pos="127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energia </w:t>
            </w:r>
            <w:r w:rsidR="00C41A45">
              <w:rPr>
                <w:rFonts w:ascii="Arial" w:hAnsi="Arial" w:cs="Arial"/>
                <w:sz w:val="12"/>
                <w:szCs w:val="12"/>
              </w:rPr>
              <w:t>169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kcal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szénhidr.</w:t>
            </w:r>
            <w:r w:rsidR="00C41A45">
              <w:rPr>
                <w:rFonts w:ascii="Arial" w:hAnsi="Arial" w:cs="Arial"/>
                <w:sz w:val="12"/>
                <w:szCs w:val="12"/>
              </w:rPr>
              <w:t>15,4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g</w:t>
            </w:r>
          </w:p>
          <w:p w14:paraId="4062EC8B" w14:textId="586E954A" w:rsidR="00EB3A58" w:rsidRPr="00866603" w:rsidRDefault="00EB3A58" w:rsidP="00EB3A58">
            <w:pPr>
              <w:tabs>
                <w:tab w:val="left" w:pos="127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fehérje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C41A45">
              <w:rPr>
                <w:rFonts w:ascii="Arial" w:hAnsi="Arial" w:cs="Arial"/>
                <w:sz w:val="12"/>
                <w:szCs w:val="12"/>
              </w:rPr>
              <w:t>10,7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cukor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C41A45">
              <w:rPr>
                <w:rFonts w:ascii="Arial" w:hAnsi="Arial" w:cs="Arial"/>
                <w:sz w:val="12"/>
                <w:szCs w:val="12"/>
              </w:rPr>
              <w:t>7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2E195AD4" w14:textId="42762B3D" w:rsidR="00EF2AC6" w:rsidRDefault="00EB3A58" w:rsidP="00EB3A58">
            <w:pPr>
              <w:tabs>
                <w:tab w:val="left" w:pos="1279"/>
              </w:tabs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zsír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C41A45">
              <w:rPr>
                <w:rFonts w:ascii="Arial" w:hAnsi="Arial" w:cs="Arial"/>
                <w:sz w:val="12"/>
                <w:szCs w:val="12"/>
              </w:rPr>
              <w:t>7,6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só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C41A45">
              <w:rPr>
                <w:rFonts w:ascii="Arial" w:hAnsi="Arial" w:cs="Arial"/>
                <w:sz w:val="12"/>
                <w:szCs w:val="12"/>
              </w:rPr>
              <w:t>0,1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1DBE31B0" w14:textId="6104A84A" w:rsidR="00CB5B6A" w:rsidRPr="00CA6E9A" w:rsidRDefault="00CB5B6A" w:rsidP="00EB3A58">
            <w:pPr>
              <w:tabs>
                <w:tab w:val="left" w:pos="1279"/>
              </w:tabs>
              <w:spacing w:before="40" w:after="40"/>
              <w:rPr>
                <w:color w:val="auto"/>
              </w:rPr>
            </w:pP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telített zsír </w:t>
            </w:r>
            <w:r w:rsidR="00C41A45">
              <w:rPr>
                <w:rFonts w:ascii="Arial" w:hAnsi="Arial" w:cs="Arial"/>
                <w:color w:val="auto"/>
                <w:sz w:val="12"/>
                <w:szCs w:val="12"/>
              </w:rPr>
              <w:t>0</w:t>
            </w: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 g</w:t>
            </w:r>
          </w:p>
        </w:tc>
        <w:tc>
          <w:tcPr>
            <w:tcW w:w="2440" w:type="dxa"/>
            <w:tcBorders>
              <w:top w:val="nil"/>
            </w:tcBorders>
          </w:tcPr>
          <w:p w14:paraId="2484E908" w14:textId="6E26618A" w:rsidR="00EB3A58" w:rsidRPr="00866603" w:rsidRDefault="00EB3A58" w:rsidP="00EB3A58">
            <w:pPr>
              <w:tabs>
                <w:tab w:val="left" w:pos="124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energia </w:t>
            </w:r>
            <w:r w:rsidR="00C41A45">
              <w:rPr>
                <w:rFonts w:ascii="Arial" w:hAnsi="Arial" w:cs="Arial"/>
                <w:sz w:val="12"/>
                <w:szCs w:val="12"/>
              </w:rPr>
              <w:t>157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kcal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szénhidr.</w:t>
            </w:r>
            <w:r w:rsidR="00C41A45">
              <w:rPr>
                <w:rFonts w:ascii="Arial" w:hAnsi="Arial" w:cs="Arial"/>
                <w:sz w:val="12"/>
                <w:szCs w:val="12"/>
              </w:rPr>
              <w:t>36,3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g</w:t>
            </w:r>
          </w:p>
          <w:p w14:paraId="19ECA54F" w14:textId="405FA015" w:rsidR="00EB3A58" w:rsidRPr="00866603" w:rsidRDefault="00EB3A58" w:rsidP="00EB3A58">
            <w:pPr>
              <w:tabs>
                <w:tab w:val="left" w:pos="124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fehérje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C41A45">
              <w:rPr>
                <w:rFonts w:ascii="Arial" w:hAnsi="Arial" w:cs="Arial"/>
                <w:sz w:val="12"/>
                <w:szCs w:val="12"/>
              </w:rPr>
              <w:t>2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cukor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C41A45">
              <w:rPr>
                <w:rFonts w:ascii="Arial" w:hAnsi="Arial" w:cs="Arial"/>
                <w:sz w:val="12"/>
                <w:szCs w:val="12"/>
              </w:rPr>
              <w:t>0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268E9387" w14:textId="392D84B0" w:rsidR="00EF2AC6" w:rsidRDefault="00EB3A58" w:rsidP="00EB3A58">
            <w:pPr>
              <w:tabs>
                <w:tab w:val="left" w:pos="1249"/>
              </w:tabs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zsír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C41A45">
              <w:rPr>
                <w:rFonts w:ascii="Arial" w:hAnsi="Arial" w:cs="Arial"/>
                <w:sz w:val="12"/>
                <w:szCs w:val="12"/>
              </w:rPr>
              <w:t>0,2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só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C41A45">
              <w:rPr>
                <w:rFonts w:ascii="Arial" w:hAnsi="Arial" w:cs="Arial"/>
                <w:sz w:val="12"/>
                <w:szCs w:val="12"/>
              </w:rPr>
              <w:t>0,1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46BE74FD" w14:textId="7704ED89" w:rsidR="00CB5B6A" w:rsidRPr="00CA6E9A" w:rsidRDefault="00CB5B6A" w:rsidP="00EB3A58">
            <w:pPr>
              <w:tabs>
                <w:tab w:val="left" w:pos="1249"/>
              </w:tabs>
              <w:spacing w:before="40" w:after="40"/>
              <w:rPr>
                <w:color w:val="auto"/>
              </w:rPr>
            </w:pP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telített zsír </w:t>
            </w:r>
            <w:r w:rsidR="00C41A45">
              <w:rPr>
                <w:rFonts w:ascii="Arial" w:hAnsi="Arial" w:cs="Arial"/>
                <w:color w:val="auto"/>
                <w:sz w:val="12"/>
                <w:szCs w:val="12"/>
              </w:rPr>
              <w:t>0</w:t>
            </w: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 g</w:t>
            </w:r>
          </w:p>
        </w:tc>
        <w:tc>
          <w:tcPr>
            <w:tcW w:w="2440" w:type="dxa"/>
            <w:tcBorders>
              <w:top w:val="nil"/>
            </w:tcBorders>
          </w:tcPr>
          <w:p w14:paraId="139AEAAD" w14:textId="27ACA220" w:rsidR="00EB3A58" w:rsidRPr="00866603" w:rsidRDefault="00EB3A58" w:rsidP="00EB3A58">
            <w:pPr>
              <w:tabs>
                <w:tab w:val="left" w:pos="121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energia </w:t>
            </w:r>
            <w:r w:rsidR="00C41A45">
              <w:rPr>
                <w:rFonts w:ascii="Arial" w:hAnsi="Arial" w:cs="Arial"/>
                <w:sz w:val="12"/>
                <w:szCs w:val="12"/>
              </w:rPr>
              <w:t>248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kcal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szénhidr.</w:t>
            </w:r>
            <w:r w:rsidR="00C41A45">
              <w:rPr>
                <w:rFonts w:ascii="Arial" w:hAnsi="Arial" w:cs="Arial"/>
                <w:sz w:val="12"/>
                <w:szCs w:val="12"/>
              </w:rPr>
              <w:t>22,5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g</w:t>
            </w:r>
          </w:p>
          <w:p w14:paraId="39299D61" w14:textId="5544C185" w:rsidR="00EB3A58" w:rsidRPr="00866603" w:rsidRDefault="00EB3A58" w:rsidP="00EB3A58">
            <w:pPr>
              <w:tabs>
                <w:tab w:val="left" w:pos="121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fehérje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C41A45">
              <w:rPr>
                <w:rFonts w:ascii="Arial" w:hAnsi="Arial" w:cs="Arial"/>
                <w:sz w:val="12"/>
                <w:szCs w:val="12"/>
              </w:rPr>
              <w:t>3,5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cukor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C41A45">
              <w:rPr>
                <w:rFonts w:ascii="Arial" w:hAnsi="Arial" w:cs="Arial"/>
                <w:sz w:val="12"/>
                <w:szCs w:val="12"/>
              </w:rPr>
              <w:t>16,8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0C87645D" w14:textId="43EB3471" w:rsidR="00EF2AC6" w:rsidRDefault="00EB3A58" w:rsidP="00EB3A58">
            <w:pPr>
              <w:tabs>
                <w:tab w:val="left" w:pos="1219"/>
              </w:tabs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zsír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C41A45">
              <w:rPr>
                <w:rFonts w:ascii="Arial" w:hAnsi="Arial" w:cs="Arial"/>
                <w:sz w:val="12"/>
                <w:szCs w:val="12"/>
              </w:rPr>
              <w:t>15,5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só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C41A45">
              <w:rPr>
                <w:rFonts w:ascii="Arial" w:hAnsi="Arial" w:cs="Arial"/>
                <w:sz w:val="12"/>
                <w:szCs w:val="12"/>
              </w:rPr>
              <w:t>0,</w:t>
            </w:r>
            <w:r w:rsidR="00B03E2D">
              <w:rPr>
                <w:rFonts w:ascii="Arial" w:hAnsi="Arial" w:cs="Arial"/>
                <w:sz w:val="12"/>
                <w:szCs w:val="12"/>
              </w:rPr>
              <w:t>1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4121FA42" w14:textId="5AC550D2" w:rsidR="00CB5B6A" w:rsidRPr="00CA6E9A" w:rsidRDefault="00CB5B6A" w:rsidP="00EB3A58">
            <w:pPr>
              <w:tabs>
                <w:tab w:val="left" w:pos="1219"/>
              </w:tabs>
              <w:spacing w:before="40" w:after="40"/>
              <w:rPr>
                <w:color w:val="auto"/>
              </w:rPr>
            </w:pP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telített zsír </w:t>
            </w:r>
            <w:r w:rsidR="00C41A45">
              <w:rPr>
                <w:rFonts w:ascii="Arial" w:hAnsi="Arial" w:cs="Arial"/>
                <w:color w:val="auto"/>
                <w:sz w:val="12"/>
                <w:szCs w:val="12"/>
              </w:rPr>
              <w:t>0</w:t>
            </w: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 g</w:t>
            </w:r>
          </w:p>
        </w:tc>
        <w:tc>
          <w:tcPr>
            <w:tcW w:w="2440" w:type="dxa"/>
            <w:tcBorders>
              <w:top w:val="nil"/>
            </w:tcBorders>
          </w:tcPr>
          <w:p w14:paraId="4F8A91D7" w14:textId="03FD4E81" w:rsidR="00E259B7" w:rsidRPr="00866603" w:rsidRDefault="00E259B7" w:rsidP="00EC499F">
            <w:pPr>
              <w:tabs>
                <w:tab w:val="left" w:pos="1330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energia </w:t>
            </w:r>
            <w:r w:rsidR="00C41A45">
              <w:rPr>
                <w:rFonts w:ascii="Arial" w:hAnsi="Arial" w:cs="Arial"/>
                <w:sz w:val="12"/>
                <w:szCs w:val="12"/>
              </w:rPr>
              <w:t>122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kcal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szénhidr.</w:t>
            </w:r>
            <w:r w:rsidR="00C41A45">
              <w:rPr>
                <w:rFonts w:ascii="Arial" w:hAnsi="Arial" w:cs="Arial"/>
                <w:sz w:val="12"/>
                <w:szCs w:val="12"/>
              </w:rPr>
              <w:t>20,1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g</w:t>
            </w:r>
          </w:p>
          <w:p w14:paraId="1209B31C" w14:textId="0C685010" w:rsidR="00E259B7" w:rsidRPr="00866603" w:rsidRDefault="00E259B7" w:rsidP="00EC499F">
            <w:pPr>
              <w:tabs>
                <w:tab w:val="left" w:pos="1330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fehérje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C41A45">
              <w:rPr>
                <w:rFonts w:ascii="Arial" w:hAnsi="Arial" w:cs="Arial"/>
                <w:sz w:val="12"/>
                <w:szCs w:val="12"/>
              </w:rPr>
              <w:t>2,2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cukor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C41A45">
              <w:rPr>
                <w:rFonts w:ascii="Arial" w:hAnsi="Arial" w:cs="Arial"/>
                <w:sz w:val="12"/>
                <w:szCs w:val="12"/>
              </w:rPr>
              <w:t>5,8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1928F006" w14:textId="26A2BC1A" w:rsidR="00EF2AC6" w:rsidRDefault="00E259B7" w:rsidP="00EC499F">
            <w:pPr>
              <w:tabs>
                <w:tab w:val="left" w:pos="1330"/>
              </w:tabs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zsír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C41A45">
              <w:rPr>
                <w:rFonts w:ascii="Arial" w:hAnsi="Arial" w:cs="Arial"/>
                <w:sz w:val="12"/>
                <w:szCs w:val="12"/>
              </w:rPr>
              <w:t>4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só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C41A45">
              <w:rPr>
                <w:rFonts w:ascii="Arial" w:hAnsi="Arial" w:cs="Arial"/>
                <w:sz w:val="12"/>
                <w:szCs w:val="12"/>
              </w:rPr>
              <w:t>0,2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528CC828" w14:textId="2E76079F" w:rsidR="00CB5B6A" w:rsidRPr="00CA6E9A" w:rsidRDefault="00CB5B6A" w:rsidP="00EC499F">
            <w:pPr>
              <w:tabs>
                <w:tab w:val="left" w:pos="1330"/>
              </w:tabs>
              <w:spacing w:before="40" w:after="40"/>
              <w:rPr>
                <w:color w:val="auto"/>
              </w:rPr>
            </w:pP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telített zsír </w:t>
            </w:r>
            <w:r w:rsidR="00C41A45">
              <w:rPr>
                <w:rFonts w:ascii="Arial" w:hAnsi="Arial" w:cs="Arial"/>
                <w:color w:val="auto"/>
                <w:sz w:val="12"/>
                <w:szCs w:val="12"/>
              </w:rPr>
              <w:t>0</w:t>
            </w: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 g</w:t>
            </w:r>
          </w:p>
        </w:tc>
      </w:tr>
    </w:tbl>
    <w:p w14:paraId="3617A3F8" w14:textId="26BA7794" w:rsidR="002663BA" w:rsidRDefault="00B03E2D" w:rsidP="00436933">
      <w:pPr>
        <w:spacing w:before="40" w:after="40"/>
        <w:ind w:left="1701"/>
        <w:jc w:val="center"/>
        <w:rPr>
          <w:rFonts w:ascii="Georgia" w:hAnsi="Georgia"/>
          <w:color w:val="auto"/>
          <w:sz w:val="16"/>
          <w:szCs w:val="18"/>
        </w:rPr>
      </w:pPr>
      <w:r>
        <w:rPr>
          <w:rFonts w:ascii="Georgia" w:hAnsi="Georgia"/>
          <w:color w:val="auto"/>
          <w:sz w:val="16"/>
          <w:szCs w:val="18"/>
        </w:rPr>
        <w:t xml:space="preserve">Diétás étkezést nem biztosítunk! </w:t>
      </w:r>
      <w:r w:rsidR="009F1264" w:rsidRPr="00CA6E9A">
        <w:rPr>
          <w:rFonts w:ascii="Georgia" w:hAnsi="Georgia"/>
          <w:color w:val="auto"/>
          <w:sz w:val="16"/>
          <w:szCs w:val="18"/>
        </w:rPr>
        <w:t xml:space="preserve">Az étlapváltoztatás jogát fenntartjuk! </w:t>
      </w:r>
    </w:p>
    <w:sectPr w:rsidR="002663BA" w:rsidSect="00403BD8">
      <w:pgSz w:w="16839" w:h="11907" w:orient="landscape"/>
      <w:pgMar w:top="0" w:right="39" w:bottom="48" w:left="0" w:header="357" w:footer="35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8B0193"/>
    <w:multiLevelType w:val="hybridMultilevel"/>
    <w:tmpl w:val="26A8834C"/>
    <w:lvl w:ilvl="0" w:tplc="0B4A6D0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808080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712193"/>
    <w:multiLevelType w:val="hybridMultilevel"/>
    <w:tmpl w:val="9CF044F0"/>
    <w:lvl w:ilvl="0" w:tplc="CB786ED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000000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D301D4"/>
    <w:multiLevelType w:val="multilevel"/>
    <w:tmpl w:val="9CF044F0"/>
    <w:lvl w:ilvl="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00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A45"/>
    <w:rsid w:val="0004319F"/>
    <w:rsid w:val="0005297D"/>
    <w:rsid w:val="000621A4"/>
    <w:rsid w:val="00073D5E"/>
    <w:rsid w:val="000845A9"/>
    <w:rsid w:val="00084D8B"/>
    <w:rsid w:val="000A1F35"/>
    <w:rsid w:val="000B707F"/>
    <w:rsid w:val="000C0962"/>
    <w:rsid w:val="000E6395"/>
    <w:rsid w:val="000F4336"/>
    <w:rsid w:val="00101179"/>
    <w:rsid w:val="0010467F"/>
    <w:rsid w:val="0011198D"/>
    <w:rsid w:val="001170C5"/>
    <w:rsid w:val="0012446B"/>
    <w:rsid w:val="00140FBE"/>
    <w:rsid w:val="0014309F"/>
    <w:rsid w:val="00144264"/>
    <w:rsid w:val="00172A76"/>
    <w:rsid w:val="0017601C"/>
    <w:rsid w:val="001809C1"/>
    <w:rsid w:val="00197628"/>
    <w:rsid w:val="00215512"/>
    <w:rsid w:val="00225D4D"/>
    <w:rsid w:val="00236C5A"/>
    <w:rsid w:val="00254567"/>
    <w:rsid w:val="002663BA"/>
    <w:rsid w:val="00272495"/>
    <w:rsid w:val="002843A2"/>
    <w:rsid w:val="002A7407"/>
    <w:rsid w:val="002C18D1"/>
    <w:rsid w:val="0032073B"/>
    <w:rsid w:val="003320CB"/>
    <w:rsid w:val="00370EE6"/>
    <w:rsid w:val="00395A03"/>
    <w:rsid w:val="003A04F7"/>
    <w:rsid w:val="003A5F05"/>
    <w:rsid w:val="003B7A1D"/>
    <w:rsid w:val="003D330C"/>
    <w:rsid w:val="003E6C65"/>
    <w:rsid w:val="00401042"/>
    <w:rsid w:val="00401EB8"/>
    <w:rsid w:val="00403BD8"/>
    <w:rsid w:val="00436933"/>
    <w:rsid w:val="0048247A"/>
    <w:rsid w:val="004E47F5"/>
    <w:rsid w:val="00513A4E"/>
    <w:rsid w:val="0053462C"/>
    <w:rsid w:val="0053621A"/>
    <w:rsid w:val="0056744E"/>
    <w:rsid w:val="005A5483"/>
    <w:rsid w:val="005B6D54"/>
    <w:rsid w:val="005C3E9E"/>
    <w:rsid w:val="00602E61"/>
    <w:rsid w:val="00637898"/>
    <w:rsid w:val="00675CA6"/>
    <w:rsid w:val="006C7E8B"/>
    <w:rsid w:val="006E0C58"/>
    <w:rsid w:val="006E5771"/>
    <w:rsid w:val="006F3C97"/>
    <w:rsid w:val="00774F39"/>
    <w:rsid w:val="00796A2D"/>
    <w:rsid w:val="00811468"/>
    <w:rsid w:val="00843DD4"/>
    <w:rsid w:val="00866603"/>
    <w:rsid w:val="00873062"/>
    <w:rsid w:val="00883552"/>
    <w:rsid w:val="00884E45"/>
    <w:rsid w:val="00891CCE"/>
    <w:rsid w:val="008A7AA7"/>
    <w:rsid w:val="009014B8"/>
    <w:rsid w:val="00904730"/>
    <w:rsid w:val="0091683B"/>
    <w:rsid w:val="00923AF5"/>
    <w:rsid w:val="0094229F"/>
    <w:rsid w:val="00950088"/>
    <w:rsid w:val="009634C2"/>
    <w:rsid w:val="00976B97"/>
    <w:rsid w:val="00987CAF"/>
    <w:rsid w:val="00993DBB"/>
    <w:rsid w:val="00994665"/>
    <w:rsid w:val="009A5C59"/>
    <w:rsid w:val="009B026E"/>
    <w:rsid w:val="009B246A"/>
    <w:rsid w:val="009E5823"/>
    <w:rsid w:val="009F1264"/>
    <w:rsid w:val="00A11549"/>
    <w:rsid w:val="00A31FB0"/>
    <w:rsid w:val="00A32B97"/>
    <w:rsid w:val="00A722E6"/>
    <w:rsid w:val="00A83F3C"/>
    <w:rsid w:val="00A84F55"/>
    <w:rsid w:val="00AE4E2F"/>
    <w:rsid w:val="00AF3206"/>
    <w:rsid w:val="00AF3392"/>
    <w:rsid w:val="00B03E2D"/>
    <w:rsid w:val="00B04B6E"/>
    <w:rsid w:val="00B04F0E"/>
    <w:rsid w:val="00B8579F"/>
    <w:rsid w:val="00BA493D"/>
    <w:rsid w:val="00C17E33"/>
    <w:rsid w:val="00C242F8"/>
    <w:rsid w:val="00C41A45"/>
    <w:rsid w:val="00C505EF"/>
    <w:rsid w:val="00C833D0"/>
    <w:rsid w:val="00C945A9"/>
    <w:rsid w:val="00CA47C7"/>
    <w:rsid w:val="00CA6E9A"/>
    <w:rsid w:val="00CA7154"/>
    <w:rsid w:val="00CB3C02"/>
    <w:rsid w:val="00CB58D9"/>
    <w:rsid w:val="00CB5B6A"/>
    <w:rsid w:val="00D05B35"/>
    <w:rsid w:val="00D17CF9"/>
    <w:rsid w:val="00D32DE8"/>
    <w:rsid w:val="00D41A5A"/>
    <w:rsid w:val="00D82B8E"/>
    <w:rsid w:val="00D86BF6"/>
    <w:rsid w:val="00DB294E"/>
    <w:rsid w:val="00DC2421"/>
    <w:rsid w:val="00DD72A7"/>
    <w:rsid w:val="00E25590"/>
    <w:rsid w:val="00E259B7"/>
    <w:rsid w:val="00E42897"/>
    <w:rsid w:val="00E532D1"/>
    <w:rsid w:val="00E610B0"/>
    <w:rsid w:val="00E86550"/>
    <w:rsid w:val="00EB3A58"/>
    <w:rsid w:val="00EC1FD0"/>
    <w:rsid w:val="00EC499F"/>
    <w:rsid w:val="00EF2AC6"/>
    <w:rsid w:val="00F1177B"/>
    <w:rsid w:val="00F337D5"/>
    <w:rsid w:val="00F41FF0"/>
    <w:rsid w:val="00F723F6"/>
    <w:rsid w:val="00F730CE"/>
    <w:rsid w:val="00F85732"/>
    <w:rsid w:val="00FE2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#fde9d9" strokecolor="#7f7f7f">
      <v:fill color="#fde9d9"/>
      <v:stroke color="#7f7f7f"/>
      <v:textbox inset=".5mm,.5mm,.5mm,.5mm"/>
    </o:shapedefaults>
    <o:shapelayout v:ext="edit">
      <o:idmap v:ext="edit" data="1"/>
    </o:shapelayout>
  </w:shapeDefaults>
  <w:decimalSymbol w:val=","/>
  <w:listSeparator w:val=";"/>
  <w14:docId w14:val="296086D8"/>
  <w15:chartTrackingRefBased/>
  <w15:docId w15:val="{0B52DF91-4FF6-4586-92D5-22B8A6E04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color w:val="212120"/>
      <w:kern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Normltblzat1">
    <w:name w:val="Normál táblázat1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intlead">
    <w:name w:val="print_lead"/>
    <w:basedOn w:val="Norml"/>
    <w:rsid w:val="009B246A"/>
    <w:pPr>
      <w:spacing w:before="100" w:beforeAutospacing="1" w:after="100" w:afterAutospacing="1"/>
    </w:pPr>
    <w:rPr>
      <w:rFonts w:eastAsia="Calibri"/>
      <w:color w:val="auto"/>
      <w:kern w:val="0"/>
      <w:sz w:val="24"/>
      <w:szCs w:val="24"/>
    </w:rPr>
  </w:style>
  <w:style w:type="table" w:styleId="Rcsostblzat">
    <w:name w:val="Table Grid"/>
    <w:basedOn w:val="Normltblzat"/>
    <w:rsid w:val="00CB58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uiPriority w:val="1"/>
    <w:qFormat/>
    <w:rsid w:val="00D86BF6"/>
    <w:rPr>
      <w:rFonts w:ascii="Calibri" w:eastAsia="Calibri" w:hAnsi="Calibri"/>
      <w:sz w:val="22"/>
      <w:szCs w:val="22"/>
      <w:lang w:eastAsia="en-US"/>
    </w:rPr>
  </w:style>
  <w:style w:type="paragraph" w:styleId="Buborkszveg">
    <w:name w:val="Balloon Text"/>
    <w:basedOn w:val="Norml"/>
    <w:link w:val="BuborkszvegChar"/>
    <w:rsid w:val="00A722E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A722E6"/>
    <w:rPr>
      <w:rFonts w:ascii="Tahoma" w:hAnsi="Tahoma" w:cs="Tahoma"/>
      <w:color w:val="212120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351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ecostat\bin\etlapok\sablonok\etlap_sablon_TEU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etlap_sablon_TEU</Template>
  <TotalTime>2</TotalTime>
  <Pages>1</Pages>
  <Words>347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Konyha</dc:creator>
  <cp:keywords/>
  <cp:lastModifiedBy>Konyha</cp:lastModifiedBy>
  <cp:revision>2</cp:revision>
  <cp:lastPrinted>2011-11-10T13:33:00Z</cp:lastPrinted>
  <dcterms:created xsi:type="dcterms:W3CDTF">2021-10-12T05:43:00Z</dcterms:created>
  <dcterms:modified xsi:type="dcterms:W3CDTF">2021-10-12T05:43:00Z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TC102580251038</vt:lpwstr>
  </property>
</Properties>
</file>