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F8F1" w14:textId="3943497B" w:rsidR="000F4336" w:rsidRPr="00CA6E9A" w:rsidRDefault="00E82A26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C24457B" wp14:editId="1B7A2D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3F11F" w14:textId="77777777" w:rsidR="000F4336" w:rsidRPr="00CA6E9A" w:rsidRDefault="000F4336">
      <w:pPr>
        <w:rPr>
          <w:color w:val="auto"/>
        </w:rPr>
      </w:pPr>
    </w:p>
    <w:p w14:paraId="4D65F53F" w14:textId="77777777" w:rsidR="000F4336" w:rsidRPr="00CA6E9A" w:rsidRDefault="000F4336">
      <w:pPr>
        <w:rPr>
          <w:color w:val="auto"/>
        </w:rPr>
      </w:pPr>
    </w:p>
    <w:p w14:paraId="5B7E5A8F" w14:textId="77777777" w:rsidR="000F4336" w:rsidRPr="00CA6E9A" w:rsidRDefault="000F4336">
      <w:pPr>
        <w:rPr>
          <w:color w:val="auto"/>
        </w:rPr>
      </w:pPr>
    </w:p>
    <w:p w14:paraId="196516A3" w14:textId="77777777" w:rsidR="000F4336" w:rsidRPr="00CA6E9A" w:rsidRDefault="000F4336">
      <w:pPr>
        <w:rPr>
          <w:color w:val="auto"/>
        </w:rPr>
      </w:pPr>
    </w:p>
    <w:p w14:paraId="56223A43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7A220E61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078E8A9D" w14:textId="33456FE1" w:rsidR="0053462C" w:rsidRPr="00976B97" w:rsidRDefault="009E6647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2021.DECEMBER 20-21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2830B059" w14:textId="77777777" w:rsidTr="00403BD8">
        <w:tc>
          <w:tcPr>
            <w:tcW w:w="1951" w:type="dxa"/>
          </w:tcPr>
          <w:p w14:paraId="026867C1" w14:textId="399218DF" w:rsidR="00D05B35" w:rsidRPr="00272495" w:rsidRDefault="009E6647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/7-10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A610BDC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810F254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3D2D7794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451345F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A52DE8E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16C2D759" w14:textId="77777777" w:rsidTr="00E82A26">
        <w:trPr>
          <w:trHeight w:hRule="exact" w:val="1716"/>
        </w:trPr>
        <w:tc>
          <w:tcPr>
            <w:tcW w:w="1951" w:type="dxa"/>
            <w:vMerge w:val="restart"/>
            <w:vAlign w:val="center"/>
          </w:tcPr>
          <w:p w14:paraId="6EEA1A19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D9C3424" w14:textId="77777777" w:rsidR="009E6647" w:rsidRDefault="009E664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6A401BBA" w14:textId="77777777" w:rsidR="009E6647" w:rsidRDefault="009E664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Sajtkrémes levél</w:t>
            </w:r>
          </w:p>
          <w:p w14:paraId="25F83422" w14:textId="6C894C46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0997B56" w14:textId="77777777" w:rsidR="009E6647" w:rsidRDefault="009E664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Retek iskola</w:t>
            </w:r>
          </w:p>
          <w:p w14:paraId="4D75B09A" w14:textId="77777777" w:rsidR="009E6647" w:rsidRDefault="009E664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száraz szalámi </w:t>
            </w:r>
          </w:p>
          <w:p w14:paraId="51EC7C16" w14:textId="77777777" w:rsidR="009E6647" w:rsidRDefault="009E664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424BDADD" w14:textId="77777777" w:rsidR="009E6647" w:rsidRDefault="009E664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00CFE268" w14:textId="77777777" w:rsidR="009E6647" w:rsidRDefault="009E664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3DF4CA5A" w14:textId="73182853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303BBE7" w14:textId="422D52C6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14C8B9E" w14:textId="5FCD491A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0953299" w14:textId="617A4136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591F3E06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4BCC3AE9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4FCE4B8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9E6647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4DF4C26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E6647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5791776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185D28D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5EB260A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EF2AC6" w:rsidRPr="00CA6E9A" w14:paraId="0F056E9E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1E9B57B4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88060F8" w14:textId="4902C0B6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9E6647">
              <w:rPr>
                <w:rFonts w:ascii="Arial" w:hAnsi="Arial" w:cs="Arial"/>
                <w:sz w:val="12"/>
                <w:szCs w:val="12"/>
              </w:rPr>
              <w:t>355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9E6647">
              <w:rPr>
                <w:rFonts w:ascii="Arial" w:hAnsi="Arial" w:cs="Arial"/>
                <w:sz w:val="12"/>
                <w:szCs w:val="12"/>
              </w:rPr>
              <w:t>43,6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014D600" w14:textId="7CF39027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12,4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5,3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A62718D" w14:textId="2D39BFE4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17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1,1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DAB06DD" w14:textId="16F316AF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9E6647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5332F31" w14:textId="0A91F14C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9E6647">
              <w:rPr>
                <w:rFonts w:ascii="Arial" w:hAnsi="Arial" w:cs="Arial"/>
                <w:sz w:val="12"/>
                <w:szCs w:val="12"/>
              </w:rPr>
              <w:t>352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9E6647">
              <w:rPr>
                <w:rFonts w:ascii="Arial" w:hAnsi="Arial" w:cs="Arial"/>
                <w:sz w:val="12"/>
                <w:szCs w:val="12"/>
              </w:rPr>
              <w:t>39,2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7A63BA6" w14:textId="174250D9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12,7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9,4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F4B28C5" w14:textId="1AB9E1F8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15,3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1,9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167E2C2" w14:textId="27BA0988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9E6647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9731A79" w14:textId="1BE2A6EF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FCB6050" w14:textId="6624569E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83A9410" w14:textId="681EA582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A4EE9BA" w14:textId="270C6D37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0695C16" w14:textId="612AECBF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4FE97D3" w14:textId="1B1BD7AC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6135FB4" w14:textId="7AC051D3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04B6585" w14:textId="22C6A369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7824CB9" w14:textId="46C957FE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CC631E5" w14:textId="162DA705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A74EC1D" w14:textId="3F10178B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2931123" w14:textId="3977B11C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</w:tr>
      <w:tr w:rsidR="004E47F5" w:rsidRPr="00CA6E9A" w14:paraId="637B7E03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5E716376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DE8E7FC" w14:textId="77777777" w:rsidR="009E6647" w:rsidRDefault="009E664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Mákostészta </w:t>
            </w:r>
          </w:p>
          <w:p w14:paraId="1D7EC74B" w14:textId="77777777" w:rsidR="009E6647" w:rsidRDefault="009E664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Narancs</w:t>
            </w:r>
          </w:p>
          <w:p w14:paraId="3B0418F9" w14:textId="77777777" w:rsidR="009E6647" w:rsidRDefault="009E664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Erdélyi csorbaleves</w:t>
            </w:r>
          </w:p>
          <w:p w14:paraId="3F018B52" w14:textId="23B03C40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5426352" w14:textId="4116041F" w:rsidR="009E6647" w:rsidRDefault="009E664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Rakott </w:t>
            </w:r>
            <w:r w:rsidR="00E82A26">
              <w:rPr>
                <w:rFonts w:ascii="Georgia" w:hAnsi="Georgia"/>
                <w:sz w:val="17"/>
                <w:szCs w:val="17"/>
              </w:rPr>
              <w:t>savanyúkáposzta</w:t>
            </w:r>
          </w:p>
          <w:p w14:paraId="293D6E65" w14:textId="77777777" w:rsidR="009E6647" w:rsidRDefault="009E664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Pirított tészta leves</w:t>
            </w:r>
          </w:p>
          <w:p w14:paraId="671FB45B" w14:textId="6650382B" w:rsidR="009E6647" w:rsidRDefault="00E82A2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Bejgli</w:t>
            </w:r>
          </w:p>
          <w:p w14:paraId="394AA062" w14:textId="34C0E50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EF79009" w14:textId="4656ED56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A5DB190" w14:textId="0FDBD3C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771CABC" w14:textId="7F57994E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5DAB62D9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139E32B4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70BCF4D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E6647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B1C8162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E6647">
              <w:rPr>
                <w:rFonts w:ascii="Georgia" w:hAnsi="Georgia"/>
                <w:sz w:val="16"/>
                <w:szCs w:val="16"/>
              </w:rPr>
              <w:t>diófélék, 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F9C6038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D243975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1BD13BF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EF2AC6" w:rsidRPr="00CA6E9A" w14:paraId="20A4DA0E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12FBFE38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8546695" w14:textId="0FA431E3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9E6647">
              <w:rPr>
                <w:rFonts w:ascii="Arial" w:hAnsi="Arial" w:cs="Arial"/>
                <w:sz w:val="12"/>
                <w:szCs w:val="12"/>
              </w:rPr>
              <w:t>629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9E6647">
              <w:rPr>
                <w:rFonts w:ascii="Arial" w:hAnsi="Arial" w:cs="Arial"/>
                <w:sz w:val="12"/>
                <w:szCs w:val="12"/>
              </w:rPr>
              <w:t>62,9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8F063D5" w14:textId="67A9AB1A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17,4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21,5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932A5F8" w14:textId="6BC1EADE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23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715C86C" w14:textId="59F935F4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9E6647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9B6D351" w14:textId="7B818B2A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9E6647">
              <w:rPr>
                <w:rFonts w:ascii="Arial" w:hAnsi="Arial" w:cs="Arial"/>
                <w:sz w:val="12"/>
                <w:szCs w:val="12"/>
              </w:rPr>
              <w:t>762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9E6647">
              <w:rPr>
                <w:rFonts w:ascii="Arial" w:hAnsi="Arial" w:cs="Arial"/>
                <w:sz w:val="12"/>
                <w:szCs w:val="12"/>
              </w:rPr>
              <w:t>86,5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5D59C7A" w14:textId="293125DD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28,8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6,7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EE0A3D3" w14:textId="32733DD3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17,2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3,1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AF9B5A3" w14:textId="012F561B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9E6647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8B9FBD7" w14:textId="33C4CAC3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1FF47D7" w14:textId="5D866B38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973C9AF" w14:textId="0A179BE0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A0D42D2" w14:textId="1006F293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9C9630F" w14:textId="1FA36219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DE9F816" w14:textId="08CC3EAE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3DF4253" w14:textId="46C39A25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7005E4A" w14:textId="75949DAF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42E2BB4" w14:textId="59F728F4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A4F64AB" w14:textId="1E8D4BF1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2D5CA84" w14:textId="58FD5901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EC6EDFD" w14:textId="61723553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</w:tr>
      <w:tr w:rsidR="004E47F5" w:rsidRPr="00CA6E9A" w14:paraId="00020F4C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6F4E0813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FDBC0B6" w14:textId="77777777" w:rsidR="009E6647" w:rsidRDefault="009E664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Tojáskrém </w:t>
            </w:r>
          </w:p>
          <w:p w14:paraId="3FF01193" w14:textId="77777777" w:rsidR="009E6647" w:rsidRDefault="009E664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Paradicsom </w:t>
            </w:r>
          </w:p>
          <w:p w14:paraId="40947054" w14:textId="77777777" w:rsidR="009E6647" w:rsidRDefault="009E664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Rozskenyér </w:t>
            </w:r>
          </w:p>
          <w:p w14:paraId="1F98BB90" w14:textId="77DEFCC8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8CC463A" w14:textId="77777777" w:rsidR="009E6647" w:rsidRDefault="009E664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Mézes kenyér</w:t>
            </w:r>
          </w:p>
          <w:p w14:paraId="41604420" w14:textId="1550D371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5225E09" w14:textId="2FAF1768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27E5404" w14:textId="6B21BFAE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369E1A4" w14:textId="08C35A52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03C5CA4A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6A118B5B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E1C1D78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E6647">
              <w:rPr>
                <w:rFonts w:ascii="Georgia" w:hAnsi="Georgia"/>
                <w:sz w:val="16"/>
                <w:szCs w:val="16"/>
              </w:rPr>
              <w:t>glutén, mustár,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7A34C26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E6647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EAD398E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685B7B4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2E55A4C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EF2AC6" w:rsidRPr="00CA6E9A" w14:paraId="3036D830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55EE2098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2B654B66" w14:textId="2E0116AF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9E6647">
              <w:rPr>
                <w:rFonts w:ascii="Arial" w:hAnsi="Arial" w:cs="Arial"/>
                <w:sz w:val="12"/>
                <w:szCs w:val="12"/>
              </w:rPr>
              <w:t>103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9E6647">
              <w:rPr>
                <w:rFonts w:ascii="Arial" w:hAnsi="Arial" w:cs="Arial"/>
                <w:sz w:val="12"/>
                <w:szCs w:val="12"/>
              </w:rPr>
              <w:t>6,1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80A5C46" w14:textId="286BCFAD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6,6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082C98F" w14:textId="047EF1A4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5,4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47B74DF" w14:textId="04ECAB69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9E6647">
              <w:rPr>
                <w:rFonts w:ascii="Arial" w:hAnsi="Arial" w:cs="Arial"/>
                <w:color w:val="auto"/>
                <w:sz w:val="12"/>
                <w:szCs w:val="12"/>
              </w:rPr>
              <w:t>0,3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6F3F8E03" w14:textId="16C97444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9E6647">
              <w:rPr>
                <w:rFonts w:ascii="Arial" w:hAnsi="Arial" w:cs="Arial"/>
                <w:sz w:val="12"/>
                <w:szCs w:val="12"/>
              </w:rPr>
              <w:t>147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9E6647">
              <w:rPr>
                <w:rFonts w:ascii="Arial" w:hAnsi="Arial" w:cs="Arial"/>
                <w:sz w:val="12"/>
                <w:szCs w:val="12"/>
              </w:rPr>
              <w:t>28,6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43804B8" w14:textId="79AA6533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12,2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419FBF5" w14:textId="0F62A743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9E6647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3E3BC40" w14:textId="5A63172A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9E6647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2B9995A" w14:textId="497E185D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53CCAB7" w14:textId="18F954FC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839B116" w14:textId="56B75F86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84B7454" w14:textId="267C911C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  <w:tc>
          <w:tcPr>
            <w:tcW w:w="2440" w:type="dxa"/>
            <w:tcBorders>
              <w:top w:val="nil"/>
            </w:tcBorders>
          </w:tcPr>
          <w:p w14:paraId="31BAA477" w14:textId="05798274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0443CEC" w14:textId="303DF9FA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4E225D1" w14:textId="53D87BA2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2D194F8" w14:textId="13D79366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  <w:tc>
          <w:tcPr>
            <w:tcW w:w="2440" w:type="dxa"/>
            <w:tcBorders>
              <w:top w:val="nil"/>
            </w:tcBorders>
          </w:tcPr>
          <w:p w14:paraId="1D4CEA54" w14:textId="218E4760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AC65223" w14:textId="54ABA8A9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549D658" w14:textId="330BDB88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CB0A856" w14:textId="503E7AAF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</w:tr>
    </w:tbl>
    <w:p w14:paraId="43108753" w14:textId="58545222" w:rsidR="002663BA" w:rsidRDefault="00E82A26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47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E6647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2A26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1FF15A76"/>
  <w15:chartTrackingRefBased/>
  <w15:docId w15:val="{C1EB1ED4-E601-4A07-AF29-D554A55C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3</TotalTime>
  <Pages>1</Pages>
  <Words>261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2021-11-22T13:31:00Z</dcterms:created>
  <dcterms:modified xsi:type="dcterms:W3CDTF">2021-11-22T13:31:00Z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