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431B" w14:textId="1E7855FB" w:rsidR="000F4336" w:rsidRPr="00CA6E9A" w:rsidRDefault="008E5B80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A834CC" wp14:editId="4B1C79C5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0744200" cy="7535545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3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F5C0C" w14:textId="77777777" w:rsidR="000F4336" w:rsidRPr="00CA6E9A" w:rsidRDefault="000F4336">
      <w:pPr>
        <w:rPr>
          <w:color w:val="auto"/>
        </w:rPr>
      </w:pPr>
    </w:p>
    <w:p w14:paraId="631AE7F0" w14:textId="77777777" w:rsidR="000F4336" w:rsidRPr="00CA6E9A" w:rsidRDefault="000F4336">
      <w:pPr>
        <w:rPr>
          <w:color w:val="auto"/>
        </w:rPr>
      </w:pPr>
    </w:p>
    <w:p w14:paraId="1A40C924" w14:textId="77777777" w:rsidR="000F4336" w:rsidRPr="00CA6E9A" w:rsidRDefault="000F4336">
      <w:pPr>
        <w:rPr>
          <w:color w:val="auto"/>
        </w:rPr>
      </w:pPr>
    </w:p>
    <w:p w14:paraId="42713395" w14:textId="77777777" w:rsidR="000F4336" w:rsidRPr="00CA6E9A" w:rsidRDefault="000F4336">
      <w:pPr>
        <w:rPr>
          <w:color w:val="auto"/>
        </w:rPr>
      </w:pPr>
    </w:p>
    <w:p w14:paraId="0BD4BC3D" w14:textId="77777777" w:rsidR="000F4336" w:rsidRPr="00CA6E9A" w:rsidRDefault="000F4336">
      <w:pPr>
        <w:rPr>
          <w:color w:val="auto"/>
        </w:rPr>
      </w:pPr>
    </w:p>
    <w:p w14:paraId="7B463338" w14:textId="77777777" w:rsidR="00B61C8B" w:rsidRDefault="00B61C8B" w:rsidP="00B03032">
      <w:pPr>
        <w:ind w:left="1560" w:firstLine="600"/>
        <w:jc w:val="center"/>
        <w:rPr>
          <w:rFonts w:ascii="Georgia" w:hAnsi="Georgia" w:cs="Arial"/>
          <w:sz w:val="36"/>
          <w:szCs w:val="36"/>
        </w:rPr>
      </w:pPr>
    </w:p>
    <w:p w14:paraId="4F27DAFC" w14:textId="5C63D7E8" w:rsidR="00D86BF6" w:rsidRPr="00B03032" w:rsidRDefault="001D5FA7" w:rsidP="00B03032">
      <w:pPr>
        <w:ind w:left="1560" w:firstLine="60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2021.DECEMBER 6-11</w:t>
      </w:r>
    </w:p>
    <w:tbl>
      <w:tblPr>
        <w:tblW w:w="15365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400"/>
        <w:gridCol w:w="2280"/>
        <w:gridCol w:w="2280"/>
        <w:gridCol w:w="2280"/>
        <w:gridCol w:w="2400"/>
        <w:gridCol w:w="2285"/>
      </w:tblGrid>
      <w:tr w:rsidR="00772BD6" w:rsidRPr="00CA6E9A" w14:paraId="38C369E3" w14:textId="77777777" w:rsidTr="00B61C8B">
        <w:tc>
          <w:tcPr>
            <w:tcW w:w="1440" w:type="dxa"/>
          </w:tcPr>
          <w:p w14:paraId="4708E843" w14:textId="37077F64" w:rsidR="004205C9" w:rsidRPr="00F85732" w:rsidRDefault="001D5FA7" w:rsidP="00AF3392">
            <w:pPr>
              <w:spacing w:before="40" w:after="40"/>
              <w:jc w:val="center"/>
              <w:rPr>
                <w:smallCaps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Iskolás /7-10 év/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3BC32FB3" w14:textId="77777777" w:rsidR="004205C9" w:rsidRPr="00CA6E9A" w:rsidRDefault="004205C9" w:rsidP="00B03032">
            <w:pPr>
              <w:spacing w:before="40" w:after="40"/>
              <w:ind w:left="-108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4A09CC4E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74EFA3D9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286DC208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14:paraId="15B96CAC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2285" w:type="dxa"/>
            <w:tcBorders>
              <w:bottom w:val="single" w:sz="12" w:space="0" w:color="auto"/>
            </w:tcBorders>
          </w:tcPr>
          <w:p w14:paraId="058ACC11" w14:textId="77777777" w:rsidR="004205C9" w:rsidRPr="00CA6E9A" w:rsidRDefault="004205C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</w:tr>
      <w:tr w:rsidR="00772BD6" w:rsidRPr="00CA6E9A" w14:paraId="213DDE31" w14:textId="77777777" w:rsidTr="004F13DE">
        <w:trPr>
          <w:trHeight w:hRule="exact" w:val="1217"/>
        </w:trPr>
        <w:tc>
          <w:tcPr>
            <w:tcW w:w="1440" w:type="dxa"/>
            <w:vMerge w:val="restart"/>
            <w:vAlign w:val="center"/>
          </w:tcPr>
          <w:p w14:paraId="3BC20EC5" w14:textId="77777777" w:rsidR="00772BD6" w:rsidRPr="008A5194" w:rsidRDefault="00772BD6" w:rsidP="00B61C8B">
            <w:pPr>
              <w:spacing w:before="40" w:after="40"/>
              <w:ind w:left="12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B61C8B">
              <w:rPr>
                <w:rFonts w:ascii="Georgia" w:hAnsi="Georgia"/>
                <w:color w:val="auto"/>
                <w:sz w:val="24"/>
                <w:szCs w:val="24"/>
              </w:rPr>
              <w:t>Tízórai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14:paraId="6BD69896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3C384FDC" w14:textId="0AD2F538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Diós </w:t>
            </w:r>
            <w:r w:rsidR="004F13DE">
              <w:rPr>
                <w:rFonts w:ascii="Georgia" w:hAnsi="Georgia"/>
                <w:sz w:val="17"/>
                <w:szCs w:val="17"/>
              </w:rPr>
              <w:t>guba</w:t>
            </w:r>
          </w:p>
          <w:p w14:paraId="1EBD6539" w14:textId="22A8AE6D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37FC7C64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724D8A2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6841458E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F4B5DBF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22DBAE59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62E10463" w14:textId="595812F2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11D4DC37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5B3CFE72" w14:textId="7B2CFD8C" w:rsidR="001D5FA7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Tönkölyös kocka</w:t>
            </w:r>
          </w:p>
          <w:p w14:paraId="6D722B25" w14:textId="2E10F2BD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40C21B03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3435E48A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13F9176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47F3CC5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4FEE1AD5" w14:textId="0EBC2FB7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14:paraId="5874ACF3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368C31BC" w14:textId="668E5C30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Sajtos </w:t>
            </w:r>
            <w:r w:rsidR="004F13DE">
              <w:rPr>
                <w:rFonts w:ascii="Georgia" w:hAnsi="Georgia"/>
                <w:sz w:val="17"/>
                <w:szCs w:val="17"/>
              </w:rPr>
              <w:t>croissant</w:t>
            </w:r>
          </w:p>
          <w:p w14:paraId="7C8848E6" w14:textId="0F1BBF72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5" w:type="dxa"/>
            <w:tcBorders>
              <w:bottom w:val="nil"/>
            </w:tcBorders>
            <w:vAlign w:val="center"/>
          </w:tcPr>
          <w:p w14:paraId="4760A6DE" w14:textId="79191CBF" w:rsidR="001D5FA7" w:rsidRDefault="004F13DE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Baconos párna</w:t>
            </w:r>
          </w:p>
          <w:p w14:paraId="15822988" w14:textId="77777777" w:rsidR="001D5FA7" w:rsidRDefault="001D5FA7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361927F" w14:textId="61EE7EC5" w:rsidR="00772BD6" w:rsidRPr="00B8579F" w:rsidRDefault="00772BD6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772BD6" w:rsidRPr="00CA6E9A" w14:paraId="623ED1B8" w14:textId="77777777" w:rsidTr="00B61C8B">
        <w:trPr>
          <w:trHeight w:hRule="exact" w:val="454"/>
        </w:trPr>
        <w:tc>
          <w:tcPr>
            <w:tcW w:w="1440" w:type="dxa"/>
            <w:vMerge/>
            <w:vAlign w:val="center"/>
          </w:tcPr>
          <w:p w14:paraId="5D81BF49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944A48" w14:textId="77777777" w:rsidR="00772BD6" w:rsidRPr="00866603" w:rsidRDefault="00772BD6" w:rsidP="00B61C8B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diófélék, glutén, tej, tojások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4F2822D" w14:textId="3761EE8F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678BFE7" w14:textId="662D724A" w:rsidR="00772BD6" w:rsidRPr="00CA6E9A" w:rsidRDefault="00772BD6" w:rsidP="00B61C8B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szezámmag, tej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166ECAA" w14:textId="561993F4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92173E" w14:textId="7DBD0712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14:paraId="43926523" w14:textId="45F82719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772BD6" w:rsidRPr="00CA6E9A" w14:paraId="4028B24D" w14:textId="77777777" w:rsidTr="00B61C8B">
        <w:trPr>
          <w:trHeight w:hRule="exact" w:val="879"/>
        </w:trPr>
        <w:tc>
          <w:tcPr>
            <w:tcW w:w="1440" w:type="dxa"/>
            <w:vMerge/>
            <w:vAlign w:val="center"/>
          </w:tcPr>
          <w:p w14:paraId="1F00702A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6EDBB972" w14:textId="1A21DDCF" w:rsidR="00772BD6" w:rsidRPr="00866603" w:rsidRDefault="00772BD6" w:rsidP="00772BD6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258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31,1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E664179" w14:textId="2F03A05E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EAB0ED" w14:textId="1A5CE3AA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923236" w14:textId="62984BDE" w:rsidR="005F1B98" w:rsidRPr="00BA493D" w:rsidRDefault="005F1B98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7C9D31B5" w14:textId="60658C84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88E2C4" w14:textId="6B23466F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705656" w14:textId="4912C1D8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AD18FA" w14:textId="251A89FC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52A412B3" w14:textId="6D0AC37F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244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45,1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B6E3BCF" w14:textId="39D5F051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F96BC9" w14:textId="6868853B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A8D3F6" w14:textId="6C158C2F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54D86B51" w14:textId="433FDF63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220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D99F24C" w14:textId="13050556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F1085A" w14:textId="0CB06460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DA4E1E" w14:textId="206E6CD3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53F3C48A" w14:textId="66287891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321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47,6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9C7D4D9" w14:textId="1FD81E51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3D6632" w14:textId="484AF08E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864C14" w14:textId="2391C271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5" w:type="dxa"/>
            <w:tcBorders>
              <w:top w:val="nil"/>
              <w:bottom w:val="single" w:sz="8" w:space="0" w:color="auto"/>
            </w:tcBorders>
          </w:tcPr>
          <w:p w14:paraId="332172C8" w14:textId="39315CAA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247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42,9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53D427E" w14:textId="17D6AD2A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2C9B77" w14:textId="2AEBB13D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54E6D7" w14:textId="234B90D4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772BD6" w:rsidRPr="00CA6E9A" w14:paraId="5961FDE6" w14:textId="77777777" w:rsidTr="00B61C8B">
        <w:trPr>
          <w:trHeight w:hRule="exact" w:val="1418"/>
        </w:trPr>
        <w:tc>
          <w:tcPr>
            <w:tcW w:w="1440" w:type="dxa"/>
            <w:vMerge w:val="restart"/>
            <w:vAlign w:val="center"/>
          </w:tcPr>
          <w:p w14:paraId="744D18E6" w14:textId="77777777" w:rsidR="00772BD6" w:rsidRPr="008A5194" w:rsidRDefault="00772BD6" w:rsidP="00B61C8B">
            <w:pPr>
              <w:spacing w:before="40" w:after="40"/>
              <w:ind w:left="12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B61C8B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74E896B6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5D07804B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Lencsegulyás</w:t>
            </w:r>
          </w:p>
          <w:p w14:paraId="1BD18AD4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Káposztás tészta</w:t>
            </w:r>
          </w:p>
          <w:p w14:paraId="4CC12318" w14:textId="03D19F1B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55348624" w14:textId="68DB8CEA" w:rsidR="001D5FA7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tojás</w:t>
            </w:r>
          </w:p>
          <w:p w14:paraId="4E26F9EC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BCF65A2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318A5885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 főzelék</w:t>
            </w:r>
          </w:p>
          <w:p w14:paraId="286C2D28" w14:textId="2E7AA14A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69B83ED4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Lecsós csirkecomb</w:t>
            </w:r>
          </w:p>
          <w:p w14:paraId="66C97A37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Lekváros kenyér </w:t>
            </w:r>
          </w:p>
          <w:p w14:paraId="0D68649E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Tarhonya </w:t>
            </w:r>
          </w:p>
          <w:p w14:paraId="14B46CED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590D1E6A" w14:textId="78E8C402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3E000A1C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Befőtt </w:t>
            </w:r>
          </w:p>
          <w:p w14:paraId="24425153" w14:textId="1AAC47E6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Sülttarja </w:t>
            </w:r>
          </w:p>
          <w:p w14:paraId="5E4F06BD" w14:textId="5A5FFB08" w:rsidR="004F13DE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sajtgaluskaleves</w:t>
            </w:r>
          </w:p>
          <w:p w14:paraId="397C8FE9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bulgur köret</w:t>
            </w:r>
          </w:p>
          <w:p w14:paraId="67549BE7" w14:textId="7DD041E3" w:rsidR="00772BD6" w:rsidRPr="00B8579F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66C18FD0" w14:textId="77777777" w:rsidR="001D5FA7" w:rsidRDefault="001D5FA7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Disznótoros </w:t>
            </w:r>
          </w:p>
          <w:p w14:paraId="4CD3C601" w14:textId="3F8DABC4" w:rsidR="001D5FA7" w:rsidRDefault="001D5FA7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Főtt burgonya </w:t>
            </w:r>
          </w:p>
          <w:p w14:paraId="45754DB4" w14:textId="77777777" w:rsidR="001D5FA7" w:rsidRDefault="001D5FA7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Pároltkáposzta </w:t>
            </w:r>
          </w:p>
          <w:p w14:paraId="79F9AC46" w14:textId="390353D9" w:rsidR="001D5FA7" w:rsidRDefault="001D5FA7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Zellerkrém leves</w:t>
            </w:r>
          </w:p>
          <w:p w14:paraId="4FB476E9" w14:textId="5ABA6181" w:rsidR="004F13DE" w:rsidRDefault="004F13D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</w:t>
            </w:r>
          </w:p>
          <w:p w14:paraId="33EDCD21" w14:textId="4032DA9E" w:rsidR="00772BD6" w:rsidRPr="00B8579F" w:rsidRDefault="00772BD6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bottom w:val="nil"/>
            </w:tcBorders>
            <w:vAlign w:val="center"/>
          </w:tcPr>
          <w:p w14:paraId="1F7D2EA9" w14:textId="77777777" w:rsidR="001D5FA7" w:rsidRDefault="001D5FA7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Húsleves </w:t>
            </w:r>
          </w:p>
          <w:p w14:paraId="1682C1C2" w14:textId="77777777" w:rsidR="001D5FA7" w:rsidRDefault="001D5FA7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48570FD" w14:textId="3B3B76DE" w:rsidR="001D5FA7" w:rsidRDefault="001D5FA7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Gyümölcsmártás</w:t>
            </w:r>
          </w:p>
          <w:p w14:paraId="734BF6CA" w14:textId="1BC432AB" w:rsidR="004F13DE" w:rsidRDefault="004F13DE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50D88D08" w14:textId="7D828040" w:rsidR="004F13DE" w:rsidRDefault="004F13DE" w:rsidP="00772BD6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dara</w:t>
            </w:r>
          </w:p>
          <w:p w14:paraId="44E32728" w14:textId="314FFC0E" w:rsidR="00772BD6" w:rsidRPr="00B8579F" w:rsidRDefault="00772BD6" w:rsidP="00772BD6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772BD6" w:rsidRPr="00CA6E9A" w14:paraId="18A92456" w14:textId="77777777" w:rsidTr="00B61C8B">
        <w:trPr>
          <w:trHeight w:hRule="exact" w:val="454"/>
        </w:trPr>
        <w:tc>
          <w:tcPr>
            <w:tcW w:w="1440" w:type="dxa"/>
            <w:vMerge/>
            <w:vAlign w:val="center"/>
          </w:tcPr>
          <w:p w14:paraId="1F564EA0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D132372" w14:textId="77777777" w:rsidR="00772BD6" w:rsidRPr="00CA6E9A" w:rsidRDefault="00772BD6" w:rsidP="00B61C8B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243A5A7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836DE52" w14:textId="77777777" w:rsidR="00772BD6" w:rsidRPr="00CA6E9A" w:rsidRDefault="00772BD6" w:rsidP="00B61C8B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5BFBC3EF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49880FD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tej, tojások, zeller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14:paraId="49994998" w14:textId="7777777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772BD6" w:rsidRPr="00CA6E9A" w14:paraId="2EF1A227" w14:textId="77777777" w:rsidTr="00B61C8B">
        <w:trPr>
          <w:trHeight w:hRule="exact" w:val="879"/>
        </w:trPr>
        <w:tc>
          <w:tcPr>
            <w:tcW w:w="1440" w:type="dxa"/>
            <w:vMerge/>
            <w:vAlign w:val="center"/>
          </w:tcPr>
          <w:p w14:paraId="2BE3C219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5B99FE2A" w14:textId="49E06AE6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701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102,6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DB87D3B" w14:textId="380F5551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30,9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A91074" w14:textId="0681391E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E9320C" w14:textId="681D1679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2E31AC29" w14:textId="4959DDBF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612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74,4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A66468" w14:textId="67C05CAD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66B683" w14:textId="09004C27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747310" w14:textId="31415318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556F24D9" w14:textId="76100301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1113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158,6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3E57260" w14:textId="5C7D8318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64,8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6182AD" w14:textId="2E23BEE4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DEEA5C" w14:textId="305A4582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  <w:bottom w:val="single" w:sz="8" w:space="0" w:color="auto"/>
            </w:tcBorders>
          </w:tcPr>
          <w:p w14:paraId="51D19826" w14:textId="221AAF16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587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39,2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0C6C3A4" w14:textId="668CA1A5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32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4C629E" w14:textId="54659C96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6FFA93" w14:textId="56E786BF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2,4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14:paraId="4FECB590" w14:textId="5D085F15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896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FE3F30" w14:textId="04E45810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29,2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CAE12B" w14:textId="6309BB26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64,5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2CE218" w14:textId="46BB57C2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5" w:type="dxa"/>
            <w:tcBorders>
              <w:top w:val="nil"/>
              <w:bottom w:val="single" w:sz="8" w:space="0" w:color="auto"/>
            </w:tcBorders>
          </w:tcPr>
          <w:p w14:paraId="40EAAAC1" w14:textId="69EE4DBB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594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85,5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5A58782" w14:textId="3ECAD53D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32,1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20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4C2E17" w14:textId="2D3EA3AD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90F41C" w14:textId="721B9233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772BD6" w:rsidRPr="00CA6E9A" w14:paraId="5375EDB6" w14:textId="77777777" w:rsidTr="00B61C8B">
        <w:trPr>
          <w:trHeight w:hRule="exact" w:val="973"/>
        </w:trPr>
        <w:tc>
          <w:tcPr>
            <w:tcW w:w="1440" w:type="dxa"/>
            <w:vMerge w:val="restart"/>
            <w:vAlign w:val="center"/>
          </w:tcPr>
          <w:p w14:paraId="06E66CB1" w14:textId="77777777" w:rsidR="00772BD6" w:rsidRPr="008A5194" w:rsidRDefault="00772BD6" w:rsidP="00B61C8B">
            <w:pPr>
              <w:spacing w:before="40" w:after="40"/>
              <w:ind w:left="12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B61C8B">
              <w:rPr>
                <w:rFonts w:ascii="Georgia" w:hAnsi="Georgia"/>
                <w:color w:val="auto"/>
                <w:sz w:val="24"/>
                <w:szCs w:val="24"/>
              </w:rPr>
              <w:t>Uzsonna</w:t>
            </w: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590E71C8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Mustár </w:t>
            </w:r>
          </w:p>
          <w:p w14:paraId="3CFC3603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46D2CDE9" w14:textId="2D01A89D" w:rsidR="001D5FA7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Krinolin</w:t>
            </w:r>
          </w:p>
          <w:p w14:paraId="50E47075" w14:textId="32B0E1CA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2D6339FD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66BB0E25" w14:textId="42F78983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311A92E2" w14:textId="5BE12AA8" w:rsidR="00772BD6" w:rsidRPr="00904730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Lekváros kenyér</w:t>
            </w:r>
          </w:p>
        </w:tc>
        <w:tc>
          <w:tcPr>
            <w:tcW w:w="2280" w:type="dxa"/>
            <w:tcBorders>
              <w:top w:val="single" w:sz="8" w:space="0" w:color="auto"/>
              <w:bottom w:val="nil"/>
            </w:tcBorders>
            <w:vAlign w:val="center"/>
          </w:tcPr>
          <w:p w14:paraId="77FFD0EA" w14:textId="16E5C248" w:rsidR="001D5FA7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Korpás </w:t>
            </w:r>
            <w:r w:rsidR="001D5FA7">
              <w:rPr>
                <w:rFonts w:ascii="Georgia" w:hAnsi="Georgia"/>
                <w:sz w:val="17"/>
                <w:szCs w:val="17"/>
              </w:rPr>
              <w:t xml:space="preserve">Kifli </w:t>
            </w:r>
          </w:p>
          <w:p w14:paraId="6397F9A2" w14:textId="77777777" w:rsidR="001D5FA7" w:rsidRDefault="001D5F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6381C217" w14:textId="2BFEA8A1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nil"/>
            </w:tcBorders>
            <w:vAlign w:val="center"/>
          </w:tcPr>
          <w:p w14:paraId="669E8FB8" w14:textId="298E412D" w:rsidR="001D5FA7" w:rsidRDefault="004F13D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Meggyes</w:t>
            </w:r>
            <w:r w:rsidR="001D5FA7">
              <w:rPr>
                <w:rFonts w:ascii="Georgia" w:hAnsi="Georgia"/>
                <w:sz w:val="17"/>
                <w:szCs w:val="17"/>
              </w:rPr>
              <w:t xml:space="preserve"> rétes</w:t>
            </w:r>
          </w:p>
          <w:p w14:paraId="03FFCBF8" w14:textId="2AAA6983" w:rsidR="00772BD6" w:rsidRPr="00904730" w:rsidRDefault="00772BD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285" w:type="dxa"/>
            <w:tcBorders>
              <w:top w:val="single" w:sz="8" w:space="0" w:color="auto"/>
              <w:bottom w:val="nil"/>
            </w:tcBorders>
            <w:vAlign w:val="center"/>
          </w:tcPr>
          <w:p w14:paraId="47CC70AE" w14:textId="77777777" w:rsidR="001D5FA7" w:rsidRDefault="001D5FA7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2043CE7D" w14:textId="77777777" w:rsidR="001D5FA7" w:rsidRDefault="001D5FA7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Zabszelet</w:t>
            </w:r>
          </w:p>
          <w:p w14:paraId="074093E2" w14:textId="090BAEF6" w:rsidR="00772BD6" w:rsidRPr="00904730" w:rsidRDefault="00772BD6" w:rsidP="00772BD6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772BD6" w:rsidRPr="00CA6E9A" w14:paraId="7FCED0D0" w14:textId="77777777" w:rsidTr="00B61C8B">
        <w:trPr>
          <w:trHeight w:hRule="exact" w:val="454"/>
        </w:trPr>
        <w:tc>
          <w:tcPr>
            <w:tcW w:w="1440" w:type="dxa"/>
            <w:vMerge/>
            <w:vAlign w:val="center"/>
          </w:tcPr>
          <w:p w14:paraId="6E2D4A30" w14:textId="77777777" w:rsidR="00772BD6" w:rsidRPr="00CA6E9A" w:rsidRDefault="00772BD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A8402EE" w14:textId="225AFE13" w:rsidR="00772BD6" w:rsidRPr="00CA6E9A" w:rsidRDefault="00772BD6" w:rsidP="00B61C8B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glutén, mustár, szójabab, tej, tojások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15714918" w14:textId="17D1EB2F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60DCF06" w14:textId="6B381A1A" w:rsidR="00772BD6" w:rsidRPr="00CA6E9A" w:rsidRDefault="00772BD6" w:rsidP="00B61C8B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ACBE096" w14:textId="624E41D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73B84E" w14:textId="24DC8E07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14:paraId="14724BB3" w14:textId="367E9696" w:rsidR="00772BD6" w:rsidRPr="00CA6E9A" w:rsidRDefault="00772BD6" w:rsidP="00B61C8B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C865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5FA7">
              <w:rPr>
                <w:rFonts w:ascii="Georgia" w:hAnsi="Georgia"/>
                <w:sz w:val="16"/>
                <w:szCs w:val="16"/>
              </w:rPr>
              <w:t>diófélék, földimogyoró, glutén, szójabab, tej, tojások</w:t>
            </w:r>
          </w:p>
        </w:tc>
      </w:tr>
      <w:tr w:rsidR="00772BD6" w:rsidRPr="00CA6E9A" w14:paraId="57D040AA" w14:textId="77777777" w:rsidTr="00B61C8B">
        <w:trPr>
          <w:trHeight w:hRule="exact" w:val="879"/>
        </w:trPr>
        <w:tc>
          <w:tcPr>
            <w:tcW w:w="1440" w:type="dxa"/>
            <w:vMerge/>
          </w:tcPr>
          <w:p w14:paraId="3C2DC402" w14:textId="77777777" w:rsidR="00772BD6" w:rsidRPr="00CA6E9A" w:rsidRDefault="00772BD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42C551B9" w14:textId="2687B150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340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32,6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6DD0D9C" w14:textId="0D79DCE9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5FE6A0" w14:textId="79C98D0C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F1F5082" w14:textId="063C5E9C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</w:tcBorders>
          </w:tcPr>
          <w:p w14:paraId="2F605089" w14:textId="1FB48C27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CFE7249" w14:textId="3B114E46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731E2D" w14:textId="4106785A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59A560" w14:textId="6B227347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0" w:type="dxa"/>
            <w:tcBorders>
              <w:top w:val="nil"/>
            </w:tcBorders>
          </w:tcPr>
          <w:p w14:paraId="412A2579" w14:textId="6C717EF2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EC6562" w14:textId="21F4A242" w:rsidR="00772BD6" w:rsidRPr="00866603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FA0C95" w14:textId="3043F7E7" w:rsidR="00772BD6" w:rsidRDefault="00772BD6" w:rsidP="004205C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C1A1DE" w14:textId="23AD4ADA" w:rsidR="005F1B98" w:rsidRPr="00CA6E9A" w:rsidRDefault="005F1B98" w:rsidP="004205C9">
            <w:pPr>
              <w:tabs>
                <w:tab w:val="left" w:pos="1168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280" w:type="dxa"/>
            <w:tcBorders>
              <w:top w:val="nil"/>
            </w:tcBorders>
          </w:tcPr>
          <w:p w14:paraId="2D6BB7A9" w14:textId="3909627F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151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871AB75" w14:textId="6FE8BB1F" w:rsidR="00772BD6" w:rsidRPr="00866603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CB71E8" w14:textId="5FDEAFC6" w:rsidR="00772BD6" w:rsidRDefault="00772BD6" w:rsidP="00772BD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DDB949" w14:textId="64431EBC" w:rsidR="005F1B98" w:rsidRPr="00CA6E9A" w:rsidRDefault="005F1B98" w:rsidP="00772BD6">
            <w:pPr>
              <w:tabs>
                <w:tab w:val="left" w:pos="1167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00" w:type="dxa"/>
            <w:tcBorders>
              <w:top w:val="nil"/>
            </w:tcBorders>
          </w:tcPr>
          <w:p w14:paraId="2319DD7E" w14:textId="04695D0F" w:rsidR="00772BD6" w:rsidRPr="00866603" w:rsidRDefault="00772BD6" w:rsidP="008A5194">
            <w:pPr>
              <w:tabs>
                <w:tab w:val="left" w:pos="121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252F88D" w14:textId="3F90DBDD" w:rsidR="00772BD6" w:rsidRPr="00866603" w:rsidRDefault="00772BD6" w:rsidP="008A5194">
            <w:pPr>
              <w:tabs>
                <w:tab w:val="left" w:pos="121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160188" w14:textId="06EC54AC" w:rsidR="00772BD6" w:rsidRDefault="00772BD6" w:rsidP="008A5194">
            <w:pPr>
              <w:tabs>
                <w:tab w:val="left" w:pos="121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457CBF" w14:textId="3964F8FD" w:rsidR="005F1B98" w:rsidRPr="00CA6E9A" w:rsidRDefault="005F1B98" w:rsidP="008A5194">
            <w:pPr>
              <w:tabs>
                <w:tab w:val="left" w:pos="121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285" w:type="dxa"/>
            <w:tcBorders>
              <w:top w:val="nil"/>
            </w:tcBorders>
          </w:tcPr>
          <w:p w14:paraId="43CF8A05" w14:textId="48AB7EC4" w:rsidR="00772BD6" w:rsidRPr="00866603" w:rsidRDefault="00772BD6" w:rsidP="008A5194">
            <w:pPr>
              <w:tabs>
                <w:tab w:val="left" w:pos="109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D5FA7">
              <w:rPr>
                <w:rFonts w:ascii="Arial" w:hAnsi="Arial" w:cs="Arial"/>
                <w:sz w:val="12"/>
                <w:szCs w:val="12"/>
              </w:rPr>
              <w:t>469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101,3</w:t>
            </w:r>
            <w:r w:rsidRPr="008A5194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  <w:p w14:paraId="0BEECB78" w14:textId="0BB5172C" w:rsidR="00772BD6" w:rsidRPr="00866603" w:rsidRDefault="00772BD6" w:rsidP="008A5194">
            <w:pPr>
              <w:tabs>
                <w:tab w:val="left" w:pos="1092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16,2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00726A" w14:textId="469376EE" w:rsidR="00772BD6" w:rsidRDefault="00772BD6" w:rsidP="008A5194">
            <w:pPr>
              <w:tabs>
                <w:tab w:val="left" w:pos="10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D5FA7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3232B6" w14:textId="28332EB3" w:rsidR="005F1B98" w:rsidRPr="00CA6E9A" w:rsidRDefault="005F1B98" w:rsidP="008A5194">
            <w:pPr>
              <w:tabs>
                <w:tab w:val="left" w:pos="10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D5FA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6B4D9DB6" w14:textId="696C73E3" w:rsidR="002663BA" w:rsidRDefault="004F13DE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B61C8B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A7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1D5FA7"/>
    <w:rsid w:val="00215512"/>
    <w:rsid w:val="00225D4D"/>
    <w:rsid w:val="00236C5A"/>
    <w:rsid w:val="00254567"/>
    <w:rsid w:val="002663BA"/>
    <w:rsid w:val="002843A2"/>
    <w:rsid w:val="002A7407"/>
    <w:rsid w:val="002C18D1"/>
    <w:rsid w:val="0032073B"/>
    <w:rsid w:val="003320CB"/>
    <w:rsid w:val="00370EE6"/>
    <w:rsid w:val="00395A03"/>
    <w:rsid w:val="003A5F05"/>
    <w:rsid w:val="003B7A1D"/>
    <w:rsid w:val="003D330C"/>
    <w:rsid w:val="003E6C65"/>
    <w:rsid w:val="00401042"/>
    <w:rsid w:val="00401EB8"/>
    <w:rsid w:val="00405A5C"/>
    <w:rsid w:val="004205C9"/>
    <w:rsid w:val="00436933"/>
    <w:rsid w:val="0048247A"/>
    <w:rsid w:val="00484FDC"/>
    <w:rsid w:val="004E47F5"/>
    <w:rsid w:val="004F13DE"/>
    <w:rsid w:val="00513A4E"/>
    <w:rsid w:val="0053462C"/>
    <w:rsid w:val="0053621A"/>
    <w:rsid w:val="0056744E"/>
    <w:rsid w:val="005A5483"/>
    <w:rsid w:val="005B6D54"/>
    <w:rsid w:val="005C3E9E"/>
    <w:rsid w:val="005F1B98"/>
    <w:rsid w:val="00602E61"/>
    <w:rsid w:val="00637898"/>
    <w:rsid w:val="006737D4"/>
    <w:rsid w:val="00675CA6"/>
    <w:rsid w:val="006C7E8B"/>
    <w:rsid w:val="006E0C58"/>
    <w:rsid w:val="006E5771"/>
    <w:rsid w:val="006F3C97"/>
    <w:rsid w:val="00772BD6"/>
    <w:rsid w:val="00796A2D"/>
    <w:rsid w:val="00843DD4"/>
    <w:rsid w:val="00866603"/>
    <w:rsid w:val="00873062"/>
    <w:rsid w:val="00883552"/>
    <w:rsid w:val="00884E45"/>
    <w:rsid w:val="00891CCE"/>
    <w:rsid w:val="008A5194"/>
    <w:rsid w:val="008A7AA7"/>
    <w:rsid w:val="008E5B80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4F55"/>
    <w:rsid w:val="00AE4E2F"/>
    <w:rsid w:val="00AF3206"/>
    <w:rsid w:val="00AF3392"/>
    <w:rsid w:val="00B03032"/>
    <w:rsid w:val="00B04B6E"/>
    <w:rsid w:val="00B04F0E"/>
    <w:rsid w:val="00B61C8B"/>
    <w:rsid w:val="00B8579F"/>
    <w:rsid w:val="00BA493D"/>
    <w:rsid w:val="00BB430B"/>
    <w:rsid w:val="00C17E33"/>
    <w:rsid w:val="00C242F8"/>
    <w:rsid w:val="00C505EF"/>
    <w:rsid w:val="00C833D0"/>
    <w:rsid w:val="00C865F6"/>
    <w:rsid w:val="00C945A9"/>
    <w:rsid w:val="00CA47C7"/>
    <w:rsid w:val="00CA6E9A"/>
    <w:rsid w:val="00CA7154"/>
    <w:rsid w:val="00CB3C02"/>
    <w:rsid w:val="00CB58D9"/>
    <w:rsid w:val="00D05B35"/>
    <w:rsid w:val="00D17CF9"/>
    <w:rsid w:val="00D32DE8"/>
    <w:rsid w:val="00D41A5A"/>
    <w:rsid w:val="00D82B8E"/>
    <w:rsid w:val="00D86BF6"/>
    <w:rsid w:val="00DB294E"/>
    <w:rsid w:val="00DC2421"/>
    <w:rsid w:val="00DD536A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75C45A4F"/>
  <w15:chartTrackingRefBased/>
  <w15:docId w15:val="{770C079C-8D5D-4CB3-BCDE-DB5D0727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_Szomba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etlap_sablon_TEU_Szombat</Template>
  <TotalTime>0</TotalTime>
  <Pages>1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2021-11-22T06:12:00Z</dcterms:created>
  <dcterms:modified xsi:type="dcterms:W3CDTF">2021-11-22T06:12:00Z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