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8A57" w14:textId="3366AD42" w:rsidR="000F4336" w:rsidRPr="00CA6E9A" w:rsidRDefault="004121B9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6B049C" wp14:editId="3E3C89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31F4" w14:textId="77777777" w:rsidR="000F4336" w:rsidRPr="00CA6E9A" w:rsidRDefault="000F4336">
      <w:pPr>
        <w:rPr>
          <w:color w:val="auto"/>
        </w:rPr>
      </w:pPr>
    </w:p>
    <w:p w14:paraId="5AB22B57" w14:textId="77777777" w:rsidR="000F4336" w:rsidRPr="00CA6E9A" w:rsidRDefault="000F4336">
      <w:pPr>
        <w:rPr>
          <w:color w:val="auto"/>
        </w:rPr>
      </w:pPr>
    </w:p>
    <w:p w14:paraId="0035904F" w14:textId="77777777" w:rsidR="000F4336" w:rsidRPr="00CA6E9A" w:rsidRDefault="000F4336">
      <w:pPr>
        <w:rPr>
          <w:color w:val="auto"/>
        </w:rPr>
      </w:pPr>
    </w:p>
    <w:p w14:paraId="21EDE92A" w14:textId="77777777" w:rsidR="000F4336" w:rsidRPr="00CA6E9A" w:rsidRDefault="000F4336">
      <w:pPr>
        <w:rPr>
          <w:color w:val="auto"/>
        </w:rPr>
      </w:pPr>
    </w:p>
    <w:p w14:paraId="3F16A828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633DDBB9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7233633" w14:textId="5CC28FD0" w:rsidR="0053462C" w:rsidRPr="00976B97" w:rsidRDefault="006642D4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22-26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360E0F72" w14:textId="77777777" w:rsidTr="00403BD8">
        <w:tc>
          <w:tcPr>
            <w:tcW w:w="1951" w:type="dxa"/>
          </w:tcPr>
          <w:p w14:paraId="7CE3353D" w14:textId="2E554043" w:rsidR="00D05B35" w:rsidRPr="00272495" w:rsidRDefault="006642D4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37E68E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38A8C8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53DFC7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60C6BB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58DA55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5EF8817B" w14:textId="77777777" w:rsidTr="004121B9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54734B66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03CF64E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2F4D806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662070BA" w14:textId="7DC1E82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0B9CA39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0909F362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36FCCFD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6349752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36DA1F38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05918643" w14:textId="1A9DE80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7A5E5B4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074E0753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41A1A8BC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3AD86107" w14:textId="577BC0D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6DD15E1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D67B563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9F647DE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0E1DB49E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Májkrém</w:t>
            </w:r>
          </w:p>
          <w:p w14:paraId="1A0F1539" w14:textId="682FD57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2C2993A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5182FC36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4FADF0B7" w14:textId="6E7D21B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5936846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E8C463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66D9EF7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78499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AAFF5E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137BC2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7FADA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3160A57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B82A3B0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DCE4DDB" w14:textId="0BA57929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282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45,4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E8DD03A" w14:textId="03B79EDF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11,2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4,1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7A4312" w14:textId="6E48FF8E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6BE912" w14:textId="26297FBD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8D94814" w14:textId="52D46C3A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200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AF20B9" w14:textId="2DC41C80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38743FB" w14:textId="450D6F22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47C7CF" w14:textId="6C09804E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7C8F895" w14:textId="16093E8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40,7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3F568A9" w14:textId="51340F0E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BCF0E4" w14:textId="0EDBDC3E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7217F9" w14:textId="712F7255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B0E6753" w14:textId="5F2AA89A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334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43,6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29EBA04" w14:textId="0A070091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52DD6E" w14:textId="5431A609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05A4B9" w14:textId="36FC584F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F8D05ED" w14:textId="5C89DF11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0294231" w14:textId="1C706AF7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DD3D9F" w14:textId="28B950C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791E54A" w14:textId="3B7B4886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25ACE63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F97B03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F72A19A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4AED8D97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Gulyásleves</w:t>
            </w:r>
          </w:p>
          <w:p w14:paraId="25AC2F5A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Burgonyás tészta</w:t>
            </w:r>
          </w:p>
          <w:p w14:paraId="69508E63" w14:textId="165DC06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C2FA5BE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C3BCEE2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ABC leves</w:t>
            </w:r>
          </w:p>
          <w:p w14:paraId="43299127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14:paraId="4EF9E3AB" w14:textId="033810AB" w:rsidR="006642D4" w:rsidRDefault="004121B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Fasírt</w:t>
            </w:r>
          </w:p>
          <w:p w14:paraId="52736CB1" w14:textId="2CB24B2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6EEBC8D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Karfiolleves</w:t>
            </w:r>
          </w:p>
          <w:p w14:paraId="01FF0684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17EA5443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Vadas sertésszelet</w:t>
            </w:r>
          </w:p>
          <w:p w14:paraId="311D9E64" w14:textId="2FA995F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4D92400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4D03121C" w14:textId="1AFC9229" w:rsidR="006642D4" w:rsidRDefault="004121B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Bácskai rizseshús</w:t>
            </w:r>
          </w:p>
          <w:p w14:paraId="667FE105" w14:textId="5AC30EB1" w:rsidR="004121B9" w:rsidRDefault="004121B9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savanyúság</w:t>
            </w:r>
          </w:p>
          <w:p w14:paraId="58521EDE" w14:textId="1946D26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15A132D" w14:textId="77777777" w:rsidR="006642D4" w:rsidRDefault="006642D4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20739B6" w14:textId="77777777" w:rsidR="006642D4" w:rsidRDefault="006642D4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104236A3" w14:textId="1B9A47DA" w:rsidR="006642D4" w:rsidRDefault="004121B9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14:paraId="617721DC" w14:textId="5A3DCF2F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2662EFCA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0AC8128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4E3C986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1B70C6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6635C0E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CF450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696E88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77E6041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C95D813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B8F1383" w14:textId="5138B7D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601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84,6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AEC74CA" w14:textId="7D91001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4927F2" w14:textId="20BF67D6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8E6275" w14:textId="5474C835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63D993" w14:textId="4A5F56D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721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74,3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9EC9A5" w14:textId="72A19BEC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29,2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AAB8D9" w14:textId="7FB2B173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824AF9" w14:textId="480D8666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683331D" w14:textId="407FA93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837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85,8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24C8E5E" w14:textId="1E60EAD5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FE73C9" w14:textId="3062BCEF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AC8C01" w14:textId="292DDC4E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7840616" w14:textId="6B77269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804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103,8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EA606C" w14:textId="17C1D6F2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81CE67" w14:textId="5B9846F9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D7FD9E" w14:textId="6AED5945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F2952B8" w14:textId="0DFE279C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717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81,3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5718C9" w14:textId="313F3B2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B5EBCD9" w14:textId="7E7CD0C5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C7FA4E6" w14:textId="7BB770FC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BAC1F39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4E38B06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1931F8E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77392871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6FD4B14A" w14:textId="342E81D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DAC8672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780803FF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Túrókrém</w:t>
            </w:r>
          </w:p>
          <w:p w14:paraId="4DA25B78" w14:textId="2EAE83E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E6E5CEB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1B568F55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689BE089" w14:textId="0AEF59D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26D2B9F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Kefír</w:t>
            </w:r>
          </w:p>
          <w:p w14:paraId="79BDD99D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Magvas kifli</w:t>
            </w:r>
          </w:p>
          <w:p w14:paraId="3F01CEB9" w14:textId="312F2C2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6B63F5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37385336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BFFE6AA" w14:textId="77777777" w:rsidR="006642D4" w:rsidRDefault="006642D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436458B6" w14:textId="06DD1F2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11E2285C" w14:textId="77777777" w:rsidTr="004121B9">
        <w:trPr>
          <w:trHeight w:hRule="exact" w:val="603"/>
        </w:trPr>
        <w:tc>
          <w:tcPr>
            <w:tcW w:w="1951" w:type="dxa"/>
            <w:vMerge/>
            <w:vAlign w:val="center"/>
          </w:tcPr>
          <w:p w14:paraId="1536B722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1C5CB4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1D5EED" w14:textId="4E7425A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CF758D" w14:textId="22EE422B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CDD78B1" w14:textId="5DF509B9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szezámmag,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76BE94E" w14:textId="631730FC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42D4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138A7878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2C330ECA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3DCB2C28" w14:textId="0EA944BB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669CD07" w14:textId="4720E8ED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EB5EDC" w14:textId="74BF7A4A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7A2E52E" w14:textId="4A5312FF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F3EE595" w14:textId="3B7DBB0C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AFA7718" w14:textId="62F71928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B7B820" w14:textId="0F537467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1F6662" w14:textId="2DBD356F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3A7B7BD" w14:textId="2B0AE91B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4083FB" w14:textId="0564283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142878" w14:textId="550A74EE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618034" w14:textId="78E9910C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18000FE" w14:textId="1EB823B3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39,4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B2C94A" w14:textId="1D4A94D6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E124DA" w14:textId="36ED31DF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4F9A89" w14:textId="3187CC0F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BE83D5B" w14:textId="07650606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642D4">
              <w:rPr>
                <w:rFonts w:ascii="Arial" w:hAnsi="Arial" w:cs="Arial"/>
                <w:sz w:val="12"/>
                <w:szCs w:val="12"/>
              </w:rPr>
              <w:t>184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642D4">
              <w:rPr>
                <w:rFonts w:ascii="Arial" w:hAnsi="Arial" w:cs="Arial"/>
                <w:sz w:val="12"/>
                <w:szCs w:val="12"/>
              </w:rPr>
              <w:t>36,8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7869FC1" w14:textId="1C8562B4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AB84D5" w14:textId="245D36CD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642D4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13B16D" w14:textId="04D8DCD4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642D4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23C4D37" w14:textId="091AAE53" w:rsidR="002663BA" w:rsidRDefault="004121B9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D4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121B9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642D4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EE78EA7"/>
  <w15:chartTrackingRefBased/>
  <w15:docId w15:val="{173C8B0A-3890-4411-B37E-CB7CC9F0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2021-11-05T12:53:00Z</dcterms:created>
  <dcterms:modified xsi:type="dcterms:W3CDTF">2021-11-05T12:53:00Z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