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E4656" w14:textId="59EC84E5" w:rsidR="000F4336" w:rsidRPr="00CA6E9A" w:rsidRDefault="006051DF">
      <w:pPr>
        <w:rPr>
          <w:color w:val="auto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48CFC9B" wp14:editId="3A15305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44200" cy="7543800"/>
            <wp:effectExtent l="0" t="0" r="0" b="0"/>
            <wp:wrapNone/>
            <wp:docPr id="1281" name="Kép 1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754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AD0E28" w14:textId="77777777" w:rsidR="000F4336" w:rsidRPr="00CA6E9A" w:rsidRDefault="000F4336">
      <w:pPr>
        <w:rPr>
          <w:color w:val="auto"/>
        </w:rPr>
      </w:pPr>
    </w:p>
    <w:p w14:paraId="54050838" w14:textId="77777777" w:rsidR="000F4336" w:rsidRPr="00CA6E9A" w:rsidRDefault="000F4336">
      <w:pPr>
        <w:rPr>
          <w:color w:val="auto"/>
        </w:rPr>
      </w:pPr>
    </w:p>
    <w:p w14:paraId="60193791" w14:textId="77777777" w:rsidR="000F4336" w:rsidRPr="00CA6E9A" w:rsidRDefault="000F4336">
      <w:pPr>
        <w:rPr>
          <w:color w:val="auto"/>
        </w:rPr>
      </w:pPr>
    </w:p>
    <w:p w14:paraId="42758CBE" w14:textId="77777777" w:rsidR="000F4336" w:rsidRPr="00CA6E9A" w:rsidRDefault="000F4336">
      <w:pPr>
        <w:rPr>
          <w:color w:val="auto"/>
        </w:rPr>
      </w:pPr>
    </w:p>
    <w:p w14:paraId="32A53169" w14:textId="77777777" w:rsidR="000E6395" w:rsidRPr="000E6395" w:rsidRDefault="000E6395" w:rsidP="00EC1FD0">
      <w:pPr>
        <w:ind w:left="1701"/>
        <w:jc w:val="center"/>
        <w:rPr>
          <w:rFonts w:ascii="Georgia" w:hAnsi="Georgia" w:cs="Arial"/>
          <w:sz w:val="16"/>
          <w:szCs w:val="16"/>
        </w:rPr>
      </w:pPr>
    </w:p>
    <w:p w14:paraId="06656190" w14:textId="77777777" w:rsidR="00403BD8" w:rsidRDefault="00403BD8" w:rsidP="00EC1FD0">
      <w:pPr>
        <w:ind w:left="1701"/>
        <w:jc w:val="center"/>
        <w:rPr>
          <w:rFonts w:ascii="Georgia" w:hAnsi="Georgia" w:cs="Arial"/>
          <w:sz w:val="36"/>
          <w:szCs w:val="36"/>
        </w:rPr>
      </w:pPr>
    </w:p>
    <w:p w14:paraId="7A5C91AC" w14:textId="50C008EC" w:rsidR="0053462C" w:rsidRPr="00976B97" w:rsidRDefault="007C5FAB" w:rsidP="00272495">
      <w:pPr>
        <w:spacing w:before="40" w:after="40"/>
        <w:jc w:val="center"/>
        <w:rPr>
          <w:rFonts w:ascii="Georgia" w:hAnsi="Georgia"/>
          <w:color w:val="auto"/>
          <w:sz w:val="36"/>
          <w:szCs w:val="36"/>
        </w:rPr>
      </w:pPr>
      <w:r>
        <w:rPr>
          <w:rFonts w:ascii="Georgia" w:hAnsi="Georgia"/>
          <w:color w:val="auto"/>
          <w:sz w:val="40"/>
          <w:szCs w:val="40"/>
        </w:rPr>
        <w:t>2021.NOVEMBER 22-26</w:t>
      </w:r>
    </w:p>
    <w:tbl>
      <w:tblPr>
        <w:tblW w:w="0" w:type="auto"/>
        <w:tblInd w:w="17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51"/>
        <w:gridCol w:w="2440"/>
        <w:gridCol w:w="2440"/>
        <w:gridCol w:w="2440"/>
        <w:gridCol w:w="2440"/>
        <w:gridCol w:w="2440"/>
      </w:tblGrid>
      <w:tr w:rsidR="0017601C" w:rsidRPr="00CA6E9A" w14:paraId="2ED61C90" w14:textId="77777777" w:rsidTr="00403BD8">
        <w:tc>
          <w:tcPr>
            <w:tcW w:w="1951" w:type="dxa"/>
          </w:tcPr>
          <w:p w14:paraId="4C4D74CF" w14:textId="4884DBD1" w:rsidR="00D05B35" w:rsidRPr="00272495" w:rsidRDefault="007C5FAB" w:rsidP="00AF3392">
            <w:pPr>
              <w:spacing w:before="40" w:after="40"/>
              <w:jc w:val="center"/>
              <w:rPr>
                <w:smallCaps/>
                <w:color w:val="auto"/>
              </w:rPr>
            </w:pPr>
            <w:r>
              <w:t>Iskolás /7-10 év/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528716D2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Hétfő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2383462A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Kedd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7E2784DB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Szerda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4D20D053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Csütörtök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7EE4E946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Péntek</w:t>
            </w:r>
          </w:p>
        </w:tc>
      </w:tr>
      <w:tr w:rsidR="004E47F5" w:rsidRPr="00CA6E9A" w14:paraId="418CB367" w14:textId="77777777" w:rsidTr="006051DF">
        <w:trPr>
          <w:trHeight w:hRule="exact" w:val="1290"/>
        </w:trPr>
        <w:tc>
          <w:tcPr>
            <w:tcW w:w="1951" w:type="dxa"/>
            <w:vMerge w:val="restart"/>
            <w:vAlign w:val="center"/>
          </w:tcPr>
          <w:p w14:paraId="67129D26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Tízórai</w:t>
            </w: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251EFBBE" w14:textId="77777777" w:rsidR="007C5FAB" w:rsidRDefault="007C5FAB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Tej </w:t>
            </w:r>
          </w:p>
          <w:p w14:paraId="6224ADCE" w14:textId="77777777" w:rsidR="007C5FAB" w:rsidRDefault="007C5FAB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Fahéjas csiga</w:t>
            </w:r>
          </w:p>
          <w:p w14:paraId="502396AB" w14:textId="30AC6ED5" w:rsidR="002C18D1" w:rsidRPr="00B8579F" w:rsidRDefault="002C18D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13F48F67" w14:textId="77777777" w:rsidR="007C5FAB" w:rsidRDefault="007C5FAB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Felvágott </w:t>
            </w:r>
          </w:p>
          <w:p w14:paraId="0B699F99" w14:textId="77777777" w:rsidR="007C5FAB" w:rsidRDefault="007C5FAB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Gyümölcstea</w:t>
            </w:r>
          </w:p>
          <w:p w14:paraId="54C3E7C3" w14:textId="77777777" w:rsidR="007C5FAB" w:rsidRDefault="007C5FAB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Kenyér (teljes kiőrlésű)</w:t>
            </w:r>
          </w:p>
          <w:p w14:paraId="43F1E5CB" w14:textId="77777777" w:rsidR="007C5FAB" w:rsidRDefault="007C5FAB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Margarin </w:t>
            </w:r>
          </w:p>
          <w:p w14:paraId="2E4B3EDC" w14:textId="77777777" w:rsidR="007C5FAB" w:rsidRDefault="007C5FAB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Paradicsom </w:t>
            </w:r>
          </w:p>
          <w:p w14:paraId="0057EC20" w14:textId="32096A99" w:rsidR="002C18D1" w:rsidRPr="00B8579F" w:rsidRDefault="002C18D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51FDDE1E" w14:textId="77777777" w:rsidR="007C5FAB" w:rsidRDefault="007C5FAB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Tejeskávé </w:t>
            </w:r>
          </w:p>
          <w:p w14:paraId="7612440C" w14:textId="77777777" w:rsidR="007C5FAB" w:rsidRDefault="007C5FAB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Kifli /teljes kiőrlésű/</w:t>
            </w:r>
          </w:p>
          <w:p w14:paraId="0F6F9963" w14:textId="77777777" w:rsidR="007C5FAB" w:rsidRDefault="007C5FAB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Vajkrém</w:t>
            </w:r>
          </w:p>
          <w:p w14:paraId="480A3E79" w14:textId="35C987E8" w:rsidR="002C18D1" w:rsidRPr="00B8579F" w:rsidRDefault="002C18D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036EF6A1" w14:textId="77777777" w:rsidR="007C5FAB" w:rsidRDefault="007C5FAB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Májkrém </w:t>
            </w:r>
          </w:p>
          <w:p w14:paraId="161D685B" w14:textId="77777777" w:rsidR="007C5FAB" w:rsidRDefault="007C5FAB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Paprika </w:t>
            </w:r>
          </w:p>
          <w:p w14:paraId="06EDC41A" w14:textId="77777777" w:rsidR="007C5FAB" w:rsidRDefault="007C5FAB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Gyümölcstea</w:t>
            </w:r>
          </w:p>
          <w:p w14:paraId="1C55A07B" w14:textId="77777777" w:rsidR="007C5FAB" w:rsidRDefault="007C5FAB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Kenyér (teljes kiőrlésű)</w:t>
            </w:r>
          </w:p>
          <w:p w14:paraId="4C0B804C" w14:textId="6A88C760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7097303E" w14:textId="77777777" w:rsidR="007C5FAB" w:rsidRDefault="007C5FAB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Kakaó</w:t>
            </w:r>
          </w:p>
          <w:p w14:paraId="124BF265" w14:textId="77777777" w:rsidR="007C5FAB" w:rsidRDefault="007C5FAB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Kakaós foszlós kalács</w:t>
            </w:r>
          </w:p>
          <w:p w14:paraId="7045D1C0" w14:textId="73229F73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</w:tr>
      <w:tr w:rsidR="004E47F5" w:rsidRPr="00CA6E9A" w14:paraId="4DB3C8E5" w14:textId="77777777" w:rsidTr="00403BD8">
        <w:trPr>
          <w:trHeight w:hRule="exact" w:val="454"/>
        </w:trPr>
        <w:tc>
          <w:tcPr>
            <w:tcW w:w="1951" w:type="dxa"/>
            <w:vMerge/>
            <w:vAlign w:val="center"/>
          </w:tcPr>
          <w:p w14:paraId="4DCB4B9C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0B208DAC" w14:textId="77777777" w:rsidR="00866603" w:rsidRPr="00866603" w:rsidRDefault="004E47F5" w:rsidP="00403BD8">
            <w:pPr>
              <w:rPr>
                <w:rFonts w:ascii="Georgia" w:hAnsi="Georgia"/>
                <w:i/>
                <w:color w:val="auto"/>
                <w:sz w:val="16"/>
                <w:szCs w:val="16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BA493D">
              <w:rPr>
                <w:rFonts w:ascii="Georgia" w:hAnsi="Georgia"/>
                <w:i/>
                <w:color w:val="auto"/>
                <w:sz w:val="16"/>
                <w:szCs w:val="16"/>
              </w:rPr>
              <w:t xml:space="preserve"> </w:t>
            </w:r>
            <w:r w:rsidR="007C5FAB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7AE7A578" w14:textId="77777777" w:rsidR="004E47F5" w:rsidRPr="00CA6E9A" w:rsidRDefault="004E47F5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7C5FAB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23C3F052" w14:textId="77777777" w:rsidR="004E47F5" w:rsidRPr="00CA6E9A" w:rsidRDefault="004E47F5" w:rsidP="00403BD8">
            <w:pPr>
              <w:rPr>
                <w:b/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7C5FAB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2EE739DB" w14:textId="77777777" w:rsidR="004E47F5" w:rsidRPr="00CA6E9A" w:rsidRDefault="004E47F5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7C5FAB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77A345A5" w14:textId="77777777" w:rsidR="004E47F5" w:rsidRPr="00CA6E9A" w:rsidRDefault="004E47F5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7C5FAB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</w:tr>
      <w:tr w:rsidR="00EF2AC6" w:rsidRPr="00CA6E9A" w14:paraId="619361A8" w14:textId="77777777" w:rsidTr="00403BD8">
        <w:trPr>
          <w:trHeight w:hRule="exact" w:val="879"/>
        </w:trPr>
        <w:tc>
          <w:tcPr>
            <w:tcW w:w="1951" w:type="dxa"/>
            <w:vMerge/>
            <w:vAlign w:val="center"/>
          </w:tcPr>
          <w:p w14:paraId="052EE012" w14:textId="77777777" w:rsidR="00EF2AC6" w:rsidRPr="00CA6E9A" w:rsidRDefault="00EF2AC6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7256D513" w14:textId="08AF1B93" w:rsidR="00EF2AC6" w:rsidRPr="00866603" w:rsidRDefault="00BA493D" w:rsidP="00BA493D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7C5FAB">
              <w:rPr>
                <w:rFonts w:ascii="Arial" w:hAnsi="Arial" w:cs="Arial"/>
                <w:sz w:val="12"/>
                <w:szCs w:val="12"/>
              </w:rPr>
              <w:t>282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7C5FAB">
              <w:rPr>
                <w:rFonts w:ascii="Arial" w:hAnsi="Arial" w:cs="Arial"/>
                <w:sz w:val="12"/>
                <w:szCs w:val="12"/>
              </w:rPr>
              <w:t>45,4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866603"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08391F22" w14:textId="44EAB159" w:rsidR="00BA493D" w:rsidRPr="00866603" w:rsidRDefault="00BA493D" w:rsidP="00BA493D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7C5FAB">
              <w:rPr>
                <w:rFonts w:ascii="Arial" w:hAnsi="Arial" w:cs="Arial"/>
                <w:sz w:val="12"/>
                <w:szCs w:val="12"/>
              </w:rPr>
              <w:t>11,2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7C5FAB">
              <w:rPr>
                <w:rFonts w:ascii="Arial" w:hAnsi="Arial" w:cs="Arial"/>
                <w:sz w:val="12"/>
                <w:szCs w:val="12"/>
              </w:rPr>
              <w:t>4,1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26C1E1E" w14:textId="1D9EFC61" w:rsidR="00BA493D" w:rsidRDefault="00BA493D" w:rsidP="00EC499F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7C5FAB">
              <w:rPr>
                <w:rFonts w:ascii="Arial" w:hAnsi="Arial" w:cs="Arial"/>
                <w:sz w:val="12"/>
                <w:szCs w:val="12"/>
              </w:rPr>
              <w:t>7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7C5FAB">
              <w:rPr>
                <w:rFonts w:ascii="Arial" w:hAnsi="Arial" w:cs="Arial"/>
                <w:sz w:val="12"/>
                <w:szCs w:val="12"/>
              </w:rPr>
              <w:t>0,7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8CC124E" w14:textId="099595A9" w:rsidR="00CB5B6A" w:rsidRPr="00BA493D" w:rsidRDefault="00CB5B6A" w:rsidP="00EC499F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7C5FAB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27E71706" w14:textId="5E12348B" w:rsidR="00866603" w:rsidRPr="00866603" w:rsidRDefault="00866603" w:rsidP="00866603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7C5FAB">
              <w:rPr>
                <w:rFonts w:ascii="Arial" w:hAnsi="Arial" w:cs="Arial"/>
                <w:sz w:val="12"/>
                <w:szCs w:val="12"/>
              </w:rPr>
              <w:t>193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7C5FAB">
              <w:rPr>
                <w:rFonts w:ascii="Arial" w:hAnsi="Arial" w:cs="Arial"/>
                <w:sz w:val="12"/>
                <w:szCs w:val="12"/>
              </w:rPr>
              <w:t>39,8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676B0F1A" w14:textId="462D3838" w:rsidR="00866603" w:rsidRPr="00866603" w:rsidRDefault="00866603" w:rsidP="00866603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7C5FAB">
              <w:rPr>
                <w:rFonts w:ascii="Arial" w:hAnsi="Arial" w:cs="Arial"/>
                <w:sz w:val="12"/>
                <w:szCs w:val="12"/>
              </w:rPr>
              <w:t>5,2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7C5FAB">
              <w:rPr>
                <w:rFonts w:ascii="Arial" w:hAnsi="Arial" w:cs="Arial"/>
                <w:sz w:val="12"/>
                <w:szCs w:val="12"/>
              </w:rPr>
              <w:t>9,1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12F550E" w14:textId="299A8F31" w:rsidR="00EF2AC6" w:rsidRDefault="00866603" w:rsidP="00866603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7C5FAB">
              <w:rPr>
                <w:rFonts w:ascii="Arial" w:hAnsi="Arial" w:cs="Arial"/>
                <w:sz w:val="12"/>
                <w:szCs w:val="12"/>
              </w:rPr>
              <w:t>1,3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7C5FAB">
              <w:rPr>
                <w:rFonts w:ascii="Arial" w:hAnsi="Arial" w:cs="Arial"/>
                <w:sz w:val="12"/>
                <w:szCs w:val="12"/>
              </w:rPr>
              <w:t>0,8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FDEB02F" w14:textId="401B67BE" w:rsidR="00CB5B6A" w:rsidRPr="00CA6E9A" w:rsidRDefault="00CB5B6A" w:rsidP="00CB5B6A">
            <w:pPr>
              <w:tabs>
                <w:tab w:val="left" w:pos="131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7C5FAB">
              <w:rPr>
                <w:rFonts w:ascii="Arial" w:hAnsi="Arial" w:cs="Arial"/>
                <w:color w:val="auto"/>
                <w:sz w:val="12"/>
                <w:szCs w:val="12"/>
              </w:rPr>
              <w:t>0,6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7D19DA74" w14:textId="11BE5D8D" w:rsidR="00866603" w:rsidRPr="00866603" w:rsidRDefault="00866603" w:rsidP="00866603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7C5FAB">
              <w:rPr>
                <w:rFonts w:ascii="Arial" w:hAnsi="Arial" w:cs="Arial"/>
                <w:sz w:val="12"/>
                <w:szCs w:val="12"/>
              </w:rPr>
              <w:t>295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7C5FAB">
              <w:rPr>
                <w:rFonts w:ascii="Arial" w:hAnsi="Arial" w:cs="Arial"/>
                <w:sz w:val="12"/>
                <w:szCs w:val="12"/>
              </w:rPr>
              <w:t>40,7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63DE9D1C" w14:textId="5A99749C" w:rsidR="00866603" w:rsidRPr="00866603" w:rsidRDefault="00866603" w:rsidP="00866603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7C5FAB">
              <w:rPr>
                <w:rFonts w:ascii="Arial" w:hAnsi="Arial" w:cs="Arial"/>
                <w:sz w:val="12"/>
                <w:szCs w:val="12"/>
              </w:rPr>
              <w:t>9,6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7C5FAB">
              <w:rPr>
                <w:rFonts w:ascii="Arial" w:hAnsi="Arial" w:cs="Arial"/>
                <w:sz w:val="12"/>
                <w:szCs w:val="12"/>
              </w:rPr>
              <w:t>10,2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E3E1682" w14:textId="63DD2538" w:rsidR="00EF2AC6" w:rsidRDefault="00866603" w:rsidP="00866603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7C5FAB">
              <w:rPr>
                <w:rFonts w:ascii="Arial" w:hAnsi="Arial" w:cs="Arial"/>
                <w:sz w:val="12"/>
                <w:szCs w:val="12"/>
              </w:rPr>
              <w:t>10,3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7C5FAB">
              <w:rPr>
                <w:rFonts w:ascii="Arial" w:hAnsi="Arial" w:cs="Arial"/>
                <w:sz w:val="12"/>
                <w:szCs w:val="12"/>
              </w:rPr>
              <w:t>0,9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EF2632C" w14:textId="01C99D0B" w:rsidR="00CB5B6A" w:rsidRPr="00CA6E9A" w:rsidRDefault="00CB5B6A" w:rsidP="00866603">
            <w:pPr>
              <w:tabs>
                <w:tab w:val="left" w:pos="124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7C5FAB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13D38932" w14:textId="599C1B98" w:rsidR="00866603" w:rsidRPr="00866603" w:rsidRDefault="00866603" w:rsidP="00F1177B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7C5FAB">
              <w:rPr>
                <w:rFonts w:ascii="Arial" w:hAnsi="Arial" w:cs="Arial"/>
                <w:sz w:val="12"/>
                <w:szCs w:val="12"/>
              </w:rPr>
              <w:t>330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7C5FAB">
              <w:rPr>
                <w:rFonts w:ascii="Arial" w:hAnsi="Arial" w:cs="Arial"/>
                <w:sz w:val="12"/>
                <w:szCs w:val="12"/>
              </w:rPr>
              <w:t>42,6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35430075" w14:textId="53BD39F7" w:rsidR="00866603" w:rsidRPr="00866603" w:rsidRDefault="00866603" w:rsidP="00F1177B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7C5FAB">
              <w:rPr>
                <w:rFonts w:ascii="Arial" w:hAnsi="Arial" w:cs="Arial"/>
                <w:sz w:val="12"/>
                <w:szCs w:val="12"/>
              </w:rPr>
              <w:t>7,2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7C5FAB">
              <w:rPr>
                <w:rFonts w:ascii="Arial" w:hAnsi="Arial" w:cs="Arial"/>
                <w:sz w:val="12"/>
                <w:szCs w:val="12"/>
              </w:rPr>
              <w:t>9,1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675524E" w14:textId="63E38DDC" w:rsidR="00EF2AC6" w:rsidRDefault="00866603" w:rsidP="00F1177B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7C5FAB">
              <w:rPr>
                <w:rFonts w:ascii="Arial" w:hAnsi="Arial" w:cs="Arial"/>
                <w:sz w:val="12"/>
                <w:szCs w:val="12"/>
              </w:rPr>
              <w:t>3,9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7C5FAB">
              <w:rPr>
                <w:rFonts w:ascii="Arial" w:hAnsi="Arial" w:cs="Arial"/>
                <w:sz w:val="12"/>
                <w:szCs w:val="12"/>
              </w:rPr>
              <w:t>1,3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DE37751" w14:textId="73871037" w:rsidR="00CB5B6A" w:rsidRPr="00CA6E9A" w:rsidRDefault="00CB5B6A" w:rsidP="00F1177B">
            <w:pPr>
              <w:tabs>
                <w:tab w:val="left" w:pos="121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7C5FAB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5A65375D" w14:textId="011C047D" w:rsidR="00F1177B" w:rsidRPr="00866603" w:rsidRDefault="00F1177B" w:rsidP="00F1177B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7C5FAB">
              <w:rPr>
                <w:rFonts w:ascii="Arial" w:hAnsi="Arial" w:cs="Arial"/>
                <w:sz w:val="12"/>
                <w:szCs w:val="12"/>
              </w:rPr>
              <w:t>261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7C5FAB">
              <w:rPr>
                <w:rFonts w:ascii="Arial" w:hAnsi="Arial" w:cs="Arial"/>
                <w:sz w:val="12"/>
                <w:szCs w:val="12"/>
              </w:rPr>
              <w:t>44,3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7809DBEC" w14:textId="5CA93D3A" w:rsidR="00F1177B" w:rsidRPr="00866603" w:rsidRDefault="00F1177B" w:rsidP="00F1177B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7C5FAB">
              <w:rPr>
                <w:rFonts w:ascii="Arial" w:hAnsi="Arial" w:cs="Arial"/>
                <w:sz w:val="12"/>
                <w:szCs w:val="12"/>
              </w:rPr>
              <w:t>10,4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7C5FAB">
              <w:rPr>
                <w:rFonts w:ascii="Arial" w:hAnsi="Arial" w:cs="Arial"/>
                <w:sz w:val="12"/>
                <w:szCs w:val="12"/>
              </w:rPr>
              <w:t>12,5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D46F794" w14:textId="6C7174A4" w:rsidR="00EF2AC6" w:rsidRDefault="00F1177B" w:rsidP="00F1177B">
            <w:pPr>
              <w:tabs>
                <w:tab w:val="left" w:pos="1192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7C5FAB">
              <w:rPr>
                <w:rFonts w:ascii="Arial" w:hAnsi="Arial" w:cs="Arial"/>
                <w:sz w:val="12"/>
                <w:szCs w:val="12"/>
              </w:rPr>
              <w:t>6,9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7C5FAB">
              <w:rPr>
                <w:rFonts w:ascii="Arial" w:hAnsi="Arial" w:cs="Arial"/>
                <w:sz w:val="12"/>
                <w:szCs w:val="12"/>
              </w:rPr>
              <w:t>0,4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694B293" w14:textId="7356E434" w:rsidR="00CB5B6A" w:rsidRPr="00CA6E9A" w:rsidRDefault="00CB5B6A" w:rsidP="00F1177B">
            <w:pPr>
              <w:tabs>
                <w:tab w:val="left" w:pos="1192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7C5FAB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</w:tr>
      <w:tr w:rsidR="004E47F5" w:rsidRPr="00CA6E9A" w14:paraId="424885E8" w14:textId="77777777" w:rsidTr="00403BD8">
        <w:trPr>
          <w:trHeight w:hRule="exact" w:val="1418"/>
        </w:trPr>
        <w:tc>
          <w:tcPr>
            <w:tcW w:w="1951" w:type="dxa"/>
            <w:vMerge w:val="restart"/>
            <w:vAlign w:val="center"/>
          </w:tcPr>
          <w:p w14:paraId="6E1642F8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Ebéd</w:t>
            </w: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3DCB2571" w14:textId="77777777" w:rsidR="007C5FAB" w:rsidRDefault="007C5FAB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Alma</w:t>
            </w:r>
          </w:p>
          <w:p w14:paraId="786829AE" w14:textId="77777777" w:rsidR="007C5FAB" w:rsidRDefault="007C5FAB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Gulyásleves</w:t>
            </w:r>
          </w:p>
          <w:p w14:paraId="4C9DE749" w14:textId="77777777" w:rsidR="007C5FAB" w:rsidRDefault="007C5FAB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Burgonyás tészta</w:t>
            </w:r>
          </w:p>
          <w:p w14:paraId="6714153C" w14:textId="4F13FB56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73EE3308" w14:textId="77777777" w:rsidR="007C5FAB" w:rsidRDefault="007C5FAB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Kenyér (teljes kiőrlésű)</w:t>
            </w:r>
          </w:p>
          <w:p w14:paraId="76A43681" w14:textId="77777777" w:rsidR="007C5FAB" w:rsidRDefault="007C5FAB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ABC leves </w:t>
            </w:r>
          </w:p>
          <w:p w14:paraId="709A3516" w14:textId="77777777" w:rsidR="007C5FAB" w:rsidRDefault="007C5FAB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Tökfőzelék</w:t>
            </w:r>
          </w:p>
          <w:p w14:paraId="29489FCE" w14:textId="62680DE3" w:rsidR="007C5FAB" w:rsidRDefault="006051D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Fasírt</w:t>
            </w:r>
          </w:p>
          <w:p w14:paraId="087F836E" w14:textId="66F39283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776E0E1F" w14:textId="77777777" w:rsidR="007C5FAB" w:rsidRDefault="007C5FAB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Karfiol leves</w:t>
            </w:r>
          </w:p>
          <w:p w14:paraId="02DC42FD" w14:textId="77777777" w:rsidR="007C5FAB" w:rsidRDefault="007C5FAB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Tészta</w:t>
            </w:r>
          </w:p>
          <w:p w14:paraId="16E44042" w14:textId="77777777" w:rsidR="007C5FAB" w:rsidRDefault="007C5FAB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Vadas sertésszelet </w:t>
            </w:r>
          </w:p>
          <w:p w14:paraId="1EE1C444" w14:textId="5702863A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6ACB1074" w14:textId="2F1F3531" w:rsidR="007C5FAB" w:rsidRDefault="006051D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Bácskai rizseshús</w:t>
            </w:r>
          </w:p>
          <w:p w14:paraId="5B4862E7" w14:textId="71AACC05" w:rsidR="006051DF" w:rsidRDefault="006051D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savanyúság</w:t>
            </w:r>
          </w:p>
          <w:p w14:paraId="4061D713" w14:textId="77777777" w:rsidR="006051DF" w:rsidRDefault="006051D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  <w:p w14:paraId="29D5A3D4" w14:textId="77777777" w:rsidR="007C5FAB" w:rsidRDefault="007C5FAB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Burgonyaleves</w:t>
            </w:r>
          </w:p>
          <w:p w14:paraId="56332C1C" w14:textId="0B432456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3AF47E8A" w14:textId="6A7FC16E" w:rsidR="007C5FAB" w:rsidRDefault="006051DF" w:rsidP="00225D4D">
            <w:pPr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Székelykáposzta</w:t>
            </w:r>
          </w:p>
          <w:p w14:paraId="3DDA15F5" w14:textId="77777777" w:rsidR="007C5FAB" w:rsidRDefault="007C5FAB" w:rsidP="00225D4D">
            <w:pPr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Kenyér (teljes kiőrlésű)</w:t>
            </w:r>
          </w:p>
          <w:p w14:paraId="1283D194" w14:textId="77777777" w:rsidR="007C5FAB" w:rsidRDefault="007C5FAB" w:rsidP="00225D4D">
            <w:pPr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Daragaluska leves</w:t>
            </w:r>
          </w:p>
          <w:p w14:paraId="04300BFC" w14:textId="72892600" w:rsidR="00B8579F" w:rsidRPr="00B8579F" w:rsidRDefault="00B8579F" w:rsidP="00225D4D">
            <w:pPr>
              <w:suppressAutoHyphens/>
              <w:spacing w:before="40" w:after="40"/>
              <w:jc w:val="center"/>
              <w:rPr>
                <w:rFonts w:ascii="Georgia" w:eastAsia="Calibri" w:hAnsi="Georgia"/>
                <w:color w:val="auto"/>
                <w:kern w:val="0"/>
                <w:sz w:val="17"/>
                <w:szCs w:val="17"/>
                <w:lang w:eastAsia="en-US"/>
              </w:rPr>
            </w:pPr>
          </w:p>
        </w:tc>
      </w:tr>
      <w:tr w:rsidR="006E5771" w:rsidRPr="00CA6E9A" w14:paraId="4EE9C0F7" w14:textId="77777777" w:rsidTr="00403BD8">
        <w:trPr>
          <w:trHeight w:hRule="exact" w:val="454"/>
        </w:trPr>
        <w:tc>
          <w:tcPr>
            <w:tcW w:w="1951" w:type="dxa"/>
            <w:vMerge/>
            <w:vAlign w:val="center"/>
          </w:tcPr>
          <w:p w14:paraId="7345FA6E" w14:textId="77777777" w:rsidR="006E5771" w:rsidRPr="00CA6E9A" w:rsidRDefault="006E5771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5EA55667" w14:textId="77777777" w:rsidR="006E5771" w:rsidRPr="00CA6E9A" w:rsidRDefault="006E5771" w:rsidP="00403BD8">
            <w:pPr>
              <w:rPr>
                <w:i/>
                <w:color w:val="auto"/>
                <w:sz w:val="16"/>
                <w:szCs w:val="16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7C5FAB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07F0A4C8" w14:textId="77777777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7C5FAB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35EE4DB2" w14:textId="77777777" w:rsidR="006E5771" w:rsidRPr="00CA6E9A" w:rsidRDefault="006E5771" w:rsidP="00403BD8">
            <w:pPr>
              <w:rPr>
                <w:b/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7C5FAB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1227729E" w14:textId="77777777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7C5FAB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0E64DFC8" w14:textId="77777777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7C5FAB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</w:tr>
      <w:tr w:rsidR="00EF2AC6" w:rsidRPr="00CA6E9A" w14:paraId="503BD989" w14:textId="77777777" w:rsidTr="00403BD8">
        <w:trPr>
          <w:trHeight w:hRule="exact" w:val="879"/>
        </w:trPr>
        <w:tc>
          <w:tcPr>
            <w:tcW w:w="1951" w:type="dxa"/>
            <w:vMerge/>
            <w:vAlign w:val="center"/>
          </w:tcPr>
          <w:p w14:paraId="789C9E3E" w14:textId="77777777" w:rsidR="00EF2AC6" w:rsidRPr="00CA6E9A" w:rsidRDefault="00EF2AC6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2B6F9A8C" w14:textId="33264392" w:rsidR="00215512" w:rsidRPr="00866603" w:rsidRDefault="00215512" w:rsidP="00215512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7C5FAB">
              <w:rPr>
                <w:rFonts w:ascii="Arial" w:hAnsi="Arial" w:cs="Arial"/>
                <w:sz w:val="12"/>
                <w:szCs w:val="12"/>
              </w:rPr>
              <w:t>806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7C5FAB">
              <w:rPr>
                <w:rFonts w:ascii="Arial" w:hAnsi="Arial" w:cs="Arial"/>
                <w:sz w:val="12"/>
                <w:szCs w:val="12"/>
              </w:rPr>
              <w:t>96,4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7388C798" w14:textId="47CC4707" w:rsidR="00215512" w:rsidRPr="00866603" w:rsidRDefault="00215512" w:rsidP="00215512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7C5FAB">
              <w:rPr>
                <w:rFonts w:ascii="Arial" w:hAnsi="Arial" w:cs="Arial"/>
                <w:sz w:val="12"/>
                <w:szCs w:val="12"/>
              </w:rPr>
              <w:t>28,1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7C5FAB">
              <w:rPr>
                <w:rFonts w:ascii="Arial" w:hAnsi="Arial" w:cs="Arial"/>
                <w:sz w:val="12"/>
                <w:szCs w:val="12"/>
              </w:rPr>
              <w:t>8,4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15E1125" w14:textId="3CB483F9" w:rsidR="00EF2AC6" w:rsidRDefault="00215512" w:rsidP="0014309F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7C5FAB">
              <w:rPr>
                <w:rFonts w:ascii="Arial" w:hAnsi="Arial" w:cs="Arial"/>
                <w:sz w:val="12"/>
                <w:szCs w:val="12"/>
              </w:rPr>
              <w:t>8,5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7C5FAB">
              <w:rPr>
                <w:rFonts w:ascii="Arial" w:hAnsi="Arial" w:cs="Arial"/>
                <w:sz w:val="12"/>
                <w:szCs w:val="12"/>
              </w:rPr>
              <w:t>5,9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0C4AD41" w14:textId="208A4578" w:rsidR="00CB5B6A" w:rsidRPr="00CA6E9A" w:rsidRDefault="00CB5B6A" w:rsidP="0014309F">
            <w:pPr>
              <w:tabs>
                <w:tab w:val="left" w:pos="131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7C5FAB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44377745" w14:textId="0370FBD9" w:rsidR="00215512" w:rsidRPr="00866603" w:rsidRDefault="00215512" w:rsidP="008A7AA7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7C5FAB">
              <w:rPr>
                <w:rFonts w:ascii="Arial" w:hAnsi="Arial" w:cs="Arial"/>
                <w:sz w:val="12"/>
                <w:szCs w:val="12"/>
              </w:rPr>
              <w:t>711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7C5FAB">
              <w:rPr>
                <w:rFonts w:ascii="Arial" w:hAnsi="Arial" w:cs="Arial"/>
                <w:sz w:val="12"/>
                <w:szCs w:val="12"/>
              </w:rPr>
              <w:t>72,4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1EE77832" w14:textId="25940B60" w:rsidR="00215512" w:rsidRPr="00866603" w:rsidRDefault="00215512" w:rsidP="008A7AA7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7C5FAB">
              <w:rPr>
                <w:rFonts w:ascii="Arial" w:hAnsi="Arial" w:cs="Arial"/>
                <w:sz w:val="12"/>
                <w:szCs w:val="12"/>
              </w:rPr>
              <w:t>28,9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7C5FAB">
              <w:rPr>
                <w:rFonts w:ascii="Arial" w:hAnsi="Arial" w:cs="Arial"/>
                <w:sz w:val="12"/>
                <w:szCs w:val="12"/>
              </w:rPr>
              <w:t>1,5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0FADFBF" w14:textId="167E7AA2" w:rsidR="00EF2AC6" w:rsidRDefault="00215512" w:rsidP="008A7AA7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7C5FAB">
              <w:rPr>
                <w:rFonts w:ascii="Arial" w:hAnsi="Arial" w:cs="Arial"/>
                <w:sz w:val="12"/>
                <w:szCs w:val="12"/>
              </w:rPr>
              <w:t>12,7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7C5FAB">
              <w:rPr>
                <w:rFonts w:ascii="Arial" w:hAnsi="Arial" w:cs="Arial"/>
                <w:sz w:val="12"/>
                <w:szCs w:val="12"/>
              </w:rPr>
              <w:t>3,5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366641A" w14:textId="240B9209" w:rsidR="00CB5B6A" w:rsidRPr="00CA6E9A" w:rsidRDefault="00CB5B6A" w:rsidP="008A7AA7">
            <w:pPr>
              <w:tabs>
                <w:tab w:val="left" w:pos="127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7C5FAB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2A1AF863" w14:textId="0FFA347B" w:rsidR="008A7AA7" w:rsidRPr="00866603" w:rsidRDefault="008A7AA7" w:rsidP="008A7AA7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7C5FAB">
              <w:rPr>
                <w:rFonts w:ascii="Arial" w:hAnsi="Arial" w:cs="Arial"/>
                <w:sz w:val="12"/>
                <w:szCs w:val="12"/>
              </w:rPr>
              <w:t>808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7C5FAB">
              <w:rPr>
                <w:rFonts w:ascii="Arial" w:hAnsi="Arial" w:cs="Arial"/>
                <w:sz w:val="12"/>
                <w:szCs w:val="12"/>
              </w:rPr>
              <w:t>78,5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67B7B79E" w14:textId="7C79DBE4" w:rsidR="008A7AA7" w:rsidRPr="00866603" w:rsidRDefault="008A7AA7" w:rsidP="008A7AA7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7C5FAB">
              <w:rPr>
                <w:rFonts w:ascii="Arial" w:hAnsi="Arial" w:cs="Arial"/>
                <w:sz w:val="12"/>
                <w:szCs w:val="12"/>
              </w:rPr>
              <w:t>32,7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7C5FAB">
              <w:rPr>
                <w:rFonts w:ascii="Arial" w:hAnsi="Arial" w:cs="Arial"/>
                <w:sz w:val="12"/>
                <w:szCs w:val="12"/>
              </w:rPr>
              <w:t>7,6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E0C1772" w14:textId="06EF6291" w:rsidR="00EF2AC6" w:rsidRDefault="008A7AA7" w:rsidP="008A7AA7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7C5FAB">
              <w:rPr>
                <w:rFonts w:ascii="Arial" w:hAnsi="Arial" w:cs="Arial"/>
                <w:sz w:val="12"/>
                <w:szCs w:val="12"/>
              </w:rPr>
              <w:t>18,2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7C5FAB">
              <w:rPr>
                <w:rFonts w:ascii="Arial" w:hAnsi="Arial" w:cs="Arial"/>
                <w:sz w:val="12"/>
                <w:szCs w:val="12"/>
              </w:rPr>
              <w:t>4,9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0EC2B3D" w14:textId="4CB75A5E" w:rsidR="00CB5B6A" w:rsidRPr="00CA6E9A" w:rsidRDefault="00CB5B6A" w:rsidP="008A7AA7">
            <w:pPr>
              <w:tabs>
                <w:tab w:val="left" w:pos="124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7C5FAB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7F4366D3" w14:textId="2713C43D" w:rsidR="008A7AA7" w:rsidRPr="00866603" w:rsidRDefault="008A7AA7" w:rsidP="008A7AA7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7C5FAB">
              <w:rPr>
                <w:rFonts w:ascii="Arial" w:hAnsi="Arial" w:cs="Arial"/>
                <w:sz w:val="12"/>
                <w:szCs w:val="12"/>
              </w:rPr>
              <w:t>677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7C5FAB">
              <w:rPr>
                <w:rFonts w:ascii="Arial" w:hAnsi="Arial" w:cs="Arial"/>
                <w:sz w:val="12"/>
                <w:szCs w:val="12"/>
              </w:rPr>
              <w:t>78,9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57CC982D" w14:textId="1339534B" w:rsidR="008A7AA7" w:rsidRPr="00866603" w:rsidRDefault="008A7AA7" w:rsidP="008A7AA7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7C5FAB">
              <w:rPr>
                <w:rFonts w:ascii="Arial" w:hAnsi="Arial" w:cs="Arial"/>
                <w:sz w:val="12"/>
                <w:szCs w:val="12"/>
              </w:rPr>
              <w:t>30,9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7C5FAB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EF6CE89" w14:textId="5E8CCDF5" w:rsidR="00EF2AC6" w:rsidRDefault="008A7AA7" w:rsidP="008A7AA7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7C5FAB">
              <w:rPr>
                <w:rFonts w:ascii="Arial" w:hAnsi="Arial" w:cs="Arial"/>
                <w:sz w:val="12"/>
                <w:szCs w:val="12"/>
              </w:rPr>
              <w:t>12,1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7C5FAB">
              <w:rPr>
                <w:rFonts w:ascii="Arial" w:hAnsi="Arial" w:cs="Arial"/>
                <w:sz w:val="12"/>
                <w:szCs w:val="12"/>
              </w:rPr>
              <w:t>3,9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D5E55F4" w14:textId="31BDC584" w:rsidR="00CB5B6A" w:rsidRPr="00CA6E9A" w:rsidRDefault="00CB5B6A" w:rsidP="008A7AA7">
            <w:pPr>
              <w:tabs>
                <w:tab w:val="left" w:pos="121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7C5FAB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671458F7" w14:textId="32FAB518" w:rsidR="008A7AA7" w:rsidRPr="00866603" w:rsidRDefault="008A7AA7" w:rsidP="008A7AA7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7C5FAB">
              <w:rPr>
                <w:rFonts w:ascii="Arial" w:hAnsi="Arial" w:cs="Arial"/>
                <w:sz w:val="12"/>
                <w:szCs w:val="12"/>
              </w:rPr>
              <w:t>712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7C5FAB">
              <w:rPr>
                <w:rFonts w:ascii="Arial" w:hAnsi="Arial" w:cs="Arial"/>
                <w:sz w:val="12"/>
                <w:szCs w:val="12"/>
              </w:rPr>
              <w:t>81,3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12A5E814" w14:textId="59EEACEB" w:rsidR="008A7AA7" w:rsidRPr="00866603" w:rsidRDefault="008A7AA7" w:rsidP="008A7AA7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7C5FAB">
              <w:rPr>
                <w:rFonts w:ascii="Arial" w:hAnsi="Arial" w:cs="Arial"/>
                <w:sz w:val="12"/>
                <w:szCs w:val="12"/>
              </w:rPr>
              <w:t>30,7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7C5FAB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1C513C6" w14:textId="7EDB4271" w:rsidR="00EF2AC6" w:rsidRDefault="008A7AA7" w:rsidP="00602E61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7C5FAB">
              <w:rPr>
                <w:rFonts w:ascii="Arial" w:hAnsi="Arial" w:cs="Arial"/>
                <w:sz w:val="12"/>
                <w:szCs w:val="12"/>
              </w:rPr>
              <w:t>16,4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7C5FAB">
              <w:rPr>
                <w:rFonts w:ascii="Arial" w:hAnsi="Arial" w:cs="Arial"/>
                <w:sz w:val="12"/>
                <w:szCs w:val="12"/>
              </w:rPr>
              <w:t>3,7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0943181" w14:textId="6FCFB943" w:rsidR="00CB5B6A" w:rsidRPr="00CA6E9A" w:rsidRDefault="00CB5B6A" w:rsidP="00602E61">
            <w:pPr>
              <w:tabs>
                <w:tab w:val="left" w:pos="118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7C5FAB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</w:tr>
      <w:tr w:rsidR="004E47F5" w:rsidRPr="00CA6E9A" w14:paraId="598D50D9" w14:textId="77777777" w:rsidTr="00403BD8">
        <w:trPr>
          <w:trHeight w:hRule="exact" w:val="1134"/>
        </w:trPr>
        <w:tc>
          <w:tcPr>
            <w:tcW w:w="1951" w:type="dxa"/>
            <w:vMerge w:val="restart"/>
            <w:vAlign w:val="center"/>
          </w:tcPr>
          <w:p w14:paraId="23154C09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Uzsonna</w:t>
            </w: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41F01654" w14:textId="77777777" w:rsidR="007C5FAB" w:rsidRDefault="007C5FAB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Melegszendvics iskola</w:t>
            </w:r>
          </w:p>
          <w:p w14:paraId="2A164677" w14:textId="77777777" w:rsidR="007C5FAB" w:rsidRDefault="007C5FAB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Retek iskola</w:t>
            </w:r>
          </w:p>
          <w:p w14:paraId="0312B1E4" w14:textId="329570D4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6755C72A" w14:textId="77777777" w:rsidR="007C5FAB" w:rsidRDefault="007C5FAB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Túrókrém </w:t>
            </w:r>
          </w:p>
          <w:p w14:paraId="3D08843B" w14:textId="77777777" w:rsidR="007C5FAB" w:rsidRDefault="007C5FAB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Háztartási keksz</w:t>
            </w:r>
          </w:p>
          <w:p w14:paraId="7F3F2947" w14:textId="60C69329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7F199ACB" w14:textId="77777777" w:rsidR="007C5FAB" w:rsidRDefault="007C5FAB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Banán </w:t>
            </w:r>
          </w:p>
          <w:p w14:paraId="05349320" w14:textId="77777777" w:rsidR="007C5FAB" w:rsidRDefault="007C5FAB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Müzli szelet gyümölcsös</w:t>
            </w:r>
          </w:p>
          <w:p w14:paraId="351F8481" w14:textId="1454685E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4ACF57C8" w14:textId="77777777" w:rsidR="007C5FAB" w:rsidRDefault="007C5FAB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Kefír iskola</w:t>
            </w:r>
          </w:p>
          <w:p w14:paraId="0CB58043" w14:textId="77777777" w:rsidR="007C5FAB" w:rsidRDefault="007C5FAB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Magvas kifli</w:t>
            </w:r>
          </w:p>
          <w:p w14:paraId="152B0F13" w14:textId="0F6765B5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76DB4E01" w14:textId="77777777" w:rsidR="007C5FAB" w:rsidRDefault="007C5FAB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Alma</w:t>
            </w:r>
          </w:p>
          <w:p w14:paraId="4C70D9BC" w14:textId="77777777" w:rsidR="007C5FAB" w:rsidRDefault="007C5FAB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Kenyér (teljes kiőrlésű)</w:t>
            </w:r>
          </w:p>
          <w:p w14:paraId="4B70421A" w14:textId="77777777" w:rsidR="007C5FAB" w:rsidRDefault="007C5FAB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Margarin </w:t>
            </w:r>
          </w:p>
          <w:p w14:paraId="2FEE06F2" w14:textId="205DD991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</w:tr>
      <w:tr w:rsidR="006E5771" w:rsidRPr="00CA6E9A" w14:paraId="0691E203" w14:textId="77777777" w:rsidTr="006051DF">
        <w:trPr>
          <w:trHeight w:hRule="exact" w:val="745"/>
        </w:trPr>
        <w:tc>
          <w:tcPr>
            <w:tcW w:w="1951" w:type="dxa"/>
            <w:vMerge/>
            <w:vAlign w:val="center"/>
          </w:tcPr>
          <w:p w14:paraId="1D6373FE" w14:textId="77777777" w:rsidR="006E5771" w:rsidRPr="00CA6E9A" w:rsidRDefault="006E5771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0B65A4FA" w14:textId="77777777" w:rsidR="006E5771" w:rsidRPr="00CA6E9A" w:rsidRDefault="006E5771" w:rsidP="00403BD8">
            <w:pPr>
              <w:rPr>
                <w:i/>
                <w:color w:val="auto"/>
                <w:sz w:val="16"/>
                <w:szCs w:val="16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7C5FAB">
              <w:rPr>
                <w:rFonts w:ascii="Georgia" w:hAnsi="Georgia"/>
                <w:sz w:val="16"/>
                <w:szCs w:val="16"/>
              </w:rPr>
              <w:t>glutén, szójabab,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5576CC28" w14:textId="60B06E6C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7C5FAB">
              <w:rPr>
                <w:rFonts w:ascii="Georgia" w:hAnsi="Georgia"/>
                <w:sz w:val="16"/>
                <w:szCs w:val="16"/>
              </w:rPr>
              <w:t>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4983035B" w14:textId="020489B3" w:rsidR="006E5771" w:rsidRPr="00CA6E9A" w:rsidRDefault="006E5771" w:rsidP="00403BD8">
            <w:pPr>
              <w:rPr>
                <w:b/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7C5FAB">
              <w:rPr>
                <w:rFonts w:ascii="Georgia" w:hAnsi="Georgia"/>
                <w:sz w:val="16"/>
                <w:szCs w:val="16"/>
              </w:rPr>
              <w:t>földimogyoró, glutén, kén-dioxid, szezámmag, szójabab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42249852" w14:textId="7ABB750E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7C5FAB">
              <w:rPr>
                <w:rFonts w:ascii="Georgia" w:hAnsi="Georgia"/>
                <w:sz w:val="16"/>
                <w:szCs w:val="16"/>
              </w:rPr>
              <w:t>glutén, szezámmag,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10F44899" w14:textId="37DA2F3B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7C5FAB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</w:tr>
      <w:tr w:rsidR="00EF2AC6" w:rsidRPr="00CA6E9A" w14:paraId="7149E8F7" w14:textId="77777777" w:rsidTr="00403BD8">
        <w:trPr>
          <w:trHeight w:hRule="exact" w:val="879"/>
        </w:trPr>
        <w:tc>
          <w:tcPr>
            <w:tcW w:w="1951" w:type="dxa"/>
            <w:vMerge/>
          </w:tcPr>
          <w:p w14:paraId="25984B0F" w14:textId="77777777" w:rsidR="00EF2AC6" w:rsidRPr="00CA6E9A" w:rsidRDefault="00EF2AC6" w:rsidP="00A722E6">
            <w:pPr>
              <w:spacing w:before="40" w:after="40"/>
              <w:rPr>
                <w:color w:val="auto"/>
              </w:rPr>
            </w:pPr>
          </w:p>
        </w:tc>
        <w:tc>
          <w:tcPr>
            <w:tcW w:w="2440" w:type="dxa"/>
            <w:tcBorders>
              <w:top w:val="nil"/>
            </w:tcBorders>
          </w:tcPr>
          <w:p w14:paraId="5E843A3E" w14:textId="289EFEA0" w:rsidR="00EB3A58" w:rsidRPr="00866603" w:rsidRDefault="00EB3A58" w:rsidP="00EB3A58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7C5FAB">
              <w:rPr>
                <w:rFonts w:ascii="Arial" w:hAnsi="Arial" w:cs="Arial"/>
                <w:sz w:val="12"/>
                <w:szCs w:val="12"/>
              </w:rPr>
              <w:t>294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7C5FAB">
              <w:rPr>
                <w:rFonts w:ascii="Arial" w:hAnsi="Arial" w:cs="Arial"/>
                <w:sz w:val="12"/>
                <w:szCs w:val="12"/>
              </w:rPr>
              <w:t>50,1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11BB346B" w14:textId="5CCFE7A4" w:rsidR="00EB3A58" w:rsidRPr="00866603" w:rsidRDefault="00EB3A58" w:rsidP="00EB3A58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7C5FAB">
              <w:rPr>
                <w:rFonts w:ascii="Arial" w:hAnsi="Arial" w:cs="Arial"/>
                <w:sz w:val="12"/>
                <w:szCs w:val="12"/>
              </w:rPr>
              <w:t>11,8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7C5FAB">
              <w:rPr>
                <w:rFonts w:ascii="Arial" w:hAnsi="Arial" w:cs="Arial"/>
                <w:sz w:val="12"/>
                <w:szCs w:val="12"/>
              </w:rPr>
              <w:t>0,7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5D6A2D2" w14:textId="7CF42113" w:rsidR="00EF2AC6" w:rsidRDefault="00EB3A58" w:rsidP="00EB3A58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7C5FAB">
              <w:rPr>
                <w:rFonts w:ascii="Arial" w:hAnsi="Arial" w:cs="Arial"/>
                <w:sz w:val="12"/>
                <w:szCs w:val="12"/>
              </w:rPr>
              <w:t>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7C5FAB">
              <w:rPr>
                <w:rFonts w:ascii="Arial" w:hAnsi="Arial" w:cs="Arial"/>
                <w:sz w:val="12"/>
                <w:szCs w:val="12"/>
              </w:rPr>
              <w:t>1,5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63123BD" w14:textId="565EEF4B" w:rsidR="00CB5B6A" w:rsidRPr="00CA6E9A" w:rsidRDefault="00CB5B6A" w:rsidP="00EB3A58">
            <w:pPr>
              <w:tabs>
                <w:tab w:val="left" w:pos="131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7C5FAB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4634CE25" w14:textId="33562779" w:rsidR="00EB3A58" w:rsidRPr="00866603" w:rsidRDefault="00EB3A58" w:rsidP="00EB3A58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7C5FAB">
              <w:rPr>
                <w:rFonts w:ascii="Arial" w:hAnsi="Arial" w:cs="Arial"/>
                <w:sz w:val="12"/>
                <w:szCs w:val="12"/>
              </w:rPr>
              <w:t>169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7C5FAB">
              <w:rPr>
                <w:rFonts w:ascii="Arial" w:hAnsi="Arial" w:cs="Arial"/>
                <w:sz w:val="12"/>
                <w:szCs w:val="12"/>
              </w:rPr>
              <w:t>15,4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72D53C07" w14:textId="3BAAD28B" w:rsidR="00EB3A58" w:rsidRPr="00866603" w:rsidRDefault="00EB3A58" w:rsidP="00EB3A58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7C5FAB">
              <w:rPr>
                <w:rFonts w:ascii="Arial" w:hAnsi="Arial" w:cs="Arial"/>
                <w:sz w:val="12"/>
                <w:szCs w:val="12"/>
              </w:rPr>
              <w:t>10,7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7C5FAB">
              <w:rPr>
                <w:rFonts w:ascii="Arial" w:hAnsi="Arial" w:cs="Arial"/>
                <w:sz w:val="12"/>
                <w:szCs w:val="12"/>
              </w:rPr>
              <w:t>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96CC988" w14:textId="41FC7101" w:rsidR="00EF2AC6" w:rsidRDefault="00EB3A58" w:rsidP="00EB3A58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7C5FAB">
              <w:rPr>
                <w:rFonts w:ascii="Arial" w:hAnsi="Arial" w:cs="Arial"/>
                <w:sz w:val="12"/>
                <w:szCs w:val="12"/>
              </w:rPr>
              <w:t>7,6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7C5FAB">
              <w:rPr>
                <w:rFonts w:ascii="Arial" w:hAnsi="Arial" w:cs="Arial"/>
                <w:sz w:val="12"/>
                <w:szCs w:val="12"/>
              </w:rPr>
              <w:t>0,1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D7C634F" w14:textId="407325EE" w:rsidR="00CB5B6A" w:rsidRPr="00CA6E9A" w:rsidRDefault="00CB5B6A" w:rsidP="00EB3A58">
            <w:pPr>
              <w:tabs>
                <w:tab w:val="left" w:pos="127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7C5FAB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07FAC61D" w14:textId="10B0F6B3" w:rsidR="00EB3A58" w:rsidRPr="00866603" w:rsidRDefault="00EB3A58" w:rsidP="00EB3A58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7C5FAB">
              <w:rPr>
                <w:rFonts w:ascii="Arial" w:hAnsi="Arial" w:cs="Arial"/>
                <w:sz w:val="12"/>
                <w:szCs w:val="12"/>
              </w:rPr>
              <w:t>157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7C5FAB">
              <w:rPr>
                <w:rFonts w:ascii="Arial" w:hAnsi="Arial" w:cs="Arial"/>
                <w:sz w:val="12"/>
                <w:szCs w:val="12"/>
              </w:rPr>
              <w:t>36,3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3A8EF60A" w14:textId="1A418DB1" w:rsidR="00EB3A58" w:rsidRPr="00866603" w:rsidRDefault="00EB3A58" w:rsidP="00EB3A58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7C5FAB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7C5FAB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981BD9E" w14:textId="5C15E28D" w:rsidR="00EF2AC6" w:rsidRDefault="00EB3A58" w:rsidP="00EB3A58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7C5FAB">
              <w:rPr>
                <w:rFonts w:ascii="Arial" w:hAnsi="Arial" w:cs="Arial"/>
                <w:sz w:val="12"/>
                <w:szCs w:val="12"/>
              </w:rPr>
              <w:t>0,2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7C5FAB">
              <w:rPr>
                <w:rFonts w:ascii="Arial" w:hAnsi="Arial" w:cs="Arial"/>
                <w:sz w:val="12"/>
                <w:szCs w:val="12"/>
              </w:rPr>
              <w:t>0,1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1542407" w14:textId="64CD5661" w:rsidR="00CB5B6A" w:rsidRPr="00CA6E9A" w:rsidRDefault="00CB5B6A" w:rsidP="00EB3A58">
            <w:pPr>
              <w:tabs>
                <w:tab w:val="left" w:pos="124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7C5FAB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33F6DAEA" w14:textId="215675E2" w:rsidR="00EB3A58" w:rsidRPr="00866603" w:rsidRDefault="00EB3A58" w:rsidP="00EB3A58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7C5FAB">
              <w:rPr>
                <w:rFonts w:ascii="Arial" w:hAnsi="Arial" w:cs="Arial"/>
                <w:sz w:val="12"/>
                <w:szCs w:val="12"/>
              </w:rPr>
              <w:t>236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7C5FAB">
              <w:rPr>
                <w:rFonts w:ascii="Arial" w:hAnsi="Arial" w:cs="Arial"/>
                <w:sz w:val="12"/>
                <w:szCs w:val="12"/>
              </w:rPr>
              <w:t>39,4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20390998" w14:textId="04146411" w:rsidR="00EB3A58" w:rsidRPr="00866603" w:rsidRDefault="00EB3A58" w:rsidP="00EB3A58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7C5FAB">
              <w:rPr>
                <w:rFonts w:ascii="Arial" w:hAnsi="Arial" w:cs="Arial"/>
                <w:sz w:val="12"/>
                <w:szCs w:val="12"/>
              </w:rPr>
              <w:t>8,7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7C5FAB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731C3BE" w14:textId="15D42B6D" w:rsidR="00EF2AC6" w:rsidRDefault="00EB3A58" w:rsidP="00EB3A58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7C5FAB">
              <w:rPr>
                <w:rFonts w:ascii="Arial" w:hAnsi="Arial" w:cs="Arial"/>
                <w:sz w:val="12"/>
                <w:szCs w:val="12"/>
              </w:rPr>
              <w:t>4,2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7C5FAB">
              <w:rPr>
                <w:rFonts w:ascii="Arial" w:hAnsi="Arial" w:cs="Arial"/>
                <w:sz w:val="12"/>
                <w:szCs w:val="12"/>
              </w:rPr>
              <w:t>0,2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B2F1A5A" w14:textId="6E84D5C0" w:rsidR="00CB5B6A" w:rsidRPr="00CA6E9A" w:rsidRDefault="00CB5B6A" w:rsidP="00EB3A58">
            <w:pPr>
              <w:tabs>
                <w:tab w:val="left" w:pos="121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7C5FAB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3912CFBA" w14:textId="318E8129" w:rsidR="00E259B7" w:rsidRPr="00866603" w:rsidRDefault="00E259B7" w:rsidP="00EC499F">
            <w:pPr>
              <w:tabs>
                <w:tab w:val="left" w:pos="133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7C5FAB">
              <w:rPr>
                <w:rFonts w:ascii="Arial" w:hAnsi="Arial" w:cs="Arial"/>
                <w:sz w:val="12"/>
                <w:szCs w:val="12"/>
              </w:rPr>
              <w:t>184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7C5FAB">
              <w:rPr>
                <w:rFonts w:ascii="Arial" w:hAnsi="Arial" w:cs="Arial"/>
                <w:sz w:val="12"/>
                <w:szCs w:val="12"/>
              </w:rPr>
              <w:t>36,8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21B7F507" w14:textId="11EE7330" w:rsidR="00E259B7" w:rsidRPr="00866603" w:rsidRDefault="00E259B7" w:rsidP="00EC499F">
            <w:pPr>
              <w:tabs>
                <w:tab w:val="left" w:pos="133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7C5FAB">
              <w:rPr>
                <w:rFonts w:ascii="Arial" w:hAnsi="Arial" w:cs="Arial"/>
                <w:sz w:val="12"/>
                <w:szCs w:val="12"/>
              </w:rPr>
              <w:t>5,2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7C5FAB">
              <w:rPr>
                <w:rFonts w:ascii="Arial" w:hAnsi="Arial" w:cs="Arial"/>
                <w:sz w:val="12"/>
                <w:szCs w:val="12"/>
              </w:rPr>
              <w:t>8,4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93FDAF2" w14:textId="2112C965" w:rsidR="00EF2AC6" w:rsidRDefault="00E259B7" w:rsidP="00EC499F">
            <w:pPr>
              <w:tabs>
                <w:tab w:val="left" w:pos="133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7C5FAB">
              <w:rPr>
                <w:rFonts w:ascii="Arial" w:hAnsi="Arial" w:cs="Arial"/>
                <w:sz w:val="12"/>
                <w:szCs w:val="12"/>
              </w:rPr>
              <w:t>1,7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7C5FAB">
              <w:rPr>
                <w:rFonts w:ascii="Arial" w:hAnsi="Arial" w:cs="Arial"/>
                <w:sz w:val="12"/>
                <w:szCs w:val="12"/>
              </w:rPr>
              <w:t>0,8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1BF41BF" w14:textId="6E9596E8" w:rsidR="00CB5B6A" w:rsidRPr="00CA6E9A" w:rsidRDefault="00CB5B6A" w:rsidP="00EC499F">
            <w:pPr>
              <w:tabs>
                <w:tab w:val="left" w:pos="133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7C5FAB">
              <w:rPr>
                <w:rFonts w:ascii="Arial" w:hAnsi="Arial" w:cs="Arial"/>
                <w:color w:val="auto"/>
                <w:sz w:val="12"/>
                <w:szCs w:val="12"/>
              </w:rPr>
              <w:t>0,6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</w:tr>
    </w:tbl>
    <w:p w14:paraId="3B7B4EDB" w14:textId="348B26AE" w:rsidR="002663BA" w:rsidRDefault="006051DF" w:rsidP="00436933">
      <w:pPr>
        <w:spacing w:before="40" w:after="40"/>
        <w:ind w:left="1701"/>
        <w:jc w:val="center"/>
        <w:rPr>
          <w:rFonts w:ascii="Georgia" w:hAnsi="Georgia"/>
          <w:color w:val="auto"/>
          <w:sz w:val="16"/>
          <w:szCs w:val="18"/>
        </w:rPr>
      </w:pPr>
      <w:r>
        <w:rPr>
          <w:rFonts w:ascii="Georgia" w:hAnsi="Georgia"/>
          <w:color w:val="auto"/>
          <w:sz w:val="16"/>
          <w:szCs w:val="18"/>
        </w:rPr>
        <w:t xml:space="preserve">Diétás étkezést nem biztosítunk! </w:t>
      </w:r>
      <w:r w:rsidR="009F1264" w:rsidRPr="00CA6E9A">
        <w:rPr>
          <w:rFonts w:ascii="Georgia" w:hAnsi="Georgia"/>
          <w:color w:val="auto"/>
          <w:sz w:val="16"/>
          <w:szCs w:val="18"/>
        </w:rPr>
        <w:t xml:space="preserve">Az étlapváltoztatás jogát fenntartjuk! </w:t>
      </w:r>
    </w:p>
    <w:sectPr w:rsidR="002663BA" w:rsidSect="00403BD8">
      <w:pgSz w:w="16839" w:h="11907" w:orient="landscape"/>
      <w:pgMar w:top="0" w:right="39" w:bottom="48" w:left="0" w:header="357" w:footer="35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B0193"/>
    <w:multiLevelType w:val="hybridMultilevel"/>
    <w:tmpl w:val="26A8834C"/>
    <w:lvl w:ilvl="0" w:tplc="0B4A6D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80808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12193"/>
    <w:multiLevelType w:val="hybridMultilevel"/>
    <w:tmpl w:val="9CF044F0"/>
    <w:lvl w:ilvl="0" w:tplc="CB786E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301D4"/>
    <w:multiLevelType w:val="multilevel"/>
    <w:tmpl w:val="9CF044F0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FAB"/>
    <w:rsid w:val="0004319F"/>
    <w:rsid w:val="0005297D"/>
    <w:rsid w:val="000621A4"/>
    <w:rsid w:val="00073D5E"/>
    <w:rsid w:val="000845A9"/>
    <w:rsid w:val="00084D8B"/>
    <w:rsid w:val="000A1F35"/>
    <w:rsid w:val="000B707F"/>
    <w:rsid w:val="000C0962"/>
    <w:rsid w:val="000E6395"/>
    <w:rsid w:val="000F4336"/>
    <w:rsid w:val="00101179"/>
    <w:rsid w:val="0010467F"/>
    <w:rsid w:val="0011198D"/>
    <w:rsid w:val="001170C5"/>
    <w:rsid w:val="0012446B"/>
    <w:rsid w:val="00140FBE"/>
    <w:rsid w:val="0014309F"/>
    <w:rsid w:val="00144264"/>
    <w:rsid w:val="00172A76"/>
    <w:rsid w:val="0017601C"/>
    <w:rsid w:val="001809C1"/>
    <w:rsid w:val="00197628"/>
    <w:rsid w:val="00215512"/>
    <w:rsid w:val="00225D4D"/>
    <w:rsid w:val="00236C5A"/>
    <w:rsid w:val="00254567"/>
    <w:rsid w:val="002663BA"/>
    <w:rsid w:val="00272495"/>
    <w:rsid w:val="002843A2"/>
    <w:rsid w:val="002A7407"/>
    <w:rsid w:val="002C18D1"/>
    <w:rsid w:val="0032073B"/>
    <w:rsid w:val="003320CB"/>
    <w:rsid w:val="00370EE6"/>
    <w:rsid w:val="00395A03"/>
    <w:rsid w:val="003A04F7"/>
    <w:rsid w:val="003A5F05"/>
    <w:rsid w:val="003B7A1D"/>
    <w:rsid w:val="003D330C"/>
    <w:rsid w:val="003E6C65"/>
    <w:rsid w:val="00401042"/>
    <w:rsid w:val="00401EB8"/>
    <w:rsid w:val="00403BD8"/>
    <w:rsid w:val="00436933"/>
    <w:rsid w:val="0048247A"/>
    <w:rsid w:val="004E47F5"/>
    <w:rsid w:val="00513A4E"/>
    <w:rsid w:val="0053462C"/>
    <w:rsid w:val="0053621A"/>
    <w:rsid w:val="0056744E"/>
    <w:rsid w:val="005A5483"/>
    <w:rsid w:val="005B6D54"/>
    <w:rsid w:val="005C3E9E"/>
    <w:rsid w:val="00602E61"/>
    <w:rsid w:val="006051DF"/>
    <w:rsid w:val="00637898"/>
    <w:rsid w:val="00675CA6"/>
    <w:rsid w:val="006C7E8B"/>
    <w:rsid w:val="006E0C58"/>
    <w:rsid w:val="006E5771"/>
    <w:rsid w:val="006F3C97"/>
    <w:rsid w:val="00774F39"/>
    <w:rsid w:val="00796A2D"/>
    <w:rsid w:val="007C5FAB"/>
    <w:rsid w:val="00811468"/>
    <w:rsid w:val="00843DD4"/>
    <w:rsid w:val="00866603"/>
    <w:rsid w:val="00873062"/>
    <w:rsid w:val="00883552"/>
    <w:rsid w:val="00884E45"/>
    <w:rsid w:val="00891CCE"/>
    <w:rsid w:val="008A7AA7"/>
    <w:rsid w:val="009014B8"/>
    <w:rsid w:val="00904730"/>
    <w:rsid w:val="0091683B"/>
    <w:rsid w:val="00923AF5"/>
    <w:rsid w:val="0094229F"/>
    <w:rsid w:val="00950088"/>
    <w:rsid w:val="009634C2"/>
    <w:rsid w:val="00976B97"/>
    <w:rsid w:val="00987CAF"/>
    <w:rsid w:val="00993DBB"/>
    <w:rsid w:val="00994665"/>
    <w:rsid w:val="009A5C59"/>
    <w:rsid w:val="009B026E"/>
    <w:rsid w:val="009B246A"/>
    <w:rsid w:val="009E5823"/>
    <w:rsid w:val="009F1264"/>
    <w:rsid w:val="00A11549"/>
    <w:rsid w:val="00A31FB0"/>
    <w:rsid w:val="00A32B97"/>
    <w:rsid w:val="00A722E6"/>
    <w:rsid w:val="00A83F3C"/>
    <w:rsid w:val="00A84F55"/>
    <w:rsid w:val="00AE4E2F"/>
    <w:rsid w:val="00AF3206"/>
    <w:rsid w:val="00AF3392"/>
    <w:rsid w:val="00B04B6E"/>
    <w:rsid w:val="00B04F0E"/>
    <w:rsid w:val="00B8579F"/>
    <w:rsid w:val="00BA493D"/>
    <w:rsid w:val="00C17E33"/>
    <w:rsid w:val="00C242F8"/>
    <w:rsid w:val="00C505EF"/>
    <w:rsid w:val="00C833D0"/>
    <w:rsid w:val="00C945A9"/>
    <w:rsid w:val="00CA47C7"/>
    <w:rsid w:val="00CA6E9A"/>
    <w:rsid w:val="00CA7154"/>
    <w:rsid w:val="00CB3C02"/>
    <w:rsid w:val="00CB58D9"/>
    <w:rsid w:val="00CB5B6A"/>
    <w:rsid w:val="00D05B35"/>
    <w:rsid w:val="00D17CF9"/>
    <w:rsid w:val="00D32DE8"/>
    <w:rsid w:val="00D41A5A"/>
    <w:rsid w:val="00D82B8E"/>
    <w:rsid w:val="00D86BF6"/>
    <w:rsid w:val="00DB294E"/>
    <w:rsid w:val="00DC2421"/>
    <w:rsid w:val="00DD72A7"/>
    <w:rsid w:val="00E25590"/>
    <w:rsid w:val="00E259B7"/>
    <w:rsid w:val="00E42897"/>
    <w:rsid w:val="00E532D1"/>
    <w:rsid w:val="00E610B0"/>
    <w:rsid w:val="00E86550"/>
    <w:rsid w:val="00EB3A58"/>
    <w:rsid w:val="00EC1FD0"/>
    <w:rsid w:val="00EC499F"/>
    <w:rsid w:val="00EF2AC6"/>
    <w:rsid w:val="00F1177B"/>
    <w:rsid w:val="00F337D5"/>
    <w:rsid w:val="00F41FF0"/>
    <w:rsid w:val="00F723F6"/>
    <w:rsid w:val="00F730CE"/>
    <w:rsid w:val="00F85732"/>
    <w:rsid w:val="00FE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fde9d9" strokecolor="#7f7f7f">
      <v:fill color="#fde9d9"/>
      <v:stroke color="#7f7f7f"/>
      <v:textbox inset=".5mm,.5mm,.5mm,.5mm"/>
    </o:shapedefaults>
    <o:shapelayout v:ext="edit">
      <o:idmap v:ext="edit" data="1"/>
    </o:shapelayout>
  </w:shapeDefaults>
  <w:decimalSymbol w:val=","/>
  <w:listSeparator w:val=";"/>
  <w14:docId w14:val="3203E59E"/>
  <w15:chartTrackingRefBased/>
  <w15:docId w15:val="{956EB8A4-F931-40BE-A4C4-21BAC3CC1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color w:val="212120"/>
      <w:kern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Normltblzat1">
    <w:name w:val="Normál táblázat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ntlead">
    <w:name w:val="print_lead"/>
    <w:basedOn w:val="Norml"/>
    <w:rsid w:val="009B246A"/>
    <w:pPr>
      <w:spacing w:before="100" w:beforeAutospacing="1" w:after="100" w:afterAutospacing="1"/>
    </w:pPr>
    <w:rPr>
      <w:rFonts w:eastAsia="Calibri"/>
      <w:color w:val="auto"/>
      <w:kern w:val="0"/>
      <w:sz w:val="24"/>
      <w:szCs w:val="24"/>
    </w:rPr>
  </w:style>
  <w:style w:type="table" w:styleId="Rcsostblzat">
    <w:name w:val="Table Grid"/>
    <w:basedOn w:val="Normltblzat"/>
    <w:rsid w:val="00CB5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D86BF6"/>
    <w:rPr>
      <w:rFonts w:ascii="Calibri" w:eastAsia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rsid w:val="00A722E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A722E6"/>
    <w:rPr>
      <w:rFonts w:ascii="Tahoma" w:hAnsi="Tahoma" w:cs="Tahoma"/>
      <w:color w:val="21212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35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costat\bin\etlapok\sablonok\etlap_sablon_TEU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etlap_sablon_TEU</Template>
  <TotalTime>5</TotalTime>
  <Pages>1</Pages>
  <Words>355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Konyha</dc:creator>
  <cp:keywords/>
  <cp:lastModifiedBy>Konyha</cp:lastModifiedBy>
  <cp:revision>2</cp:revision>
  <cp:lastPrinted>2011-11-10T13:33:00Z</cp:lastPrinted>
  <dcterms:created xsi:type="dcterms:W3CDTF">2021-11-05T12:50:00Z</dcterms:created>
  <dcterms:modified xsi:type="dcterms:W3CDTF">2021-11-05T12:50:00Z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TC102580251038</vt:lpwstr>
  </property>
</Properties>
</file>