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5474" w14:textId="21CA4D83" w:rsidR="000F4336" w:rsidRPr="00CA6E9A" w:rsidRDefault="00E054C5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65ACDB" wp14:editId="7C714E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EE478" w14:textId="77777777" w:rsidR="000F4336" w:rsidRPr="00CA6E9A" w:rsidRDefault="000F4336">
      <w:pPr>
        <w:rPr>
          <w:color w:val="auto"/>
        </w:rPr>
      </w:pPr>
    </w:p>
    <w:p w14:paraId="5B1FB306" w14:textId="77777777" w:rsidR="000F4336" w:rsidRPr="00CA6E9A" w:rsidRDefault="000F4336">
      <w:pPr>
        <w:rPr>
          <w:color w:val="auto"/>
        </w:rPr>
      </w:pPr>
    </w:p>
    <w:p w14:paraId="6A23C871" w14:textId="77777777" w:rsidR="000F4336" w:rsidRPr="00CA6E9A" w:rsidRDefault="000F4336">
      <w:pPr>
        <w:rPr>
          <w:color w:val="auto"/>
        </w:rPr>
      </w:pPr>
    </w:p>
    <w:p w14:paraId="79CD7A07" w14:textId="77777777" w:rsidR="000F4336" w:rsidRPr="00CA6E9A" w:rsidRDefault="000F4336">
      <w:pPr>
        <w:rPr>
          <w:color w:val="auto"/>
        </w:rPr>
      </w:pPr>
    </w:p>
    <w:p w14:paraId="5ACF5CB9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6024FA8C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05ACC8CB" w14:textId="35413D82" w:rsidR="0053462C" w:rsidRPr="00976B97" w:rsidRDefault="00C069FC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2021.NOVEMBER 15-19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627722C0" w14:textId="77777777" w:rsidTr="00403BD8">
        <w:tc>
          <w:tcPr>
            <w:tcW w:w="1951" w:type="dxa"/>
          </w:tcPr>
          <w:p w14:paraId="509FD7DB" w14:textId="40661B92" w:rsidR="00D05B35" w:rsidRPr="00272495" w:rsidRDefault="00C069FC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F28CAA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AF3E15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91934B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708A74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20705D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666119C6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F7D1B5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F67CAD0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42F03B26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Szerelmes levél /tk./</w:t>
            </w:r>
          </w:p>
          <w:p w14:paraId="4D8D8455" w14:textId="2BDC7138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98D6020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07E258A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5E3F4BB7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259F04E4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5C8DC43F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491A9A87" w14:textId="608B56C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EA25C84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0FB07B22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stangli</w:t>
            </w:r>
          </w:p>
          <w:p w14:paraId="1CA70B3B" w14:textId="45C41D9A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461C14A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Gyümölcsös joghurt</w:t>
            </w:r>
          </w:p>
          <w:p w14:paraId="29795DBF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4F669646" w14:textId="0540FEB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4EDAFEF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6F3A906B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csiga (teljes kiőrlésű)</w:t>
            </w:r>
          </w:p>
          <w:p w14:paraId="2D9FCBFB" w14:textId="3D833FF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2E7FCDE4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626A69C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3D274CF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BD7DD46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mustár, szójabab, tej,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350A97C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882D8D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EC5349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</w:tr>
      <w:tr w:rsidR="00EF2AC6" w:rsidRPr="00CA6E9A" w14:paraId="2FC7297C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80A646A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1BB2660" w14:textId="0AC76762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110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11,5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3BC120F" w14:textId="0CA52896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7,3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0D937B" w14:textId="3DBB70EA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DF9AD8" w14:textId="7BD43B50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D441D0C" w14:textId="0A839020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240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38,9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91B2142" w14:textId="62888C06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D7E142" w14:textId="7F550938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E95342" w14:textId="17E17355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62BB9E1" w14:textId="59ABA398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261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41,7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686E1B3" w14:textId="1DEF9185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8D7E9F" w14:textId="181C868B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3F777F" w14:textId="387DD442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7D825E4" w14:textId="7DE0BF08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98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14,9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A32851A" w14:textId="5EBDB4A3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291827" w14:textId="66EE6C70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690649C" w14:textId="3D597148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C70A9B5" w14:textId="4C059BC9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384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67,4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92B7A52" w14:textId="3F66EDD3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004F1D" w14:textId="4A0742DD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E7F5A1" w14:textId="76BEE286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639E9015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068F479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A5B3317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30B1DE02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0D775241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Bolognai szósz</w:t>
            </w:r>
          </w:p>
          <w:p w14:paraId="41BA9259" w14:textId="329EB44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7571485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Kertészleves </w:t>
            </w:r>
          </w:p>
          <w:p w14:paraId="309CA05D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kolbász</w:t>
            </w:r>
          </w:p>
          <w:p w14:paraId="1859ED1F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C0E2F51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Kelkáposzta főzelék</w:t>
            </w:r>
          </w:p>
          <w:p w14:paraId="2D8D2B09" w14:textId="4CEA857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CDB770B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0A9DC11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Gyümölcslé /0,2 l/</w:t>
            </w:r>
          </w:p>
          <w:p w14:paraId="19317986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Serpenyős burgonya </w:t>
            </w:r>
          </w:p>
          <w:p w14:paraId="1BB8D5C8" w14:textId="1F6C4F7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DE6456C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Húsleves </w:t>
            </w:r>
          </w:p>
          <w:p w14:paraId="335FA542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CB78404" w14:textId="1D0A66B9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Sóska</w:t>
            </w:r>
          </w:p>
          <w:p w14:paraId="33139249" w14:textId="58E17E5F" w:rsidR="00E054C5" w:rsidRDefault="00E054C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hús</w:t>
            </w:r>
          </w:p>
          <w:p w14:paraId="1CEE2782" w14:textId="7753963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0150113" w14:textId="77777777" w:rsidR="00C069FC" w:rsidRDefault="00C069F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Körettészta iskola</w:t>
            </w:r>
          </w:p>
          <w:p w14:paraId="0A4966BC" w14:textId="77777777" w:rsidR="00C069FC" w:rsidRDefault="00C069F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Borsóleves </w:t>
            </w:r>
          </w:p>
          <w:p w14:paraId="69FB005B" w14:textId="4C7E1C24" w:rsidR="00C069FC" w:rsidRDefault="00C069F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Tejszínes</w:t>
            </w:r>
            <w:r w:rsidR="00E054C5">
              <w:rPr>
                <w:rFonts w:ascii="Georgia" w:hAnsi="Georgia"/>
                <w:sz w:val="17"/>
                <w:szCs w:val="17"/>
              </w:rPr>
              <w:t xml:space="preserve"> </w:t>
            </w:r>
            <w:r>
              <w:rPr>
                <w:rFonts w:ascii="Georgia" w:hAnsi="Georgia"/>
                <w:sz w:val="17"/>
                <w:szCs w:val="17"/>
              </w:rPr>
              <w:t>csirkemelltokány</w:t>
            </w:r>
          </w:p>
          <w:p w14:paraId="776E757F" w14:textId="3CF6FAA9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6D2411F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50A54B6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860B737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1617E71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43C7724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EB35B7F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1C9FE0C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3865BBAB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BD1F11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01B00C1" w14:textId="0027436F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656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69,9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6F8E08E" w14:textId="25F34C8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43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CB6568" w14:textId="5FC1EE6B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FDF4A3" w14:textId="19F430DD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E9EF158" w14:textId="691AB65E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937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84,6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29DBEE5" w14:textId="21674B81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28,9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B12FD4" w14:textId="2EE9703C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34,5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84D3A5" w14:textId="4373FFAE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2B855E8" w14:textId="7D47E382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1621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311,8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4C46D96" w14:textId="2979B0DE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36,8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ACF832" w14:textId="6BAF98A1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2,6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CBA74CD" w14:textId="19275ADD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81F9FC3" w14:textId="141A846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608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87,7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040B3A9" w14:textId="0796A834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33,4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30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39409A" w14:textId="0E1382BF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6FFE21" w14:textId="3D3D89B7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B751BF2" w14:textId="60FC9DC4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887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6BDD23A" w14:textId="028741D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39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36E790" w14:textId="0F42D977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9,9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5E801E" w14:textId="2EDBCBB8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9A2FE1C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31DD4E8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E0320EC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Mandarin </w:t>
            </w:r>
          </w:p>
          <w:p w14:paraId="389372B6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413C39F6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1219C4B2" w14:textId="0BA482D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09A96AA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3A914280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 rudi</w:t>
            </w:r>
          </w:p>
          <w:p w14:paraId="019B909F" w14:textId="1592C4B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3154824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Lilahagyma </w:t>
            </w:r>
          </w:p>
          <w:p w14:paraId="3001B59F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700486B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4807E0D4" w14:textId="4CA1672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3AC46E5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Tojáskrém </w:t>
            </w:r>
          </w:p>
          <w:p w14:paraId="666FA5FE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280654B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71490047" w14:textId="643FE6A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0808234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Kiwi iskolás</w:t>
            </w:r>
          </w:p>
          <w:p w14:paraId="1314924D" w14:textId="77777777" w:rsidR="00C069FC" w:rsidRDefault="00C069F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Perec</w:t>
            </w:r>
          </w:p>
          <w:p w14:paraId="189C923D" w14:textId="6D0FD2B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7FB86B4B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CFB4ABF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6F3B4F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94308D7" w14:textId="50FB2D31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diófélék, földimogyoró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BB6C9FD" w14:textId="0BD408DD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E6FDD5A" w14:textId="11BEB07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48BBC03" w14:textId="78F129D8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69FC">
              <w:rPr>
                <w:rFonts w:ascii="Georgia" w:hAnsi="Georgia"/>
                <w:sz w:val="16"/>
                <w:szCs w:val="16"/>
              </w:rPr>
              <w:t>glutén</w:t>
            </w:r>
          </w:p>
        </w:tc>
      </w:tr>
      <w:tr w:rsidR="00EF2AC6" w:rsidRPr="00CA6E9A" w14:paraId="79746403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60F922E4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50BC6E67" w14:textId="5172CB7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257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43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7E43CA2" w14:textId="2AA42EA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7,8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F6FD2D" w14:textId="0865F744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5B7785" w14:textId="22DF28B7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70510CA" w14:textId="47F10F02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141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20,2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8620FAB" w14:textId="35A00CC2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FFD762" w14:textId="7EBDCF5D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F69048" w14:textId="688A4340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F0A1783" w14:textId="0735C93E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145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29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134D203" w14:textId="685A2EAF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697343" w14:textId="0AC0051B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277B7B2" w14:textId="6DFFB522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5CEEB40" w14:textId="08BA6711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226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31,6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E23C9F3" w14:textId="1D54519C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0735A3" w14:textId="5E661663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A17731" w14:textId="51859017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0,3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E668FDA" w14:textId="05C5AAF4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69FC">
              <w:rPr>
                <w:rFonts w:ascii="Arial" w:hAnsi="Arial" w:cs="Arial"/>
                <w:sz w:val="12"/>
                <w:szCs w:val="12"/>
              </w:rPr>
              <w:t>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69FC">
              <w:rPr>
                <w:rFonts w:ascii="Arial" w:hAnsi="Arial" w:cs="Arial"/>
                <w:sz w:val="12"/>
                <w:szCs w:val="12"/>
              </w:rPr>
              <w:t>19,4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FA9A478" w14:textId="08D2D8B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175640" w14:textId="75FB709E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69F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C54BA1B" w14:textId="67032C84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69F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012DCEDD" w14:textId="1C8D875E" w:rsidR="002663BA" w:rsidRDefault="00E054C5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FC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069FC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054C5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37EFF469"/>
  <w15:chartTrackingRefBased/>
  <w15:docId w15:val="{32258388-AD47-4A4D-87C7-ECE4CE4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2021-11-05T12:09:00Z</dcterms:created>
  <dcterms:modified xsi:type="dcterms:W3CDTF">2021-11-05T12:09:00Z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