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A336" w14:textId="19552759" w:rsidR="000F4336" w:rsidRPr="00CA6E9A" w:rsidRDefault="00837073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0F8717" wp14:editId="7C2E5A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40730" w14:textId="77777777" w:rsidR="000F4336" w:rsidRPr="00CA6E9A" w:rsidRDefault="000F4336">
      <w:pPr>
        <w:rPr>
          <w:color w:val="auto"/>
        </w:rPr>
      </w:pPr>
    </w:p>
    <w:p w14:paraId="68949B98" w14:textId="77777777" w:rsidR="000F4336" w:rsidRPr="00CA6E9A" w:rsidRDefault="000F4336">
      <w:pPr>
        <w:rPr>
          <w:color w:val="auto"/>
        </w:rPr>
      </w:pPr>
    </w:p>
    <w:p w14:paraId="28220A49" w14:textId="77777777" w:rsidR="000F4336" w:rsidRPr="00CA6E9A" w:rsidRDefault="000F4336">
      <w:pPr>
        <w:rPr>
          <w:color w:val="auto"/>
        </w:rPr>
      </w:pPr>
    </w:p>
    <w:p w14:paraId="3CF153DC" w14:textId="77777777" w:rsidR="000F4336" w:rsidRPr="00CA6E9A" w:rsidRDefault="000F4336">
      <w:pPr>
        <w:rPr>
          <w:color w:val="auto"/>
        </w:rPr>
      </w:pPr>
    </w:p>
    <w:p w14:paraId="112AE163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35154ADD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0CE5C719" w14:textId="36562EC3" w:rsidR="0053462C" w:rsidRPr="00976B97" w:rsidRDefault="006F66A1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2021.NOVEMBER 1-5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0D8D5F91" w14:textId="77777777" w:rsidTr="00403BD8">
        <w:tc>
          <w:tcPr>
            <w:tcW w:w="1951" w:type="dxa"/>
          </w:tcPr>
          <w:p w14:paraId="6613B025" w14:textId="52909A55" w:rsidR="00D05B35" w:rsidRPr="00272495" w:rsidRDefault="006F66A1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C595FC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BBBEAB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328931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6A00265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388AE23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28F816CE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397F1E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727F58B" w14:textId="34551F4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94F65E8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058B007F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5303D267" w14:textId="3605549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CBCC9F2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AA6BD8D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768362A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5FF78D00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261758B2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54AB8B77" w14:textId="36E90FFE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DB13934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083095F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67A0054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6C97E038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54122A19" w14:textId="616B4DE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B1F8820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37E4FA49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</w:t>
            </w:r>
          </w:p>
          <w:p w14:paraId="57E5E110" w14:textId="43B5FE2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24210E24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08F9734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FA892D6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115F9A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165FD0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mustár, szójabab,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C66B5F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B5F5A89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14B4B70B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232842C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A96EC57" w14:textId="08286D80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F59ED8" w14:textId="196FB3AF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BDBAB1E" w14:textId="6B461AF3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5409867" w14:textId="24AFB42C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23A705" w14:textId="42D12C99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284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49,3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CB5178" w14:textId="3BCB4D70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7013CBD" w14:textId="2E03665F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583F7D4" w14:textId="21460617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2C73957" w14:textId="7E86161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253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42,1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FEF705C" w14:textId="5971CFD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B64448" w14:textId="322390ED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E6633E1" w14:textId="26A26DFF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1E121A6" w14:textId="2355CFA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41,6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4D487CB" w14:textId="3A619B5B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6A29D8" w14:textId="36D8785D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D43F06" w14:textId="1ECB3B85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882B72D" w14:textId="75652270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110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9BA05B3" w14:textId="6D2B4984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7,3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798164" w14:textId="546C9E01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65993E" w14:textId="0C8D3C17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5BD2EA3C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73DEDA7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76FED48" w14:textId="1557CEC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E0D02DE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Párolt vegyes zöldség iskolás</w:t>
            </w:r>
          </w:p>
          <w:p w14:paraId="441C040C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csirkecomb</w:t>
            </w:r>
          </w:p>
          <w:p w14:paraId="41BB9FAA" w14:textId="6DF83708" w:rsidR="006F66A1" w:rsidRDefault="0083707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Sajtkrémleves</w:t>
            </w:r>
          </w:p>
          <w:p w14:paraId="697F5AFB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Levesgyöngy</w:t>
            </w:r>
          </w:p>
          <w:p w14:paraId="2BEECC48" w14:textId="55E912B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F2FBFAC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Káposztasaláta </w:t>
            </w:r>
          </w:p>
          <w:p w14:paraId="6DE0812C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Kertészleves</w:t>
            </w:r>
          </w:p>
          <w:p w14:paraId="1A6A6509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2CC3DBED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Sertéspörkölt</w:t>
            </w:r>
          </w:p>
          <w:p w14:paraId="031FB9EE" w14:textId="7EB2CF3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0A37FA5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6BE4F2F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1664AB44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 főzelék</w:t>
            </w:r>
          </w:p>
          <w:p w14:paraId="568B361A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Csibefasírt</w:t>
            </w:r>
          </w:p>
          <w:p w14:paraId="732C95C8" w14:textId="2F0B10A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C70D7AB" w14:textId="77777777" w:rsidR="006F66A1" w:rsidRDefault="006F66A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0FFBB37D" w14:textId="77777777" w:rsidR="006F66A1" w:rsidRDefault="006F66A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 köret</w:t>
            </w:r>
          </w:p>
          <w:p w14:paraId="0E88E20F" w14:textId="77777777" w:rsidR="006F66A1" w:rsidRDefault="006F66A1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Budapest csirketokány</w:t>
            </w:r>
          </w:p>
          <w:p w14:paraId="107B0DF3" w14:textId="46218219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7F2B9FC" w14:textId="77777777" w:rsidTr="00837073">
        <w:trPr>
          <w:trHeight w:hRule="exact" w:val="664"/>
        </w:trPr>
        <w:tc>
          <w:tcPr>
            <w:tcW w:w="1951" w:type="dxa"/>
            <w:vMerge/>
            <w:vAlign w:val="center"/>
          </w:tcPr>
          <w:p w14:paraId="4570DA29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56E32FC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A6AA17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diófélék, földimogyoró, 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D80533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54C755B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13EF967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4A9FE83E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5D5E30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9731500" w14:textId="0F6C97BA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EF98733" w14:textId="689ECF4B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C4A670" w14:textId="5342B234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431FAB8" w14:textId="5AF0A69C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C6C2B21" w14:textId="6FD16EBA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519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CBF5300" w14:textId="5B8456BD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44,2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E001D0" w14:textId="60F5FCBD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22,1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7073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B26819" w14:textId="43FB5489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4,5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5505143" w14:textId="035E9A4D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715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94,2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4A4A70" w14:textId="51527C05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35,2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166F05" w14:textId="5AF4329F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7073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DAE05D5" w14:textId="065388B5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8228F53" w14:textId="7049310F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777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91,7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E13FEA" w14:textId="38D69BCA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22,1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5DC8E7" w14:textId="5286D7ED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20,3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7073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4F1180A" w14:textId="7C0E216A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0341478" w14:textId="701C48F9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105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9021B75" w14:textId="1317F71C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27,9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25,4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E42581" w14:textId="2C22845D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837073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7FA313" w14:textId="310EED3B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BE3A11A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739D724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A36133D" w14:textId="6662989C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B2E7F55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7E527EB0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078CF856" w14:textId="71D7C94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4708CA3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Körözött</w:t>
            </w:r>
          </w:p>
          <w:p w14:paraId="009135D3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3E673714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461FA161" w14:textId="5DCA8BE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C4D397D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Tejszelet</w:t>
            </w:r>
          </w:p>
          <w:p w14:paraId="467EF189" w14:textId="03609BF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7B2922F" w14:textId="77777777" w:rsidR="006F66A1" w:rsidRDefault="006F66A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Mákospite</w:t>
            </w:r>
          </w:p>
          <w:p w14:paraId="0F04F2CF" w14:textId="76A3DF18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606B93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6A83B3B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EF55001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40AFCB9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48E0E31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8C31E2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067B7E5" w14:textId="70DC424A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F66A1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</w:tr>
      <w:tr w:rsidR="00EF2AC6" w:rsidRPr="00CA6E9A" w14:paraId="30F678AC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3AFC3179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802B529" w14:textId="43E71A0C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AECEDAB" w14:textId="30B04F8E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6671B2" w14:textId="65F67D6E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247277" w14:textId="2147089D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>telített zsír  g</w:t>
            </w:r>
          </w:p>
        </w:tc>
        <w:tc>
          <w:tcPr>
            <w:tcW w:w="2440" w:type="dxa"/>
            <w:tcBorders>
              <w:top w:val="nil"/>
            </w:tcBorders>
          </w:tcPr>
          <w:p w14:paraId="1047E692" w14:textId="72BB56A9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66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12,7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1653061" w14:textId="5ADFC5A7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FDBBB4" w14:textId="1BCF69CF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E16A049" w14:textId="619B6CDF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50FFDB0" w14:textId="32BA9193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1843BBA" w14:textId="1FBB601C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F432E7" w14:textId="48E1778A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5183B6" w14:textId="52AC30C4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136B502" w14:textId="654ECB1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108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CAEA09" w14:textId="5319F968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815315" w14:textId="6814D313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5D1130" w14:textId="188AE501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6693FFF" w14:textId="7BFAADF6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6F66A1">
              <w:rPr>
                <w:rFonts w:ascii="Arial" w:hAnsi="Arial" w:cs="Arial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6F66A1">
              <w:rPr>
                <w:rFonts w:ascii="Arial" w:hAnsi="Arial" w:cs="Arial"/>
                <w:sz w:val="12"/>
                <w:szCs w:val="12"/>
              </w:rPr>
              <w:t>31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C8E026" w14:textId="6065F6D8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17,5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4BC25C" w14:textId="4C1B80A8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14,9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6F66A1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6C11DF" w14:textId="041275ED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6F66A1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7A801E18" w14:textId="487C5DF3" w:rsidR="002663BA" w:rsidRDefault="00837073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A1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6F66A1"/>
    <w:rsid w:val="00774F39"/>
    <w:rsid w:val="00796A2D"/>
    <w:rsid w:val="00811468"/>
    <w:rsid w:val="00837073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5A53C50"/>
  <w15:chartTrackingRefBased/>
  <w15:docId w15:val="{43DF6928-A650-4501-912F-E456B4C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2021-10-15T10:32:00Z</dcterms:created>
  <dcterms:modified xsi:type="dcterms:W3CDTF">2021-10-15T10:32:00Z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