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DD44" w14:textId="3730E6B4" w:rsidR="000F4336" w:rsidRPr="00CA6E9A" w:rsidRDefault="004D6180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8C54B61" wp14:editId="1988FB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55E8E" w14:textId="77777777" w:rsidR="000F4336" w:rsidRPr="00CA6E9A" w:rsidRDefault="000F4336">
      <w:pPr>
        <w:rPr>
          <w:color w:val="auto"/>
        </w:rPr>
      </w:pPr>
    </w:p>
    <w:p w14:paraId="26795A29" w14:textId="77777777" w:rsidR="000F4336" w:rsidRPr="00CA6E9A" w:rsidRDefault="000F4336">
      <w:pPr>
        <w:rPr>
          <w:color w:val="auto"/>
        </w:rPr>
      </w:pPr>
    </w:p>
    <w:p w14:paraId="18849204" w14:textId="77777777" w:rsidR="000F4336" w:rsidRPr="00CA6E9A" w:rsidRDefault="000F4336">
      <w:pPr>
        <w:rPr>
          <w:color w:val="auto"/>
        </w:rPr>
      </w:pPr>
    </w:p>
    <w:p w14:paraId="30E262FE" w14:textId="77777777" w:rsidR="000F4336" w:rsidRPr="00CA6E9A" w:rsidRDefault="000F4336">
      <w:pPr>
        <w:rPr>
          <w:color w:val="auto"/>
        </w:rPr>
      </w:pPr>
    </w:p>
    <w:p w14:paraId="77FC854F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2D931C24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7FAB4F0A" w14:textId="45BA750A" w:rsidR="0053462C" w:rsidRPr="00976B97" w:rsidRDefault="00A7007A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2021.SZEPTEMBER 6-10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4F83B61A" w14:textId="77777777" w:rsidTr="00403BD8">
        <w:tc>
          <w:tcPr>
            <w:tcW w:w="1951" w:type="dxa"/>
          </w:tcPr>
          <w:p w14:paraId="6A043B26" w14:textId="4235926F" w:rsidR="00D05B35" w:rsidRPr="00272495" w:rsidRDefault="00A7007A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F5E1F36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8E01E81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8FF0411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A4BEBC7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DA0DE7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7C6BF59B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0AEDDDE3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18C32AE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3C1DB1AC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csiga (teljes kiőrlésű)</w:t>
            </w:r>
          </w:p>
          <w:p w14:paraId="62660A28" w14:textId="2A814415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3B7F813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7EA0F56A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 iskola</w:t>
            </w:r>
          </w:p>
          <w:p w14:paraId="4B9301EE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4EF17C31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AF2B6B7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7FA07F50" w14:textId="21364B47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D42BABF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3328E960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kifli</w:t>
            </w:r>
          </w:p>
          <w:p w14:paraId="4B4117A6" w14:textId="740306CD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BC9962B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2F38CF2B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Sajtkrém </w:t>
            </w:r>
          </w:p>
          <w:p w14:paraId="40438DFC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05825611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Rozskenyér </w:t>
            </w:r>
          </w:p>
          <w:p w14:paraId="1B351140" w14:textId="7AAACCDE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C6ABCB3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Tejeskávé </w:t>
            </w:r>
          </w:p>
          <w:p w14:paraId="0E03BF9A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pogácsa (teljes kiőrlésű)</w:t>
            </w:r>
          </w:p>
          <w:p w14:paraId="5DE384D6" w14:textId="55D6017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34491706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4BA42C7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8A0B5B9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8681D20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D3220D3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7223471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6429B35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5AE4AAC9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30501B1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21ECC34" w14:textId="21DD956B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384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67,4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28CA5C2" w14:textId="558D5593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14,5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14,4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8BFC62A" w14:textId="099F4401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10,1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0,9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0220610" w14:textId="18E454A2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44F4E42" w14:textId="111FE2E3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189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38,9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17A0788" w14:textId="11CCA29D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17F9FCF" w14:textId="38AFA75C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2292E7" w14:textId="3F865BD3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16A856F" w14:textId="02DA0BE0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335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E8D9AD0" w14:textId="44E56358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978ECD6" w14:textId="326763C9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8,1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F22AE54" w14:textId="093CD00A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0868529" w14:textId="4551B4C6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111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17,7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3AF5C07" w14:textId="22B83963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6A1BC2" w14:textId="1FDA9137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6B7C98D" w14:textId="5ECAB57C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3BC0B9B" w14:textId="5658F7BB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302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31,3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15E3A4" w14:textId="590865DF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2CAFC78" w14:textId="1F3C5CBE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0446509" w14:textId="40636161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79F5F790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1178DAC8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344906E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64B514A9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Babgulyás</w:t>
            </w:r>
          </w:p>
          <w:p w14:paraId="531F5F1C" w14:textId="61F15AF0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</w:t>
            </w:r>
            <w:r w:rsidR="004D6180">
              <w:rPr>
                <w:rFonts w:ascii="Georgia" w:hAnsi="Georgia"/>
                <w:sz w:val="17"/>
                <w:szCs w:val="17"/>
              </w:rPr>
              <w:t>-sonkás</w:t>
            </w:r>
            <w:r>
              <w:rPr>
                <w:rFonts w:ascii="Georgia" w:hAnsi="Georgia"/>
                <w:sz w:val="17"/>
                <w:szCs w:val="17"/>
              </w:rPr>
              <w:t xml:space="preserve"> makaróni</w:t>
            </w:r>
          </w:p>
          <w:p w14:paraId="646DF2E3" w14:textId="11E6823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B24DD85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burgonya iskola</w:t>
            </w:r>
          </w:p>
          <w:p w14:paraId="5D2DA40E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Karalábéleves </w:t>
            </w:r>
          </w:p>
          <w:p w14:paraId="625F36A2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Savanyú </w:t>
            </w:r>
          </w:p>
          <w:p w14:paraId="4EE05CFE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Pirított máj</w:t>
            </w:r>
          </w:p>
          <w:p w14:paraId="690BCC33" w14:textId="79BFD1C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AB5252F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Bakonyi sertésszelet </w:t>
            </w:r>
          </w:p>
          <w:p w14:paraId="18BDB670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1F3A8420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</w:t>
            </w:r>
          </w:p>
          <w:p w14:paraId="04A5A349" w14:textId="410CB2F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9DB8820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6F6A978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Tojásleves</w:t>
            </w:r>
          </w:p>
          <w:p w14:paraId="27C247FF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Zöldbab főzelék</w:t>
            </w:r>
          </w:p>
          <w:p w14:paraId="2DC1C2DC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Pulykapörkölt </w:t>
            </w:r>
          </w:p>
          <w:p w14:paraId="6175EA6E" w14:textId="6350CC7D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C3D5180" w14:textId="77777777" w:rsidR="00A7007A" w:rsidRDefault="00A7007A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Borsostokány</w:t>
            </w:r>
          </w:p>
          <w:p w14:paraId="273A5824" w14:textId="77777777" w:rsidR="00A7007A" w:rsidRDefault="00A7007A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Kertészleves </w:t>
            </w:r>
          </w:p>
          <w:p w14:paraId="2B3684CA" w14:textId="77777777" w:rsidR="00A7007A" w:rsidRDefault="00A7007A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Tészta</w:t>
            </w:r>
          </w:p>
          <w:p w14:paraId="03AF5FAC" w14:textId="045425B0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7CBF6615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C274459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976000C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EEC8D9E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401EE9E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92C05ED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8EC4FD4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441EA8D6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55BC2D50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F232F4E" w14:textId="60BB55D7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479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22,4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3DA839F" w14:textId="22455BFE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21,6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0F8651F" w14:textId="6DD2FE67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4C2190" w14:textId="3A66F26C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7B08035" w14:textId="5B0070A4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422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29,6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9334480" w14:textId="09DC02A5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26,5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ED7B4C5" w14:textId="2ED1EA22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3ED457" w14:textId="2BF1A2C7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964E14C" w14:textId="5BE2C3EE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730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77,4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E241CB0" w14:textId="3187E99C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28,6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A6D8459" w14:textId="685DA3EB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4,5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67B2033" w14:textId="0E422802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C8F2482" w14:textId="3D1B7615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727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64,6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A788338" w14:textId="6864447C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32,1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C4EB5B7" w14:textId="4F266331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17,8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9DF411" w14:textId="3D610EE9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0A8E7B2" w14:textId="19EEFC59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609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71,7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ACD885A" w14:textId="5D7B7ADA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33,4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9F4EC17" w14:textId="4B99DAA0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4,8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41210E4" w14:textId="5AB47465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5C91C4A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673FE172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6BF2DC8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 iskola</w:t>
            </w:r>
          </w:p>
          <w:p w14:paraId="76618D7F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18B8CC1A" w14:textId="0F4C1F83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5E02F37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Gyümölcsös joghurt</w:t>
            </w:r>
          </w:p>
          <w:p w14:paraId="70E9AF23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Ökörszem</w:t>
            </w:r>
          </w:p>
          <w:p w14:paraId="047AB453" w14:textId="74801670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31CA16E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Lekváros kenyér </w:t>
            </w:r>
          </w:p>
          <w:p w14:paraId="72649470" w14:textId="6028AA5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77020BB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Hot-dog</w:t>
            </w:r>
          </w:p>
          <w:p w14:paraId="179F870C" w14:textId="10BDABA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DC517D2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Túrókrém </w:t>
            </w:r>
          </w:p>
          <w:p w14:paraId="2506CB38" w14:textId="77777777" w:rsidR="00A7007A" w:rsidRDefault="00A7007A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5E0CA2A9" w14:textId="7D2F922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1ADE18B9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2F4F1621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810C243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5F948C1" w14:textId="73DDBC7C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768C15F" w14:textId="17587D00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8CF2844" w14:textId="40613FD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glutén, szójabab,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E486881" w14:textId="05AB85CE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007A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493BFE44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55672E59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7269EE8F" w14:textId="4BFF3EDD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51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4F1E92B" w14:textId="52474F4F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8B1553" w14:textId="531D9371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BDF0EA" w14:textId="4DB84F33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62CFF9BA" w14:textId="29D3F98B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358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59,1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FAC41AA" w14:textId="4F5B21DA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22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E600294" w14:textId="28332FB0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44FD036" w14:textId="0601AC8C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4F3AFEA" w14:textId="1059CF5A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3B06713" w14:textId="749DBE24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6EE6D2" w14:textId="333F5CEF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699D27E" w14:textId="3E1CAF6A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62CFB33" w14:textId="6E7A44B8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312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30,4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6AD9BAF" w14:textId="718B8A6B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D3A5F58" w14:textId="5D060611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368737C" w14:textId="39C66B0A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9231E96" w14:textId="3B953755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007A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007A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3591F5B" w14:textId="65BC65B7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D14CF1C" w14:textId="3011A232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007A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25A31F9" w14:textId="412036F0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007A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1D964442" w14:textId="7AC5737E" w:rsidR="002663BA" w:rsidRDefault="004D6180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7A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D6180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007A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624A04A9"/>
  <w15:chartTrackingRefBased/>
  <w15:docId w15:val="{8F3DD577-0048-4453-953E-AC55C8B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1</TotalTime>
  <Pages>1</Pages>
  <Words>352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2021-08-27T10:35:00Z</dcterms:created>
  <dcterms:modified xsi:type="dcterms:W3CDTF">2021-08-27T10:35:00Z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