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1083" w14:textId="78B81412" w:rsidR="000F4336" w:rsidRPr="00CA6E9A" w:rsidRDefault="00416789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EBA26DD" wp14:editId="2AF449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C63B4" w14:textId="77777777" w:rsidR="000F4336" w:rsidRPr="00CA6E9A" w:rsidRDefault="000F4336">
      <w:pPr>
        <w:rPr>
          <w:color w:val="auto"/>
        </w:rPr>
      </w:pPr>
    </w:p>
    <w:p w14:paraId="0069E2CF" w14:textId="77777777" w:rsidR="000F4336" w:rsidRPr="00CA6E9A" w:rsidRDefault="000F4336">
      <w:pPr>
        <w:rPr>
          <w:color w:val="auto"/>
        </w:rPr>
      </w:pPr>
    </w:p>
    <w:p w14:paraId="792EE0C2" w14:textId="77777777" w:rsidR="000F4336" w:rsidRPr="00CA6E9A" w:rsidRDefault="000F4336">
      <w:pPr>
        <w:rPr>
          <w:color w:val="auto"/>
        </w:rPr>
      </w:pPr>
    </w:p>
    <w:p w14:paraId="16717036" w14:textId="77777777" w:rsidR="000F4336" w:rsidRPr="00CA6E9A" w:rsidRDefault="000F4336">
      <w:pPr>
        <w:rPr>
          <w:color w:val="auto"/>
        </w:rPr>
      </w:pPr>
    </w:p>
    <w:p w14:paraId="18EA818A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77784E44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5D5F7D50" w14:textId="2E79C489" w:rsidR="0053462C" w:rsidRPr="00976B97" w:rsidRDefault="00DE741F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2021.SZEPTEMBER 20-24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0CA62070" w14:textId="77777777" w:rsidTr="00403BD8">
        <w:tc>
          <w:tcPr>
            <w:tcW w:w="1951" w:type="dxa"/>
          </w:tcPr>
          <w:p w14:paraId="33575495" w14:textId="084746E0" w:rsidR="00D05B35" w:rsidRPr="00272495" w:rsidRDefault="00DE741F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/11-14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3854AEE6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23C66E12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E796B14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30D9D21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C51E40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4472B6B6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5C372321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BC87331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09109404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Pizzás copf</w:t>
            </w:r>
          </w:p>
          <w:p w14:paraId="4A4B9CE7" w14:textId="73F7EB73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7490B6E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454123D1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Csirkemell sonka</w:t>
            </w:r>
          </w:p>
          <w:p w14:paraId="1A180775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692B6C7C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5A6D6256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Póréhagyma iskola</w:t>
            </w:r>
          </w:p>
          <w:p w14:paraId="51CF23AE" w14:textId="41EDCA0E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6E5C2086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648868D1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1298BB48" w14:textId="5F58963C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56773B1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0C83D8F6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Uborka</w:t>
            </w:r>
          </w:p>
          <w:p w14:paraId="27BF2CD6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4D2F0760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Csibefasírt</w:t>
            </w:r>
          </w:p>
          <w:p w14:paraId="0855704F" w14:textId="6C27C7F6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3124CA0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Karamell</w:t>
            </w:r>
          </w:p>
          <w:p w14:paraId="5015F49D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03335274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kifli</w:t>
            </w:r>
          </w:p>
          <w:p w14:paraId="50C22E30" w14:textId="75561A1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0BDF92F2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7FD844B2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6D0660A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DE741F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3E74D66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741F">
              <w:rPr>
                <w:rFonts w:ascii="Georgia" w:hAnsi="Georgia"/>
                <w:sz w:val="16"/>
                <w:szCs w:val="16"/>
              </w:rPr>
              <w:t>glutén, szójabab,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B910BA2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741F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6782DEE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741F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B86C27A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741F">
              <w:rPr>
                <w:rFonts w:ascii="Georgia" w:hAnsi="Georgia"/>
                <w:sz w:val="16"/>
                <w:szCs w:val="16"/>
              </w:rPr>
              <w:t>tej</w:t>
            </w:r>
          </w:p>
        </w:tc>
      </w:tr>
      <w:tr w:rsidR="00EF2AC6" w:rsidRPr="00CA6E9A" w14:paraId="44423ED1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1B15127A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2728D84" w14:textId="0DE244FC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741F">
              <w:rPr>
                <w:rFonts w:ascii="Arial" w:hAnsi="Arial" w:cs="Arial"/>
                <w:sz w:val="12"/>
                <w:szCs w:val="12"/>
              </w:rPr>
              <w:t>476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741F">
              <w:rPr>
                <w:rFonts w:ascii="Arial" w:hAnsi="Arial" w:cs="Arial"/>
                <w:sz w:val="12"/>
                <w:szCs w:val="12"/>
              </w:rPr>
              <w:t>66,5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FABC776" w14:textId="1362C1DE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13,8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C0FD0CA" w14:textId="385F77B0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20,8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5C97D78" w14:textId="6C040D9E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741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DDF4541" w14:textId="2B3E3BF4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741F">
              <w:rPr>
                <w:rFonts w:ascii="Arial" w:hAnsi="Arial" w:cs="Arial"/>
                <w:sz w:val="12"/>
                <w:szCs w:val="12"/>
              </w:rPr>
              <w:t>225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741F">
              <w:rPr>
                <w:rFonts w:ascii="Arial" w:hAnsi="Arial" w:cs="Arial"/>
                <w:sz w:val="12"/>
                <w:szCs w:val="12"/>
              </w:rPr>
              <w:t>38,9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9708E3A" w14:textId="6C0BB045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E0D2914" w14:textId="4DAD9622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9EDAE37" w14:textId="6784A3EE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741F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E417EE6" w14:textId="3A2EECE5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741F">
              <w:rPr>
                <w:rFonts w:ascii="Arial" w:hAnsi="Arial" w:cs="Arial"/>
                <w:sz w:val="12"/>
                <w:szCs w:val="12"/>
              </w:rPr>
              <w:t>287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741F">
              <w:rPr>
                <w:rFonts w:ascii="Arial" w:hAnsi="Arial" w:cs="Arial"/>
                <w:sz w:val="12"/>
                <w:szCs w:val="12"/>
              </w:rPr>
              <w:t>49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1AE0E68" w14:textId="2F231931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9,2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D6B5EE2" w14:textId="2B7F231A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B23D94C" w14:textId="044916EB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741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954003D" w14:textId="5FFF8E19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741F">
              <w:rPr>
                <w:rFonts w:ascii="Arial" w:hAnsi="Arial" w:cs="Arial"/>
                <w:sz w:val="12"/>
                <w:szCs w:val="12"/>
              </w:rPr>
              <w:t>364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741F">
              <w:rPr>
                <w:rFonts w:ascii="Arial" w:hAnsi="Arial" w:cs="Arial"/>
                <w:sz w:val="12"/>
                <w:szCs w:val="12"/>
              </w:rPr>
              <w:t>53,2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69A16E1" w14:textId="025D836B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06C6CD1" w14:textId="09C3E7A4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A972E72" w14:textId="550E5D36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741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4DD9ECF" w14:textId="66380EE7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741F">
              <w:rPr>
                <w:rFonts w:ascii="Arial" w:hAnsi="Arial" w:cs="Arial"/>
                <w:sz w:val="12"/>
                <w:szCs w:val="12"/>
              </w:rPr>
              <w:t>339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741F">
              <w:rPr>
                <w:rFonts w:ascii="Arial" w:hAnsi="Arial" w:cs="Arial"/>
                <w:sz w:val="12"/>
                <w:szCs w:val="12"/>
              </w:rPr>
              <w:t>48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52256DE" w14:textId="5CFC7354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16B839A" w14:textId="2412052F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8,5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4A475A6" w14:textId="52F188DE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741F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411F8BAC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3C70A5C7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5CD804F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372660DC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Zöldség leves </w:t>
            </w:r>
          </w:p>
          <w:p w14:paraId="09CDB7E7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Húsgombóc </w:t>
            </w:r>
          </w:p>
          <w:p w14:paraId="1EBB1BCE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 mártás</w:t>
            </w:r>
          </w:p>
          <w:p w14:paraId="48949291" w14:textId="3414D84F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89193D3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Erőleves</w:t>
            </w:r>
          </w:p>
          <w:p w14:paraId="464966AB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Vajasgaluska</w:t>
            </w:r>
          </w:p>
          <w:p w14:paraId="276441CD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Túrós tészta</w:t>
            </w:r>
          </w:p>
          <w:p w14:paraId="06C7A543" w14:textId="08F48378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EB8CE65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Sülttarja iskolás</w:t>
            </w:r>
          </w:p>
          <w:p w14:paraId="0C1D2601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Bableves</w:t>
            </w:r>
          </w:p>
          <w:p w14:paraId="3B4BFA44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Burgonyapüré</w:t>
            </w:r>
          </w:p>
          <w:p w14:paraId="0A04B45F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Savanyú</w:t>
            </w:r>
          </w:p>
          <w:p w14:paraId="341BB3FD" w14:textId="6CCCDB44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CC865CC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717C968F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Tojás</w:t>
            </w:r>
          </w:p>
          <w:p w14:paraId="13361D62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Húsleves</w:t>
            </w:r>
          </w:p>
          <w:p w14:paraId="311067A3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Finom főzelék</w:t>
            </w:r>
          </w:p>
          <w:p w14:paraId="25D4B0AD" w14:textId="1E11EF27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F349527" w14:textId="77777777" w:rsidR="00DE741F" w:rsidRDefault="00DE741F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Francia hagymaleves</w:t>
            </w:r>
          </w:p>
          <w:p w14:paraId="781A1C87" w14:textId="77777777" w:rsidR="00DE741F" w:rsidRDefault="00DE741F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Rizs köret</w:t>
            </w:r>
          </w:p>
          <w:p w14:paraId="5C5BAA87" w14:textId="77777777" w:rsidR="00DE741F" w:rsidRDefault="00DE741F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Gombás baromfi tokány</w:t>
            </w:r>
          </w:p>
          <w:p w14:paraId="6B8AA66D" w14:textId="1CC5690C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41F21F23" w14:textId="77777777" w:rsidTr="00416789">
        <w:trPr>
          <w:trHeight w:hRule="exact" w:val="806"/>
        </w:trPr>
        <w:tc>
          <w:tcPr>
            <w:tcW w:w="1951" w:type="dxa"/>
            <w:vMerge/>
            <w:vAlign w:val="center"/>
          </w:tcPr>
          <w:p w14:paraId="723E2ADC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5FF30E8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741F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A041F34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741F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B2DEF72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741F">
              <w:rPr>
                <w:rFonts w:ascii="Georgia" w:hAnsi="Georgia"/>
                <w:sz w:val="16"/>
                <w:szCs w:val="16"/>
              </w:rPr>
              <w:t>diófélék, földimogyoró, glutén, kén-dioxid, mustár, szezámmag,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C47D549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741F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ACE2870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741F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7E614D58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00A16260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A47BC7D" w14:textId="5A96D912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741F">
              <w:rPr>
                <w:rFonts w:ascii="Arial" w:hAnsi="Arial" w:cs="Arial"/>
                <w:sz w:val="12"/>
                <w:szCs w:val="12"/>
              </w:rPr>
              <w:t>657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741F">
              <w:rPr>
                <w:rFonts w:ascii="Arial" w:hAnsi="Arial" w:cs="Arial"/>
                <w:sz w:val="12"/>
                <w:szCs w:val="12"/>
              </w:rPr>
              <w:t>84,6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D16E96B" w14:textId="5D1B8A83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28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20,4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305834A" w14:textId="5D23CD25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6,5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58A8A6B" w14:textId="222BEEF9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741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EED1139" w14:textId="26E6389D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741F">
              <w:rPr>
                <w:rFonts w:ascii="Arial" w:hAnsi="Arial" w:cs="Arial"/>
                <w:sz w:val="12"/>
                <w:szCs w:val="12"/>
              </w:rPr>
              <w:t>710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741F">
              <w:rPr>
                <w:rFonts w:ascii="Arial" w:hAnsi="Arial" w:cs="Arial"/>
                <w:sz w:val="12"/>
                <w:szCs w:val="12"/>
              </w:rPr>
              <w:t>99,4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7BA9657" w14:textId="2F0EE6BA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27,1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15,7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C267141" w14:textId="3315E9D5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18,1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2,9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9D3A8CC" w14:textId="426E3B8B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741F">
              <w:rPr>
                <w:rFonts w:ascii="Arial" w:hAnsi="Arial" w:cs="Arial"/>
                <w:color w:val="auto"/>
                <w:sz w:val="12"/>
                <w:szCs w:val="12"/>
              </w:rPr>
              <w:t>0,2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7FF804F" w14:textId="27B3BB91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741F">
              <w:rPr>
                <w:rFonts w:ascii="Arial" w:hAnsi="Arial" w:cs="Arial"/>
                <w:sz w:val="12"/>
                <w:szCs w:val="12"/>
              </w:rPr>
              <w:t>606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741F">
              <w:rPr>
                <w:rFonts w:ascii="Arial" w:hAnsi="Arial" w:cs="Arial"/>
                <w:sz w:val="12"/>
                <w:szCs w:val="12"/>
              </w:rPr>
              <w:t>51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FEA4D9B" w14:textId="0F93C7B1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30,6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AB03DA0" w14:textId="3CCA7ACE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63908F4" w14:textId="07BAC198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741F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5194CB6" w14:textId="777C9729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741F">
              <w:rPr>
                <w:rFonts w:ascii="Arial" w:hAnsi="Arial" w:cs="Arial"/>
                <w:sz w:val="12"/>
                <w:szCs w:val="12"/>
              </w:rPr>
              <w:t>726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741F">
              <w:rPr>
                <w:rFonts w:ascii="Arial" w:hAnsi="Arial" w:cs="Arial"/>
                <w:sz w:val="12"/>
                <w:szCs w:val="12"/>
              </w:rPr>
              <w:t>73,5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6A0B44F" w14:textId="1AC9A156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37,6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16,9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E3244DF" w14:textId="33BAC827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17,1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4,9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988D064" w14:textId="2EEE9AB0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741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0AF5AB4" w14:textId="3DD090D4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741F">
              <w:rPr>
                <w:rFonts w:ascii="Arial" w:hAnsi="Arial" w:cs="Arial"/>
                <w:sz w:val="12"/>
                <w:szCs w:val="12"/>
              </w:rPr>
              <w:t>705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741F">
              <w:rPr>
                <w:rFonts w:ascii="Arial" w:hAnsi="Arial" w:cs="Arial"/>
                <w:sz w:val="12"/>
                <w:szCs w:val="12"/>
              </w:rPr>
              <w:t>77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2378514" w14:textId="43FB1EF9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30,6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6F93A5D" w14:textId="6EB31D03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5,5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240E36B" w14:textId="2F348222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741F">
              <w:rPr>
                <w:rFonts w:ascii="Arial" w:hAnsi="Arial" w:cs="Arial"/>
                <w:color w:val="auto"/>
                <w:sz w:val="12"/>
                <w:szCs w:val="12"/>
              </w:rPr>
              <w:t>3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3188594D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75E12220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598FFE4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Lekváros kenyér</w:t>
            </w:r>
          </w:p>
          <w:p w14:paraId="58E71AE3" w14:textId="7EA9DD3A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94B21F4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Mustár </w:t>
            </w:r>
          </w:p>
          <w:p w14:paraId="18925888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Szőlő</w:t>
            </w:r>
          </w:p>
          <w:p w14:paraId="61798FB1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4A7BC88A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virsli</w:t>
            </w:r>
          </w:p>
          <w:p w14:paraId="34FF5AA5" w14:textId="0F8A5F6E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D3FA39B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Puding</w:t>
            </w:r>
          </w:p>
          <w:p w14:paraId="43454029" w14:textId="08645C90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BFBE2C0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Gabonapehely</w:t>
            </w:r>
          </w:p>
          <w:p w14:paraId="50614B38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52BB4507" w14:textId="4936A4E9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BA56221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Dió</w:t>
            </w:r>
          </w:p>
          <w:p w14:paraId="5609C470" w14:textId="77777777" w:rsidR="00DE741F" w:rsidRDefault="00DE741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Tejszelet</w:t>
            </w:r>
          </w:p>
          <w:p w14:paraId="7553F91A" w14:textId="42B2879F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1B136E90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56D6A661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3B9B50D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741F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6637716" w14:textId="7F35E8EE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741F">
              <w:rPr>
                <w:rFonts w:ascii="Georgia" w:hAnsi="Georgia"/>
                <w:sz w:val="16"/>
                <w:szCs w:val="16"/>
              </w:rPr>
              <w:t>mustár, szójabab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0DC45C9" w14:textId="5235FEE0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D6DEBBE" w14:textId="4C08C245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741F">
              <w:rPr>
                <w:rFonts w:ascii="Georgia" w:hAnsi="Georgia"/>
                <w:sz w:val="16"/>
                <w:szCs w:val="16"/>
              </w:rPr>
              <w:t>diófélék, földimogyoró, 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CF98295" w14:textId="4C4952C8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E741F">
              <w:rPr>
                <w:rFonts w:ascii="Georgia" w:hAnsi="Georgia"/>
                <w:sz w:val="16"/>
                <w:szCs w:val="16"/>
              </w:rPr>
              <w:t>diófélék</w:t>
            </w:r>
          </w:p>
        </w:tc>
      </w:tr>
      <w:tr w:rsidR="00EF2AC6" w:rsidRPr="00CA6E9A" w14:paraId="6CD8AA2A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53855B62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3E0FACF9" w14:textId="1F20097E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741F">
              <w:rPr>
                <w:rFonts w:ascii="Arial" w:hAnsi="Arial" w:cs="Arial"/>
                <w:sz w:val="12"/>
                <w:szCs w:val="12"/>
              </w:rPr>
              <w:t>309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741F">
              <w:rPr>
                <w:rFonts w:ascii="Arial" w:hAnsi="Arial" w:cs="Arial"/>
                <w:sz w:val="12"/>
                <w:szCs w:val="12"/>
              </w:rPr>
              <w:t>67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A6B9549" w14:textId="6D87E806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7,9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C4B00A4" w14:textId="3DF95C1F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4645571" w14:textId="3F207B66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741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082E9CEE" w14:textId="77452F35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741F">
              <w:rPr>
                <w:rFonts w:ascii="Arial" w:hAnsi="Arial" w:cs="Arial"/>
                <w:sz w:val="12"/>
                <w:szCs w:val="12"/>
              </w:rPr>
              <w:t>460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741F">
              <w:rPr>
                <w:rFonts w:ascii="Arial" w:hAnsi="Arial" w:cs="Arial"/>
                <w:sz w:val="12"/>
                <w:szCs w:val="12"/>
              </w:rPr>
              <w:t>23,7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F4717DF" w14:textId="6D5796A0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56BB5CE" w14:textId="70A762D8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26,2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2,3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02A79F9" w14:textId="6FDD45B7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741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28963301" w14:textId="55AD6376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741F">
              <w:rPr>
                <w:rFonts w:ascii="Arial" w:hAnsi="Arial" w:cs="Arial"/>
                <w:sz w:val="12"/>
                <w:szCs w:val="12"/>
              </w:rPr>
              <w:t>99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741F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52F766C" w14:textId="5EFF44AD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2,3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8DEC488" w14:textId="5B41D178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2,4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5267133" w14:textId="255C4ACF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741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2ED15233" w14:textId="206FC286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741F">
              <w:rPr>
                <w:rFonts w:ascii="Arial" w:hAnsi="Arial" w:cs="Arial"/>
                <w:sz w:val="12"/>
                <w:szCs w:val="12"/>
              </w:rPr>
              <w:t>245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741F">
              <w:rPr>
                <w:rFonts w:ascii="Arial" w:hAnsi="Arial" w:cs="Arial"/>
                <w:sz w:val="12"/>
                <w:szCs w:val="12"/>
              </w:rPr>
              <w:t>35,9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F4B297F" w14:textId="0458000C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7,9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183C51A" w14:textId="37BD78EB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5,6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72D59B9" w14:textId="264846D2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741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1D801F8" w14:textId="0FA9DBE8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E741F">
              <w:rPr>
                <w:rFonts w:ascii="Arial" w:hAnsi="Arial" w:cs="Arial"/>
                <w:sz w:val="12"/>
                <w:szCs w:val="12"/>
              </w:rPr>
              <w:t>239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E741F">
              <w:rPr>
                <w:rFonts w:ascii="Arial" w:hAnsi="Arial" w:cs="Arial"/>
                <w:sz w:val="12"/>
                <w:szCs w:val="12"/>
              </w:rPr>
              <w:t>15,2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6D07948" w14:textId="79F55FCA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6C9B877" w14:textId="486CD0D2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16,6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E741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3B689FD" w14:textId="325FE830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E741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4F0505BE" w14:textId="744918B2" w:rsidR="002663BA" w:rsidRDefault="00416789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1F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16789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DE741F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7AE81F06"/>
  <w15:chartTrackingRefBased/>
  <w15:docId w15:val="{4F544F0B-122C-463C-9E62-EAD76883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0</TotalTime>
  <Pages>1</Pages>
  <Words>350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2021-09-07T15:42:00Z</dcterms:created>
  <dcterms:modified xsi:type="dcterms:W3CDTF">2021-09-07T15:42:00Z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