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6F90" w14:textId="5A80ACE3" w:rsidR="000F4336" w:rsidRPr="00CA6E9A" w:rsidRDefault="00715027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3CDE" wp14:editId="3FE8A1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393D3" w14:textId="77777777" w:rsidR="000F4336" w:rsidRPr="00CA6E9A" w:rsidRDefault="000F4336">
      <w:pPr>
        <w:rPr>
          <w:color w:val="auto"/>
        </w:rPr>
      </w:pPr>
    </w:p>
    <w:p w14:paraId="1F9AB516" w14:textId="77777777" w:rsidR="000F4336" w:rsidRPr="00CA6E9A" w:rsidRDefault="000F4336">
      <w:pPr>
        <w:rPr>
          <w:color w:val="auto"/>
        </w:rPr>
      </w:pPr>
    </w:p>
    <w:p w14:paraId="0D21BFA6" w14:textId="77777777" w:rsidR="000F4336" w:rsidRPr="00CA6E9A" w:rsidRDefault="000F4336">
      <w:pPr>
        <w:rPr>
          <w:color w:val="auto"/>
        </w:rPr>
      </w:pPr>
    </w:p>
    <w:p w14:paraId="62C1EEB0" w14:textId="77777777" w:rsidR="000F4336" w:rsidRPr="00CA6E9A" w:rsidRDefault="000F4336">
      <w:pPr>
        <w:rPr>
          <w:color w:val="auto"/>
        </w:rPr>
      </w:pPr>
    </w:p>
    <w:p w14:paraId="44EEB64C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14D44BB7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2F69779C" w14:textId="5653A031" w:rsidR="0053462C" w:rsidRPr="00976B97" w:rsidRDefault="00BE2D81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2021.SZEPTEMBER 20-24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7DC97CF0" w14:textId="77777777" w:rsidTr="00403BD8">
        <w:tc>
          <w:tcPr>
            <w:tcW w:w="1951" w:type="dxa"/>
          </w:tcPr>
          <w:p w14:paraId="7C1E6420" w14:textId="54398161" w:rsidR="00D05B35" w:rsidRPr="00272495" w:rsidRDefault="00BE2D81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4F4124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26D914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069EFD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B2399D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FD0F165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376C784B" w14:textId="77777777" w:rsidTr="00715027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35CB0DCE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D426212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4815142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Pizzás copf</w:t>
            </w:r>
          </w:p>
          <w:p w14:paraId="49DD732C" w14:textId="36B90F0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C8A0FA2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17DB7BB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Csirkemell sonka</w:t>
            </w:r>
          </w:p>
          <w:p w14:paraId="3EC4F16A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3154EA1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7C7BBD9E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4F9848EF" w14:textId="53764D2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C5D39A6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712DF5A0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2032CC85" w14:textId="7F79729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51BDAAB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6FFB9E38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2E9889C4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26342FA5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Csibefasírt </w:t>
            </w:r>
          </w:p>
          <w:p w14:paraId="57DCE009" w14:textId="2CE9F3A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61E3264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Karamell </w:t>
            </w:r>
          </w:p>
          <w:p w14:paraId="188871DA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07F4CB30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kifli</w:t>
            </w:r>
          </w:p>
          <w:p w14:paraId="4F8B8B51" w14:textId="4584852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5BF08E0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74FB53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7E86610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9A02E2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11887A8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51915E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E6AA2B2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3498BAA5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686B7FB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94CEC8D" w14:textId="770E78CD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401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66,5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71BCB4B" w14:textId="2CD482BB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52CF92" w14:textId="5BA5DE9A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20,8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F1C6EA" w14:textId="4C3B0D41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D68E5A8" w14:textId="25DA2ACA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220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37,9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C3F5864" w14:textId="1B2E9DE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2EBFA1" w14:textId="583F7AEC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7A7262" w14:textId="70EFF81D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D82ECD8" w14:textId="7D48202A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287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49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2C5131A" w14:textId="0DF0586A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7AB75E" w14:textId="54995175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D972B5" w14:textId="61303E08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C12506A" w14:textId="4BBA7D3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360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52,2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A3B100" w14:textId="3EF7FBD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CA1335" w14:textId="0372D96E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4FB9A9" w14:textId="33F49816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F926754" w14:textId="12BCCC8B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339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E92E0AC" w14:textId="0A915E52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3C21A8D" w14:textId="2FDC70D1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8154A3" w14:textId="1A0585FF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FB93965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623D261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07B751A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Húsgombóc </w:t>
            </w:r>
          </w:p>
          <w:p w14:paraId="4953762E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mártás </w:t>
            </w:r>
          </w:p>
          <w:p w14:paraId="1B249384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87E0433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Zöldség leves </w:t>
            </w:r>
          </w:p>
          <w:p w14:paraId="5EEABACF" w14:textId="653BF6F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B38EF9B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Túrós tészta </w:t>
            </w:r>
          </w:p>
          <w:p w14:paraId="3E012F4F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3D6CF036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Vajasgaluska</w:t>
            </w:r>
          </w:p>
          <w:p w14:paraId="6E0D8677" w14:textId="4E80C75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E6B602D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Bableves iskolás</w:t>
            </w:r>
          </w:p>
          <w:p w14:paraId="091A88AE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6BC73FA9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Sülttarja iskolás</w:t>
            </w:r>
          </w:p>
          <w:p w14:paraId="62275F65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Burgonyapüré</w:t>
            </w:r>
          </w:p>
          <w:p w14:paraId="17EC7952" w14:textId="55E2356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2D94AE8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Húsleves </w:t>
            </w:r>
          </w:p>
          <w:p w14:paraId="3BDDED9F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 iskola</w:t>
            </w:r>
          </w:p>
          <w:p w14:paraId="16D8428D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155C75F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Finom főzelék</w:t>
            </w:r>
          </w:p>
          <w:p w14:paraId="65F6FC74" w14:textId="017DC75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6396DE2" w14:textId="77777777" w:rsidR="00BE2D81" w:rsidRDefault="00BE2D8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Francia hagymaleves</w:t>
            </w:r>
          </w:p>
          <w:p w14:paraId="6AB7079C" w14:textId="77777777" w:rsidR="00BE2D81" w:rsidRDefault="00BE2D8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</w:t>
            </w:r>
          </w:p>
          <w:p w14:paraId="7F59CF7E" w14:textId="77777777" w:rsidR="00BE2D81" w:rsidRDefault="00BE2D8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Gombás baromfi tokány</w:t>
            </w:r>
          </w:p>
          <w:p w14:paraId="4F3FDAC9" w14:textId="0AABE416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65F36CBF" w14:textId="77777777" w:rsidTr="00715027">
        <w:trPr>
          <w:trHeight w:hRule="exact" w:val="948"/>
        </w:trPr>
        <w:tc>
          <w:tcPr>
            <w:tcW w:w="1951" w:type="dxa"/>
            <w:vMerge/>
            <w:vAlign w:val="center"/>
          </w:tcPr>
          <w:p w14:paraId="5FDBB281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A5BDE67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16FB93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62205E5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48E687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1C0A128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08E63596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469FC6D5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A9BC559" w14:textId="4910C231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718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84,9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4EEDDB8" w14:textId="72078992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32,8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20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ABCB563" w14:textId="2293B255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874CC3" w14:textId="5843ECE2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598BEB6" w14:textId="6ABF1449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747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94,6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FD93F35" w14:textId="6FB6929E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30,1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5AAE18" w14:textId="3B8C21E0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22,8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D5A063" w14:textId="73CF1498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2,4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76F5B9" w14:textId="4A4BDCA9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603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50,3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BD6224" w14:textId="55789596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30,5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6AF829" w14:textId="2F9C212B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BF2B1E" w14:textId="02573C1B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3E5D8DE" w14:textId="1DB4E370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726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73,5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3BD949E" w14:textId="05CC84BF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37,6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FB2E52" w14:textId="102AAB97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12CA6C0" w14:textId="6E03A4AF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905FEFA" w14:textId="118C1B66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672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69,7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136D86" w14:textId="24DFA16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29,9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5D8A10" w14:textId="7CB8EEF4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868698" w14:textId="34DEFEED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5F9A2D0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2A27019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1E07394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Lekváros kenyér </w:t>
            </w:r>
          </w:p>
          <w:p w14:paraId="2CB30FD4" w14:textId="56003AE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DD8C071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Mustár </w:t>
            </w:r>
          </w:p>
          <w:p w14:paraId="7B4B0330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Szőlő</w:t>
            </w:r>
          </w:p>
          <w:p w14:paraId="5B621E65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2FE5D5EE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Virsli </w:t>
            </w:r>
          </w:p>
          <w:p w14:paraId="6C72F9F4" w14:textId="5E34EFF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81C8EC7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</w:t>
            </w:r>
          </w:p>
          <w:p w14:paraId="11EBF07E" w14:textId="62A3FC8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E24A3CC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Gabonapehely</w:t>
            </w:r>
          </w:p>
          <w:p w14:paraId="10FC8A21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2375C626" w14:textId="0EACA9D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5CED23D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 iskola</w:t>
            </w:r>
          </w:p>
          <w:p w14:paraId="2F2EB318" w14:textId="77777777" w:rsidR="00BE2D81" w:rsidRDefault="00BE2D8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Tejszelet</w:t>
            </w:r>
          </w:p>
          <w:p w14:paraId="783F785E" w14:textId="3A6426B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EDFFAC9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44E7D85C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D641040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D01E06" w14:textId="716F4DCF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mustár,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51C9D8E" w14:textId="5608E30D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5D50E1B" w14:textId="1E301C66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98ADA27" w14:textId="37AD0083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E2D81">
              <w:rPr>
                <w:rFonts w:ascii="Georgia" w:hAnsi="Georgia"/>
                <w:sz w:val="16"/>
                <w:szCs w:val="16"/>
              </w:rPr>
              <w:t>diófélék</w:t>
            </w:r>
          </w:p>
        </w:tc>
      </w:tr>
      <w:tr w:rsidR="00EF2AC6" w:rsidRPr="00CA6E9A" w14:paraId="2D32518F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31A4CB16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1A0FCB35" w14:textId="3CBB3F35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F37D47" w14:textId="66F19404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A1A0282" w14:textId="6B86DDEF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DEF67D" w14:textId="4AD216AD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EA2FB44" w14:textId="75811DCD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297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23,6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D8E423B" w14:textId="08AA8229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8FCC3D" w14:textId="18475979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9B3547" w14:textId="7E95B14D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5579499" w14:textId="2E3B65F1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BEC8713" w14:textId="6DFCB43A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06C768" w14:textId="2E21450E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1CC303" w14:textId="0E66A2D2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97228F3" w14:textId="4069E58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35,9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B99CA79" w14:textId="6343E7E6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F92F6B" w14:textId="6A1ED254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9CDCD5" w14:textId="7C790E58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3D0C3BA" w14:textId="6F2F0D3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BE2D81">
              <w:rPr>
                <w:rFonts w:ascii="Arial" w:hAnsi="Arial" w:cs="Arial"/>
                <w:sz w:val="12"/>
                <w:szCs w:val="12"/>
              </w:rPr>
              <w:t>239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BE2D81">
              <w:rPr>
                <w:rFonts w:ascii="Arial" w:hAnsi="Arial" w:cs="Arial"/>
                <w:sz w:val="12"/>
                <w:szCs w:val="12"/>
              </w:rPr>
              <w:t>15,2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AF18312" w14:textId="6DDFCCD5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3E34D6" w14:textId="7EB2FE82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BE2D8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7DD3C7" w14:textId="61C2C70B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BE2D8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7E6FB3BC" w14:textId="1DA9F69B" w:rsidR="002663BA" w:rsidRDefault="00715027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81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1502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BE2D81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5CB86672"/>
  <w15:chartTrackingRefBased/>
  <w15:docId w15:val="{4BBC096F-0950-4894-B6B5-6FFC79A1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</TotalTime>
  <Pages>1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2021-09-07T15:41:00Z</dcterms:created>
  <dcterms:modified xsi:type="dcterms:W3CDTF">2021-09-07T15:41:00Z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