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40F7" w14:textId="34F1F5CD" w:rsidR="000F4336" w:rsidRPr="00CA6E9A" w:rsidRDefault="00BC43BB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FE6036C" wp14:editId="3DD87AF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44DBF" w14:textId="77777777" w:rsidR="000F4336" w:rsidRPr="00CA6E9A" w:rsidRDefault="000F4336">
      <w:pPr>
        <w:rPr>
          <w:color w:val="auto"/>
        </w:rPr>
      </w:pPr>
    </w:p>
    <w:p w14:paraId="783788B3" w14:textId="77777777" w:rsidR="000F4336" w:rsidRPr="00CA6E9A" w:rsidRDefault="000F4336">
      <w:pPr>
        <w:rPr>
          <w:color w:val="auto"/>
        </w:rPr>
      </w:pPr>
    </w:p>
    <w:p w14:paraId="05844606" w14:textId="77777777" w:rsidR="000F4336" w:rsidRPr="00CA6E9A" w:rsidRDefault="000F4336">
      <w:pPr>
        <w:rPr>
          <w:color w:val="auto"/>
        </w:rPr>
      </w:pPr>
    </w:p>
    <w:p w14:paraId="3E7F058F" w14:textId="77777777" w:rsidR="000F4336" w:rsidRPr="00CA6E9A" w:rsidRDefault="000F4336">
      <w:pPr>
        <w:rPr>
          <w:color w:val="auto"/>
        </w:rPr>
      </w:pPr>
    </w:p>
    <w:p w14:paraId="2A050D53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1EDD02D8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1FC2DC35" w14:textId="0380C1E7" w:rsidR="0053462C" w:rsidRPr="00976B97" w:rsidRDefault="00DA31D2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2021.SZEPTEMBER 13-17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70707AC5" w14:textId="77777777" w:rsidTr="00403BD8">
        <w:tc>
          <w:tcPr>
            <w:tcW w:w="1951" w:type="dxa"/>
          </w:tcPr>
          <w:p w14:paraId="11869886" w14:textId="4EE6EA5D" w:rsidR="00D05B35" w:rsidRPr="00272495" w:rsidRDefault="00DA31D2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/11-14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73961A27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60764353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3401BC6B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41A6129D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1B24DE4A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39BEF02C" w14:textId="77777777" w:rsidTr="00BC43BB">
        <w:trPr>
          <w:trHeight w:hRule="exact" w:val="1290"/>
        </w:trPr>
        <w:tc>
          <w:tcPr>
            <w:tcW w:w="1951" w:type="dxa"/>
            <w:vMerge w:val="restart"/>
            <w:vAlign w:val="center"/>
          </w:tcPr>
          <w:p w14:paraId="2622D91F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3079FB3A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07CA8EDD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Pudingos levél</w:t>
            </w:r>
          </w:p>
          <w:p w14:paraId="21F02FFD" w14:textId="52A7BB55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1E9FD0EF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Felvágott </w:t>
            </w:r>
          </w:p>
          <w:p w14:paraId="6B908F25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0EE82517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09BF084D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Margarin</w:t>
            </w:r>
          </w:p>
          <w:p w14:paraId="3640E308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Uborka</w:t>
            </w:r>
          </w:p>
          <w:p w14:paraId="166DB975" w14:textId="00AE3556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6E5C4D19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Tejeskávé</w:t>
            </w:r>
          </w:p>
          <w:p w14:paraId="28129A23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Pizza</w:t>
            </w:r>
          </w:p>
          <w:p w14:paraId="0A7067FE" w14:textId="6606A5C6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4066553B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2F645B1E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312261A4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Halrudacska</w:t>
            </w:r>
          </w:p>
          <w:p w14:paraId="15522E61" w14:textId="38084A97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3CA6C876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7397BD9E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</w:t>
            </w:r>
          </w:p>
          <w:p w14:paraId="0CC9EE12" w14:textId="6565205F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0F37D8CA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6D109455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017849B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DA31D2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146EE60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A31D2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93397F6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A31D2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B59B651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A31D2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BB44E97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A31D2">
              <w:rPr>
                <w:rFonts w:ascii="Georgia" w:hAnsi="Georgia"/>
                <w:sz w:val="16"/>
                <w:szCs w:val="16"/>
              </w:rPr>
              <w:t>glutén, tej, tojások</w:t>
            </w:r>
          </w:p>
        </w:tc>
      </w:tr>
      <w:tr w:rsidR="00EF2AC6" w:rsidRPr="00CA6E9A" w14:paraId="108A4878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6C84805E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23D7ED3" w14:textId="0FBCAF71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A31D2">
              <w:rPr>
                <w:rFonts w:ascii="Arial" w:hAnsi="Arial" w:cs="Arial"/>
                <w:sz w:val="12"/>
                <w:szCs w:val="12"/>
              </w:rPr>
              <w:t>110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A31D2">
              <w:rPr>
                <w:rFonts w:ascii="Arial" w:hAnsi="Arial" w:cs="Arial"/>
                <w:sz w:val="12"/>
                <w:szCs w:val="12"/>
              </w:rPr>
              <w:t>11,5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C37350C" w14:textId="51555D1C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7,3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0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CFB09BD" w14:textId="714C1CDB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3,8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0,3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5B18594" w14:textId="58BE84B0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A31D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65E6A97" w14:textId="12580417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A31D2">
              <w:rPr>
                <w:rFonts w:ascii="Arial" w:hAnsi="Arial" w:cs="Arial"/>
                <w:sz w:val="12"/>
                <w:szCs w:val="12"/>
              </w:rPr>
              <w:t>192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A31D2">
              <w:rPr>
                <w:rFonts w:ascii="Arial" w:hAnsi="Arial" w:cs="Arial"/>
                <w:sz w:val="12"/>
                <w:szCs w:val="12"/>
              </w:rPr>
              <w:t>39,6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F2BE504" w14:textId="3BCCD03D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10,1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1FDB334" w14:textId="5220498E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CD0A92E" w14:textId="1ACD69C5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A31D2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BF73B01" w14:textId="36E18C29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A31D2">
              <w:rPr>
                <w:rFonts w:ascii="Arial" w:hAnsi="Arial" w:cs="Arial"/>
                <w:sz w:val="12"/>
                <w:szCs w:val="12"/>
              </w:rPr>
              <w:t>128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A31D2">
              <w:rPr>
                <w:rFonts w:ascii="Arial" w:hAnsi="Arial" w:cs="Arial"/>
                <w:sz w:val="12"/>
                <w:szCs w:val="12"/>
              </w:rPr>
              <w:t>19,1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69F616A" w14:textId="0D545C3D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9,4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B69075B" w14:textId="4E06A805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74C24F8" w14:textId="4A3C946A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A31D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F33220C" w14:textId="4F6A702C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A31D2">
              <w:rPr>
                <w:rFonts w:ascii="Arial" w:hAnsi="Arial" w:cs="Arial"/>
                <w:sz w:val="12"/>
                <w:szCs w:val="12"/>
              </w:rPr>
              <w:t>366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A31D2">
              <w:rPr>
                <w:rFonts w:ascii="Arial" w:hAnsi="Arial" w:cs="Arial"/>
                <w:sz w:val="12"/>
                <w:szCs w:val="12"/>
              </w:rPr>
              <w:t>39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7AE0C0A" w14:textId="138B315D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27,1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10,1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B10A1D8" w14:textId="7C4D3653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11,1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81D9684" w14:textId="25AB9A80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A31D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223FE86" w14:textId="51C05EC8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A31D2">
              <w:rPr>
                <w:rFonts w:ascii="Arial" w:hAnsi="Arial" w:cs="Arial"/>
                <w:sz w:val="12"/>
                <w:szCs w:val="12"/>
              </w:rPr>
              <w:t>254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A31D2">
              <w:rPr>
                <w:rFonts w:ascii="Arial" w:hAnsi="Arial" w:cs="Arial"/>
                <w:sz w:val="12"/>
                <w:szCs w:val="12"/>
              </w:rPr>
              <w:t>41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9E839D6" w14:textId="13BFBCC1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11,4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CFFBACE" w14:textId="1D250E6E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9AE589C" w14:textId="5D9D7857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A31D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004DA9A0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240AD75F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8C957F6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Fejes saláta iskola</w:t>
            </w:r>
          </w:p>
          <w:p w14:paraId="46C031D3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Alföldi húsleves</w:t>
            </w:r>
          </w:p>
          <w:p w14:paraId="13926B4D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Burgonyás tészta</w:t>
            </w:r>
          </w:p>
          <w:p w14:paraId="4EF51EB1" w14:textId="56444185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57A2615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ABC leves</w:t>
            </w:r>
          </w:p>
          <w:p w14:paraId="0664D342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Rizs köret</w:t>
            </w:r>
          </w:p>
          <w:p w14:paraId="2FD00CC0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Mexikói csirketokány</w:t>
            </w:r>
          </w:p>
          <w:p w14:paraId="2CA75B92" w14:textId="65094605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AF5EFAB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7DEC312C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Borsóleves </w:t>
            </w:r>
          </w:p>
          <w:p w14:paraId="24879509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Kelkáposzta főzelék</w:t>
            </w:r>
          </w:p>
          <w:p w14:paraId="7A1E8BEC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Sült kolbász</w:t>
            </w:r>
          </w:p>
          <w:p w14:paraId="2B70BFC4" w14:textId="006D3F35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05D31B1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Húsleves</w:t>
            </w:r>
          </w:p>
          <w:p w14:paraId="67659F79" w14:textId="2D8140D0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Gyümölcsmártás</w:t>
            </w:r>
          </w:p>
          <w:p w14:paraId="52A023FC" w14:textId="2AB178AC" w:rsidR="00BC43BB" w:rsidRDefault="00BC43B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Főtt hús</w:t>
            </w:r>
          </w:p>
          <w:p w14:paraId="756F3480" w14:textId="4A04F082" w:rsidR="00BC43BB" w:rsidRDefault="00BC43BB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</w:t>
            </w:r>
          </w:p>
          <w:p w14:paraId="3A8B7E8D" w14:textId="77777777" w:rsidR="00924007" w:rsidRDefault="0092400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  <w:p w14:paraId="1F797FDF" w14:textId="424836A8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E4E1D5C" w14:textId="77777777" w:rsidR="00DA31D2" w:rsidRDefault="00DA31D2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Brokkoli krémleves</w:t>
            </w:r>
          </w:p>
          <w:p w14:paraId="0D588A32" w14:textId="77777777" w:rsidR="00DA31D2" w:rsidRDefault="00DA31D2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Olasz rakott tészta</w:t>
            </w:r>
          </w:p>
          <w:p w14:paraId="132B544C" w14:textId="05C90F31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3EAC4224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3E711393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308CDF1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A31D2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3D148C0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A31D2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EE0E26A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A31D2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45ACF3B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A31D2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ACCD24B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A31D2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EF2AC6" w:rsidRPr="00CA6E9A" w14:paraId="7D367030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71723013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4AB304E" w14:textId="7184279D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A31D2">
              <w:rPr>
                <w:rFonts w:ascii="Arial" w:hAnsi="Arial" w:cs="Arial"/>
                <w:sz w:val="12"/>
                <w:szCs w:val="12"/>
              </w:rPr>
              <w:t>732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A31D2">
              <w:rPr>
                <w:rFonts w:ascii="Arial" w:hAnsi="Arial" w:cs="Arial"/>
                <w:sz w:val="12"/>
                <w:szCs w:val="12"/>
              </w:rPr>
              <w:t>97,9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668ED49" w14:textId="13C77820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25,1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9,3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263F844" w14:textId="0EE2CF17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8,3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6,5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0380E29" w14:textId="4160058B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A31D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1842358" w14:textId="2EE9D4C9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A31D2">
              <w:rPr>
                <w:rFonts w:ascii="Arial" w:hAnsi="Arial" w:cs="Arial"/>
                <w:sz w:val="12"/>
                <w:szCs w:val="12"/>
              </w:rPr>
              <w:t>676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A31D2">
              <w:rPr>
                <w:rFonts w:ascii="Arial" w:hAnsi="Arial" w:cs="Arial"/>
                <w:sz w:val="12"/>
                <w:szCs w:val="12"/>
              </w:rPr>
              <w:t>80,6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54CC8C1" w14:textId="5B757DE2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29,3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DBE4929" w14:textId="68366325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6,8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5,7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8099AD0" w14:textId="69B1D2BD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A31D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384ED36" w14:textId="7D5399FD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A31D2">
              <w:rPr>
                <w:rFonts w:ascii="Arial" w:hAnsi="Arial" w:cs="Arial"/>
                <w:sz w:val="12"/>
                <w:szCs w:val="12"/>
              </w:rPr>
              <w:t>909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A31D2">
              <w:rPr>
                <w:rFonts w:ascii="Arial" w:hAnsi="Arial" w:cs="Arial"/>
                <w:sz w:val="12"/>
                <w:szCs w:val="12"/>
              </w:rPr>
              <w:t>82,6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D8D0DAD" w14:textId="3E3F7CA8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28,3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752969E" w14:textId="069139AA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34,4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4,6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668ED1D" w14:textId="0C3E7065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A31D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25D307A" w14:textId="4ED36514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A31D2">
              <w:rPr>
                <w:rFonts w:ascii="Arial" w:hAnsi="Arial" w:cs="Arial"/>
                <w:sz w:val="12"/>
                <w:szCs w:val="12"/>
              </w:rPr>
              <w:t>454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A31D2">
              <w:rPr>
                <w:rFonts w:ascii="Arial" w:hAnsi="Arial" w:cs="Arial"/>
                <w:sz w:val="12"/>
                <w:szCs w:val="12"/>
              </w:rPr>
              <w:t>56,9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C1981F9" w14:textId="5F32A796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27,4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20,8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99C1C81" w14:textId="06A92166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12,9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4FE3BD4" w14:textId="5B7073E1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A31D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84A3259" w14:textId="1A3523C0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A31D2">
              <w:rPr>
                <w:rFonts w:ascii="Arial" w:hAnsi="Arial" w:cs="Arial"/>
                <w:sz w:val="12"/>
                <w:szCs w:val="12"/>
              </w:rPr>
              <w:t>642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A31D2">
              <w:rPr>
                <w:rFonts w:ascii="Arial" w:hAnsi="Arial" w:cs="Arial"/>
                <w:sz w:val="12"/>
                <w:szCs w:val="12"/>
              </w:rPr>
              <w:t>76,8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17A3D40" w14:textId="76B8A089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38,3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98C8D93" w14:textId="520F9142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19,6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0202BA0" w14:textId="028E2E64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A31D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05BB27B4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2C7AE430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2B55EE5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 /teljes kiőrlésű/</w:t>
            </w:r>
          </w:p>
          <w:p w14:paraId="07F18875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Lapka sajt</w:t>
            </w:r>
          </w:p>
          <w:p w14:paraId="76FEB13C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Paradicsom</w:t>
            </w:r>
          </w:p>
          <w:p w14:paraId="0190DDEF" w14:textId="580C9D63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6390304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proofErr w:type="spellStart"/>
            <w:r>
              <w:rPr>
                <w:rFonts w:ascii="Georgia" w:hAnsi="Georgia"/>
                <w:sz w:val="17"/>
                <w:szCs w:val="17"/>
              </w:rPr>
              <w:t>Túrórudi</w:t>
            </w:r>
            <w:proofErr w:type="spellEnd"/>
          </w:p>
          <w:p w14:paraId="73DC3E5D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2D9EBACB" w14:textId="6435827F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039C46C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153FB9B6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Paprika </w:t>
            </w:r>
          </w:p>
          <w:p w14:paraId="2C220487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Vajkrém</w:t>
            </w:r>
          </w:p>
          <w:p w14:paraId="3D70D497" w14:textId="48C441ED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8DABC3D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Póréhagyma iskola</w:t>
            </w:r>
          </w:p>
          <w:p w14:paraId="5F5AF94A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Tojáskrém</w:t>
            </w:r>
          </w:p>
          <w:p w14:paraId="53499303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Rozskenyér</w:t>
            </w:r>
          </w:p>
          <w:p w14:paraId="2C9877D7" w14:textId="401A7D66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EF8A256" w14:textId="77777777" w:rsidR="00DA31D2" w:rsidRDefault="00DA31D2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Almás rétes</w:t>
            </w:r>
          </w:p>
          <w:p w14:paraId="703A4021" w14:textId="4BD7C04A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609BFBCF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77EEE5A6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2ED1987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CF90C35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A31D2">
              <w:rPr>
                <w:rFonts w:ascii="Georgia" w:hAnsi="Georgia"/>
                <w:sz w:val="16"/>
                <w:szCs w:val="16"/>
              </w:rPr>
              <w:t>diófélék, földimogyoró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95647FC" w14:textId="076E47AF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A31D2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E147CC3" w14:textId="78533D0A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A31D2">
              <w:rPr>
                <w:rFonts w:ascii="Georgia" w:hAnsi="Georgia"/>
                <w:sz w:val="16"/>
                <w:szCs w:val="16"/>
              </w:rPr>
              <w:t>glutén, mustár,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3034C88" w14:textId="03F46AD8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A31D2">
              <w:rPr>
                <w:rFonts w:ascii="Georgia" w:hAnsi="Georgia"/>
                <w:sz w:val="16"/>
                <w:szCs w:val="16"/>
              </w:rPr>
              <w:t>diófélék, glutén, tej</w:t>
            </w:r>
          </w:p>
        </w:tc>
      </w:tr>
      <w:tr w:rsidR="00EF2AC6" w:rsidRPr="00CA6E9A" w14:paraId="0488E0FB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5B181E85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4757CADA" w14:textId="2F1B7159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A31D2">
              <w:rPr>
                <w:rFonts w:ascii="Arial" w:hAnsi="Arial" w:cs="Arial"/>
                <w:sz w:val="12"/>
                <w:szCs w:val="12"/>
              </w:rPr>
              <w:t>166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A31D2">
              <w:rPr>
                <w:rFonts w:ascii="Arial" w:hAnsi="Arial" w:cs="Arial"/>
                <w:sz w:val="12"/>
                <w:szCs w:val="12"/>
              </w:rPr>
              <w:t>23,7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E0DF4AD" w14:textId="7BFEBCD5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6,6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8703E67" w14:textId="7A253F96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4,9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516E00B" w14:textId="19D0C3C8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A31D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299DCBAE" w14:textId="64D4F0F9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A31D2">
              <w:rPr>
                <w:rFonts w:ascii="Arial" w:hAnsi="Arial" w:cs="Arial"/>
                <w:sz w:val="12"/>
                <w:szCs w:val="12"/>
              </w:rPr>
              <w:t>41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A31D2">
              <w:rPr>
                <w:rFonts w:ascii="Arial" w:hAnsi="Arial" w:cs="Arial"/>
                <w:sz w:val="12"/>
                <w:szCs w:val="12"/>
              </w:rPr>
              <w:t>8,2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59BA934" w14:textId="53FEEE11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8,4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FB7054F" w14:textId="2421993E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B53843D" w14:textId="32257393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A31D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1E04D827" w14:textId="6254E018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A31D2">
              <w:rPr>
                <w:rFonts w:ascii="Arial" w:hAnsi="Arial" w:cs="Arial"/>
                <w:sz w:val="12"/>
                <w:szCs w:val="12"/>
              </w:rPr>
              <w:t>225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A31D2">
              <w:rPr>
                <w:rFonts w:ascii="Arial" w:hAnsi="Arial" w:cs="Arial"/>
                <w:sz w:val="12"/>
                <w:szCs w:val="12"/>
              </w:rPr>
              <w:t>34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AE5084A" w14:textId="74660E96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5,6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F7BDA97" w14:textId="0AAF5D2F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7,4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D7DDFA5" w14:textId="756DB017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A31D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70F9A277" w14:textId="61924C85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A31D2">
              <w:rPr>
                <w:rFonts w:ascii="Arial" w:hAnsi="Arial" w:cs="Arial"/>
                <w:sz w:val="12"/>
                <w:szCs w:val="12"/>
              </w:rPr>
              <w:t>235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A31D2">
              <w:rPr>
                <w:rFonts w:ascii="Arial" w:hAnsi="Arial" w:cs="Arial"/>
                <w:sz w:val="12"/>
                <w:szCs w:val="12"/>
              </w:rPr>
              <w:t>32,3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3DAB428" w14:textId="69085522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10,2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83E1EFF" w14:textId="2019E408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6,1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2,2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2380CE1" w14:textId="5E59223B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A31D2">
              <w:rPr>
                <w:rFonts w:ascii="Arial" w:hAnsi="Arial" w:cs="Arial"/>
                <w:color w:val="auto"/>
                <w:sz w:val="12"/>
                <w:szCs w:val="12"/>
              </w:rPr>
              <w:t>0,3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2B52F153" w14:textId="2A5C6DE3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DA31D2">
              <w:rPr>
                <w:rFonts w:ascii="Arial" w:hAnsi="Arial" w:cs="Arial"/>
                <w:sz w:val="12"/>
                <w:szCs w:val="12"/>
              </w:rPr>
              <w:t>122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DA31D2">
              <w:rPr>
                <w:rFonts w:ascii="Arial" w:hAnsi="Arial" w:cs="Arial"/>
                <w:sz w:val="12"/>
                <w:szCs w:val="12"/>
              </w:rPr>
              <w:t>20,1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800D1F9" w14:textId="28293E6D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2,2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284089C" w14:textId="6FD9B1E8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DA31D2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E4B29A1" w14:textId="6BD29CE6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DA31D2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122BA858" w14:textId="77777777" w:rsidR="002663BA" w:rsidRDefault="009F1264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D2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24007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BC43BB"/>
    <w:rsid w:val="00C17E33"/>
    <w:rsid w:val="00C242F8"/>
    <w:rsid w:val="00C505EF"/>
    <w:rsid w:val="00C833D0"/>
    <w:rsid w:val="00C915F1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A31D2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6BF625B6"/>
  <w15:chartTrackingRefBased/>
  <w15:docId w15:val="{C80175ED-552D-4C9E-B337-3A3EB71E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78</TotalTime>
  <Pages>1</Pages>
  <Words>341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4</cp:revision>
  <cp:lastPrinted>2021-09-06T06:22:00Z</cp:lastPrinted>
  <dcterms:created xsi:type="dcterms:W3CDTF">2021-09-06T06:22:00Z</dcterms:created>
  <dcterms:modified xsi:type="dcterms:W3CDTF">2021-09-06T07:45:00Z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