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A75" w14:textId="22FD5E9F" w:rsidR="000F4336" w:rsidRPr="00CA6E9A" w:rsidRDefault="00C47E0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128144" wp14:editId="0F8CAE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7311" w14:textId="77777777" w:rsidR="000F4336" w:rsidRPr="00CA6E9A" w:rsidRDefault="000F4336">
      <w:pPr>
        <w:rPr>
          <w:color w:val="auto"/>
        </w:rPr>
      </w:pPr>
    </w:p>
    <w:p w14:paraId="297E47D7" w14:textId="77777777" w:rsidR="000F4336" w:rsidRPr="00CA6E9A" w:rsidRDefault="000F4336">
      <w:pPr>
        <w:rPr>
          <w:color w:val="auto"/>
        </w:rPr>
      </w:pPr>
    </w:p>
    <w:p w14:paraId="6C96D5D3" w14:textId="77777777" w:rsidR="000F4336" w:rsidRPr="00CA6E9A" w:rsidRDefault="000F4336">
      <w:pPr>
        <w:rPr>
          <w:color w:val="auto"/>
        </w:rPr>
      </w:pPr>
    </w:p>
    <w:p w14:paraId="7195EDDF" w14:textId="77777777" w:rsidR="000F4336" w:rsidRPr="00CA6E9A" w:rsidRDefault="000F4336">
      <w:pPr>
        <w:rPr>
          <w:color w:val="auto"/>
        </w:rPr>
      </w:pPr>
    </w:p>
    <w:p w14:paraId="1FD36559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0BE3B903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A3D6BFA" w14:textId="59EFFBAE" w:rsidR="0053462C" w:rsidRPr="00976B97" w:rsidRDefault="00451C8C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13-17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24B0313E" w14:textId="77777777" w:rsidTr="00403BD8">
        <w:tc>
          <w:tcPr>
            <w:tcW w:w="1951" w:type="dxa"/>
          </w:tcPr>
          <w:p w14:paraId="61641F06" w14:textId="51DEE512" w:rsidR="00D05B35" w:rsidRPr="00272495" w:rsidRDefault="00451C8C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90714C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FB4E9D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A7BA4E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47172E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F51EAF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619D890" w14:textId="77777777" w:rsidTr="005B6343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165DE8C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74EE7F9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D944C49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Pudingos levél</w:t>
            </w:r>
          </w:p>
          <w:p w14:paraId="2BB6BD55" w14:textId="7925E37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0F43B42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600E98D2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9EC1FC7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CA4058F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6D14C9E1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1C8A2678" w14:textId="2B761BC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71C583F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75FBEA5A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7AF29318" w14:textId="35721E2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D1DF25A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0092B13E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32DE0F9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47020730" w14:textId="16A6419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2531E6D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9AA776D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33DAA5DD" w14:textId="09C3052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1FC5354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895FEE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D5FCD29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4E8C6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36D9559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07652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C1541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31D0466E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B9AB78B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98030E8" w14:textId="1F80EC12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E0ECDA" w14:textId="7300FA33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EB465C" w14:textId="02BF1EBA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F6DEC3" w14:textId="44EA0A10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5CCA02E" w14:textId="38E5521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38,6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29C72C" w14:textId="0AA1C95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CAC13E" w14:textId="230BE4F0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6454B1" w14:textId="0C5BEA4B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011FD2B" w14:textId="2680137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19,1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D2A1F8F" w14:textId="09C07054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09689E" w14:textId="21C7973C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FF7407" w14:textId="28A65B04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13097C" w14:textId="164FCDF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362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38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B5FA4D4" w14:textId="7CB0319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431721" w14:textId="3729802B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DB3D14" w14:textId="0BFF29C5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4C31E48" w14:textId="35E37F6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C6D66ED" w14:textId="3F9703D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1289D5" w14:textId="3D75B7C0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3E9469" w14:textId="2309CB90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ED10627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E2AABF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F362D9B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525BC558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Alföldi húsleves</w:t>
            </w:r>
          </w:p>
          <w:p w14:paraId="36140D45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Burgonyás tészta</w:t>
            </w:r>
          </w:p>
          <w:p w14:paraId="66144A45" w14:textId="25AE984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C2D6025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ABC leves </w:t>
            </w:r>
          </w:p>
          <w:p w14:paraId="4071D136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</w:p>
          <w:p w14:paraId="1A19437C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Mexikói csirketokány</w:t>
            </w:r>
          </w:p>
          <w:p w14:paraId="3372189A" w14:textId="6973CA0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608537B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2A8AE782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A385534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Borsóleves </w:t>
            </w:r>
          </w:p>
          <w:p w14:paraId="0408AD27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Kelkáposzta főzelék</w:t>
            </w:r>
          </w:p>
          <w:p w14:paraId="3B269620" w14:textId="2E295E0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8EAD7CC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Húsleves </w:t>
            </w:r>
          </w:p>
          <w:p w14:paraId="17BA35A6" w14:textId="2F8AB5FA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Gyümölcsmártás</w:t>
            </w:r>
          </w:p>
          <w:p w14:paraId="7773FEB3" w14:textId="0824D4C0" w:rsidR="005B6343" w:rsidRDefault="005B634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08026BB2" w14:textId="3FFABEC4" w:rsidR="005B6343" w:rsidRDefault="005B634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525A1CB8" w14:textId="146592B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075504" w14:textId="77777777" w:rsidR="00451C8C" w:rsidRDefault="00451C8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Brokkoli leves iskolás</w:t>
            </w:r>
          </w:p>
          <w:p w14:paraId="635B7E39" w14:textId="77777777" w:rsidR="00451C8C" w:rsidRDefault="00451C8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Olasz rakott tészta </w:t>
            </w:r>
          </w:p>
          <w:p w14:paraId="660CA98A" w14:textId="21556048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6C4D2ABC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3E5B2A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E046CA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C8A89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F8A0F7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44041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5DB09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2D3124B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76D5506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863A237" w14:textId="7E42670B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732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97,9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530C6B" w14:textId="3087C7A8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10490C" w14:textId="365926BD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CF4BF1" w14:textId="303F6411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4A13CAE" w14:textId="1EF62F4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71,4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A1E122" w14:textId="6B07709C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46D45B" w14:textId="6DD7A497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4D7C54" w14:textId="00917D97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CA7711E" w14:textId="36BFCCCF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909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82,6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EAB5421" w14:textId="7046BFE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C753B9" w14:textId="0D9E058B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E3C2F7" w14:textId="53A35AC9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6BB40CB" w14:textId="43FB8675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454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56,9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8B17507" w14:textId="08E3D9C5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E359BE" w14:textId="083B227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F6C3D0" w14:textId="45254D67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C2CAB8" w14:textId="024266DB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734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83,3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E7CB9D" w14:textId="561837A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39,5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7B068C" w14:textId="7BDCEC8F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19,7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B711C1" w14:textId="712A0F0E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21BA8F4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5159F68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DE25010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2FE43EAB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0902F5BD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352F9BA" w14:textId="6244EB4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1FD0EB2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4F6BCA5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 rudi</w:t>
            </w:r>
          </w:p>
          <w:p w14:paraId="21430AE5" w14:textId="6429719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553E903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53842E91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3A2D8EA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2405C11F" w14:textId="10FB4C1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628EB37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Tojáskrém </w:t>
            </w:r>
          </w:p>
          <w:p w14:paraId="00305262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0676DB33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0BCE8926" w14:textId="58D5359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0707B1A" w14:textId="77777777" w:rsidR="00451C8C" w:rsidRDefault="00451C8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Almás rétes</w:t>
            </w:r>
          </w:p>
          <w:p w14:paraId="0D7023D7" w14:textId="2F2E5B4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4114E918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A2D54D0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81B5D91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CE171BF" w14:textId="0216CD6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D57FB5" w14:textId="008A8971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C911BFF" w14:textId="42E779B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5EBC5EE" w14:textId="3A8A202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1C8C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03D7C8CD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A3F08F2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3F4713D7" w14:textId="557CBA83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23,3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4D0F679" w14:textId="79878050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8C51DA" w14:textId="59164805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2D067D" w14:textId="452D4634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B5ED1A2" w14:textId="462C1B70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20,2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F9D2718" w14:textId="1E62C274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F18548" w14:textId="10CF4314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92F285" w14:textId="77F87016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6ED094" w14:textId="2922127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225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44485B3" w14:textId="72446BEB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C9E5E3" w14:textId="791F6852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8528B5" w14:textId="082A5A5D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776951" w14:textId="6F907697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101FCA" w14:textId="2F7FE581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A080A4" w14:textId="14E597D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7401F2" w14:textId="3AF964E7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87B902F" w14:textId="0785D5D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51C8C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51C8C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7572ACC" w14:textId="4C960BA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11B823" w14:textId="175121AB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51C8C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D2035D" w14:textId="0D12218B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51C8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083F14ED" w14:textId="77777777" w:rsidR="002663BA" w:rsidRDefault="009F126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C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51C8C"/>
    <w:rsid w:val="0048247A"/>
    <w:rsid w:val="004E47F5"/>
    <w:rsid w:val="00513A4E"/>
    <w:rsid w:val="0053462C"/>
    <w:rsid w:val="0053621A"/>
    <w:rsid w:val="0056744E"/>
    <w:rsid w:val="005A5483"/>
    <w:rsid w:val="005B634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47E06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52EB0C9F"/>
  <w15:chartTrackingRefBased/>
  <w15:docId w15:val="{D36E0301-DEA0-4C7E-999B-3D878D1B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0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2021-09-06T06:19:00Z</dcterms:created>
  <dcterms:modified xsi:type="dcterms:W3CDTF">2021-09-06T06:19:00Z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