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CC8B" w14:textId="1FCDAA54" w:rsidR="000F4336" w:rsidRPr="00CA6E9A" w:rsidRDefault="00246A82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A75F09" wp14:editId="0D0F52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C83C" w14:textId="77777777" w:rsidR="000F4336" w:rsidRPr="00CA6E9A" w:rsidRDefault="000F4336">
      <w:pPr>
        <w:rPr>
          <w:color w:val="auto"/>
        </w:rPr>
      </w:pPr>
    </w:p>
    <w:p w14:paraId="6F099A88" w14:textId="77777777" w:rsidR="000F4336" w:rsidRPr="00CA6E9A" w:rsidRDefault="000F4336">
      <w:pPr>
        <w:rPr>
          <w:color w:val="auto"/>
        </w:rPr>
      </w:pPr>
    </w:p>
    <w:p w14:paraId="5E7A5375" w14:textId="77777777" w:rsidR="000F4336" w:rsidRPr="00CA6E9A" w:rsidRDefault="000F4336">
      <w:pPr>
        <w:rPr>
          <w:color w:val="auto"/>
        </w:rPr>
      </w:pPr>
    </w:p>
    <w:p w14:paraId="15E099AE" w14:textId="77777777" w:rsidR="000F4336" w:rsidRPr="00CA6E9A" w:rsidRDefault="000F4336">
      <w:pPr>
        <w:rPr>
          <w:color w:val="auto"/>
        </w:rPr>
      </w:pPr>
    </w:p>
    <w:p w14:paraId="64746A72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61248721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160F685" w14:textId="71F20716" w:rsidR="0053462C" w:rsidRPr="00976B97" w:rsidRDefault="001A3499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2021.AUGUSZTUS 30 - SZEPTEMBER 3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E13F345" w14:textId="77777777" w:rsidTr="00403BD8">
        <w:tc>
          <w:tcPr>
            <w:tcW w:w="1951" w:type="dxa"/>
          </w:tcPr>
          <w:p w14:paraId="0FDE3DFC" w14:textId="39A5B47B" w:rsidR="00D05B35" w:rsidRPr="00272495" w:rsidRDefault="001A3499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BFCB51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8BB938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F16DAD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AD714B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841C44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8A34DB3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E68743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83FF74A" w14:textId="47124C7F" w:rsidR="002C18D1" w:rsidRPr="00B8579F" w:rsidRDefault="002C18D1" w:rsidP="00246A82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06E265E" w14:textId="78FD6A1D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8FEB577" w14:textId="4BD61EF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30DD40D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74B1E974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45E91DC9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2E845911" w14:textId="6855FD7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AE1F909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049C6E5D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318D261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286CBF7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544A26AD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2659BBEA" w14:textId="084B856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DD1061F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B0E6FEF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5B8AD892" w14:textId="26E49AA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D729B5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BE8C51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DEB165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482A9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0968D7D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ABEDBC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038783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D5782D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0BDF78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2CEB6BD" w14:textId="1097355E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453453" w14:textId="331960FA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F513F4" w14:textId="2754DCA9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0B57E3" w14:textId="6C2DD0DC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377256" w14:textId="21AC2C81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195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2A2309" w14:textId="6E505E1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8EE949" w14:textId="4E75670E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986745" w14:textId="3DC72046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2BE7C10" w14:textId="1CD892C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352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0AA3BEB" w14:textId="1AF148C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C97280" w14:textId="48921575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3A60F6" w14:textId="4AA823F1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EA66348" w14:textId="22CCE83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200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3B978C" w14:textId="57D53BE6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31C041" w14:textId="7858C7D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A97B1F" w14:textId="1BE5F57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4E51140" w14:textId="26C82DC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41,3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D3BEE8" w14:textId="6DC1E105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4FB162" w14:textId="1B98C6C2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54D40C" w14:textId="72EF782D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D6782F1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1441C1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CF6AD65" w14:textId="1B05B4BA" w:rsidR="00B8579F" w:rsidRPr="00B8579F" w:rsidRDefault="00B8579F" w:rsidP="00246A82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E66CC04" w14:textId="0D27E589" w:rsidR="00B8579F" w:rsidRPr="00B8579F" w:rsidRDefault="00B8579F" w:rsidP="00246A82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E4E9F77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5E498BE2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Tarhonya</w:t>
            </w:r>
          </w:p>
          <w:p w14:paraId="761D45C6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Lecsós csirkecomb</w:t>
            </w:r>
          </w:p>
          <w:p w14:paraId="38AD8481" w14:textId="46884DC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7EA77BC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7D4AC54B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Lencsefőzelék</w:t>
            </w:r>
          </w:p>
          <w:p w14:paraId="1853F838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Fasírozott</w:t>
            </w:r>
          </w:p>
          <w:p w14:paraId="73C1148A" w14:textId="387FC27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B61D4BF" w14:textId="77777777" w:rsidR="001A3499" w:rsidRDefault="001A3499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4938CBAB" w14:textId="77777777" w:rsidR="001A3499" w:rsidRDefault="001A3499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kelkáposzta</w:t>
            </w:r>
          </w:p>
          <w:p w14:paraId="513DDD81" w14:textId="532B8FCF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1257E1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71732A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FF78CC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CA308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5B4A627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56EA5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6963C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634F53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66420EA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A4F6694" w14:textId="0F10EAA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316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53,2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31F371A" w14:textId="54300EB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91932C" w14:textId="3FE9ADB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C7D7B3" w14:textId="7D0CAF81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3AAE145" w14:textId="582D1C89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874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102,2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D90D5A1" w14:textId="64F9703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6058DB" w14:textId="61077509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24,4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3D9B75" w14:textId="5D1F222B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D819F6F" w14:textId="5AA709FA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109,1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CE4D8C" w14:textId="42C62C39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81E71A" w14:textId="063E1C65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8B91DC" w14:textId="48C26F87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C676E5B" w14:textId="2BAAB3F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787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71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014CD5" w14:textId="2E103554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45,1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ED74EE" w14:textId="39BA906F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AB7127" w14:textId="5B430C3B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B20C2D4" w14:textId="39310C4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627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78,4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2DF1ACD" w14:textId="62C2308B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24,5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1417DD" w14:textId="5455806E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2,6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E480FB" w14:textId="489087A4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4D79A8E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8B075F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56149A9" w14:textId="193E897F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54AA015C" w14:textId="7D97032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02F998" w14:textId="43FB0FB6" w:rsidR="00B8579F" w:rsidRPr="00904730" w:rsidRDefault="00B8579F" w:rsidP="00246A82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DCF12A4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204621A2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30FD0418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222E0786" w14:textId="3D84F6C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F7F22C5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</w:t>
            </w:r>
          </w:p>
          <w:p w14:paraId="361C9842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Tepertős pogácsa</w:t>
            </w:r>
          </w:p>
          <w:p w14:paraId="5AE36835" w14:textId="6B65A94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A2B0E2A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Körte</w:t>
            </w:r>
          </w:p>
          <w:p w14:paraId="2E1491DC" w14:textId="77777777" w:rsidR="001A3499" w:rsidRDefault="001A349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6121B2DC" w14:textId="20CB309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D7C00AB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E51245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ECB10B" w14:textId="5276ACFD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50C1C0" w14:textId="377E85D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D25928D" w14:textId="7CD54A96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742714" w14:textId="6C76880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40C0DD8" w14:textId="248DE2DD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A3499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</w:tr>
      <w:tr w:rsidR="00EF2AC6" w:rsidRPr="00CA6E9A" w14:paraId="68D3FEB6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9327ADC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0A0227E" w14:textId="07B3818F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176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57E3B6" w14:textId="251A463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C78FD7" w14:textId="5B0E1CB4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E5FE76" w14:textId="71448F3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45FE4CF" w14:textId="58E6E9A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DD9C147" w14:textId="5D7BD42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D87FBC" w14:textId="2E2F3127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A918F4" w14:textId="4E4E272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B2F1152" w14:textId="2F982168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B857F8" w14:textId="2CE5D9C6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13B57D" w14:textId="5BC417D8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264191" w14:textId="6C0CBAF9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FAE4A9E" w14:textId="7B1DDD4B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23,5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715B4C" w14:textId="1F6C273F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C872E3" w14:textId="2D006147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EC471B" w14:textId="741090FC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270AC15" w14:textId="2306590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A3499">
              <w:rPr>
                <w:rFonts w:ascii="Arial" w:hAnsi="Arial" w:cs="Arial"/>
                <w:sz w:val="12"/>
                <w:szCs w:val="12"/>
              </w:rPr>
              <w:t>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A3499">
              <w:rPr>
                <w:rFonts w:ascii="Arial" w:hAnsi="Arial" w:cs="Arial"/>
                <w:sz w:val="12"/>
                <w:szCs w:val="12"/>
              </w:rPr>
              <w:t>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78649DF" w14:textId="58AF3A6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CC91E1" w14:textId="66FFFA3E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A349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054279" w14:textId="50D4DEC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A349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27DF7565" w14:textId="6805D7EE" w:rsidR="002663BA" w:rsidRDefault="00246A82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 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99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1A3499"/>
    <w:rsid w:val="00215512"/>
    <w:rsid w:val="00225D4D"/>
    <w:rsid w:val="00236C5A"/>
    <w:rsid w:val="00246A82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6496CBC"/>
  <w15:chartTrackingRefBased/>
  <w15:docId w15:val="{B329358A-6A28-4E58-A807-DA7EB5B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2021-08-05T12:55:00Z</dcterms:created>
  <dcterms:modified xsi:type="dcterms:W3CDTF">2021-08-05T12:55:00Z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