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9167" w14:textId="7848F836" w:rsidR="000F4336" w:rsidRPr="00CA6E9A" w:rsidRDefault="00EB26B1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573B6C" wp14:editId="3F1088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CDF3" w14:textId="77777777" w:rsidR="000F4336" w:rsidRPr="00CA6E9A" w:rsidRDefault="000F4336">
      <w:pPr>
        <w:rPr>
          <w:color w:val="auto"/>
        </w:rPr>
      </w:pPr>
    </w:p>
    <w:p w14:paraId="585B993A" w14:textId="77777777" w:rsidR="000F4336" w:rsidRPr="00CA6E9A" w:rsidRDefault="000F4336">
      <w:pPr>
        <w:rPr>
          <w:color w:val="auto"/>
        </w:rPr>
      </w:pPr>
    </w:p>
    <w:p w14:paraId="4D122305" w14:textId="77777777" w:rsidR="000F4336" w:rsidRPr="00CA6E9A" w:rsidRDefault="000F4336">
      <w:pPr>
        <w:rPr>
          <w:color w:val="auto"/>
        </w:rPr>
      </w:pPr>
    </w:p>
    <w:p w14:paraId="4BD649FD" w14:textId="77777777" w:rsidR="000F4336" w:rsidRPr="00CA6E9A" w:rsidRDefault="000F4336">
      <w:pPr>
        <w:rPr>
          <w:color w:val="auto"/>
        </w:rPr>
      </w:pPr>
    </w:p>
    <w:p w14:paraId="76E13A36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9831883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75502CD5" w14:textId="2FCF0E9A" w:rsidR="0053462C" w:rsidRPr="00976B97" w:rsidRDefault="00DC490C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2021.AUGUSZTUS 30 - SZEPTEMBER 3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1CC6C02" w14:textId="77777777" w:rsidTr="00403BD8">
        <w:tc>
          <w:tcPr>
            <w:tcW w:w="1951" w:type="dxa"/>
          </w:tcPr>
          <w:p w14:paraId="1FD4E004" w14:textId="226E28CD" w:rsidR="00D05B35" w:rsidRPr="00272495" w:rsidRDefault="00DC490C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4A2BE0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2605AA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58258D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495FA7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8B70F2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1F8DE536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2A586EB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D9BD166" w14:textId="504198CC" w:rsidR="002C18D1" w:rsidRPr="00B8579F" w:rsidRDefault="002C18D1" w:rsidP="00EB23EB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0DA006A" w14:textId="747E62F4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DBD0001" w14:textId="320B26B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232C010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77403D34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8FF910E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56B63147" w14:textId="7678F29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F4B2501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25D675C7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14B00A4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667EED6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71E9DBE7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268D6801" w14:textId="5C422DF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605471B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49277560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19DBC7D5" w14:textId="5385A56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150BB08C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19F104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3F3399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AB784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332EC4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95D44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EFE18D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DC308E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C80A66D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E7D8CF2" w14:textId="00FA037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9508BD" w14:textId="2C4909AF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D7D18FF" w14:textId="4E1EBCB4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34BC6A" w14:textId="174AB6C9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2CF6D1" w14:textId="239994A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38,8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D056E45" w14:textId="29047B63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640556" w14:textId="2AEFC193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2D9DE4" w14:textId="12AFD4FD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D0F122A" w14:textId="41E19AF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352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38A30A" w14:textId="53EA6BA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D35893" w14:textId="59DAEE18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F9E41B" w14:textId="2B5A96BA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8B0BE72" w14:textId="318ED8E2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193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86DEB4" w14:textId="6C7B4249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1A5737" w14:textId="20E4D029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9098D2" w14:textId="5866D263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34380D7" w14:textId="70AB2574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228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FB275B2" w14:textId="674F972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5A1358" w14:textId="2EADD103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A4DD19" w14:textId="0F9D29A6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87BC9C7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E38A92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6B531CE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04F3541C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Szilvalekváros gombóc</w:t>
            </w:r>
          </w:p>
          <w:p w14:paraId="24F08725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7EBE4250" w14:textId="05EE604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FB13019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081425E5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Zellerkrém leves</w:t>
            </w:r>
          </w:p>
          <w:p w14:paraId="4811B180" w14:textId="1DF29A08" w:rsidR="00DC490C" w:rsidRDefault="00EB26B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paprikás</w:t>
            </w:r>
            <w:r w:rsidR="00DC490C">
              <w:rPr>
                <w:rFonts w:ascii="Georgia" w:hAnsi="Georgia"/>
                <w:sz w:val="17"/>
                <w:szCs w:val="17"/>
              </w:rPr>
              <w:t xml:space="preserve"> burgonya </w:t>
            </w:r>
          </w:p>
          <w:p w14:paraId="6402EEA5" w14:textId="07FE766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D9295FE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Lecsós csirkecomb</w:t>
            </w:r>
          </w:p>
          <w:p w14:paraId="67F0D75C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Tarhonya </w:t>
            </w:r>
          </w:p>
          <w:p w14:paraId="3CBB5726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5F8A2C3F" w14:textId="1D82C48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1454365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Fasírozott </w:t>
            </w:r>
          </w:p>
          <w:p w14:paraId="67CC19C3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E935B95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4B7E21D5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Lencsefőzelék</w:t>
            </w:r>
          </w:p>
          <w:p w14:paraId="52D053D6" w14:textId="462D1B5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9B1207C" w14:textId="77777777" w:rsidR="00DC490C" w:rsidRDefault="00DC490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353A771D" w14:textId="77777777" w:rsidR="00DC490C" w:rsidRDefault="00DC490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karfiol</w:t>
            </w:r>
          </w:p>
          <w:p w14:paraId="1D2D289D" w14:textId="7B382D9A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7CFC36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FF8C0B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5061C20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671C3F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5782B2F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1D69F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77E66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4805E6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8893903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5D1111" w14:textId="2C5D01D8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932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154,6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647F02" w14:textId="135A4949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28,1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6954A7" w14:textId="4DD28221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E17E36" w14:textId="397D6790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AB3948B" w14:textId="6A6B797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827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565171" w14:textId="44B55C77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32,8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7F37AF" w14:textId="17830D98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24,3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883A65" w14:textId="223BD7EE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C351E6A" w14:textId="479A52B7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891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95,8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DCADA8" w14:textId="7EFECD8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FF0E7A" w14:textId="2590BABC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BDB2F52" w14:textId="260A2A07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2B31DD4" w14:textId="4690F9F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911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99,7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8C1AF7" w14:textId="1B9A5BB1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47,8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F3647A" w14:textId="2919FEB5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6261C8" w14:textId="3118AE01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A4DF7BF" w14:textId="7D14867D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607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C2615CF" w14:textId="5479C6D9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25,3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C1F5B40" w14:textId="5A68F71F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FC70CE" w14:textId="70C45BAB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7EC9647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7BB2B83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252CAC3" w14:textId="28C332B8" w:rsidR="00B8579F" w:rsidRPr="00904730" w:rsidRDefault="00B8579F" w:rsidP="00EB23EB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BB0847" w14:textId="77777777" w:rsidR="00B8579F" w:rsidRDefault="00B8579F" w:rsidP="00EB23EB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D396326" w14:textId="1689D4F2" w:rsidR="00014C44" w:rsidRPr="00904730" w:rsidRDefault="00014C44" w:rsidP="00EB23EB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C99E438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30E08F0A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6BA52D2B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6D9D6724" w14:textId="31DC4DE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983687F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Kefír iskola</w:t>
            </w:r>
          </w:p>
          <w:p w14:paraId="51E012FF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Tepertős pogácsa</w:t>
            </w:r>
          </w:p>
          <w:p w14:paraId="4A8AD513" w14:textId="614C943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25AB0CB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Körte</w:t>
            </w:r>
          </w:p>
          <w:p w14:paraId="0FCB14DF" w14:textId="77777777" w:rsidR="00DC490C" w:rsidRDefault="00DC49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4B1D23A0" w14:textId="3C3D1E9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43451C4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A4E03E1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DF7794C" w14:textId="21CECBE1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9F5390B" w14:textId="0BBCC9E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9A2C24" w14:textId="0790D2D8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9C566B" w14:textId="358D1C4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0AC0B94" w14:textId="3B57244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C490C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</w:tr>
      <w:tr w:rsidR="00EF2AC6" w:rsidRPr="00CA6E9A" w14:paraId="787552ED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4D59F49B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F09B5FA" w14:textId="61809E3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176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296FF3B" w14:textId="57E4E6E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CA31E1" w14:textId="4F4D0591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E86E76" w14:textId="6EC5C5E0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7E2A106" w14:textId="19F8AA55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C483C33" w14:textId="2B1887BE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3A1BE9" w14:textId="7398CD35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4D9A01" w14:textId="5797C430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619E277" w14:textId="08E2E84E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11E1B9" w14:textId="412AF3EE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0D3EA9" w14:textId="139B1333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29CC08" w14:textId="7C6D8F77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C854BD0" w14:textId="28CE206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23,5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BA3C9B" w14:textId="5C47DC74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B4028A" w14:textId="09070FF9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D2481F" w14:textId="4E2B2035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D257487" w14:textId="131F102D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C490C">
              <w:rPr>
                <w:rFonts w:ascii="Arial" w:hAnsi="Arial" w:cs="Arial"/>
                <w:sz w:val="12"/>
                <w:szCs w:val="12"/>
              </w:rPr>
              <w:t>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C490C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F4196A" w14:textId="1A9BF945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7FBE16" w14:textId="67AA9224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C490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AC563E" w14:textId="21BA412C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C490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7FB3619" w14:textId="695B23F4" w:rsidR="002663BA" w:rsidRDefault="00EB23EB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 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C"/>
    <w:rsid w:val="00014C44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C490C"/>
    <w:rsid w:val="00DD72A7"/>
    <w:rsid w:val="00E25590"/>
    <w:rsid w:val="00E259B7"/>
    <w:rsid w:val="00E42897"/>
    <w:rsid w:val="00E532D1"/>
    <w:rsid w:val="00E610B0"/>
    <w:rsid w:val="00E86550"/>
    <w:rsid w:val="00EB23EB"/>
    <w:rsid w:val="00EB26B1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4C307A60"/>
  <w15:chartTrackingRefBased/>
  <w15:docId w15:val="{1C5E5F59-81DA-4E01-A9A8-473873C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0</TotalTime>
  <Pages>1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2021-08-05T12:52:00Z</dcterms:created>
  <dcterms:modified xsi:type="dcterms:W3CDTF">2021-08-05T12:52:00Z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