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F5191" w14:textId="1577F5EE" w:rsidR="000F4336" w:rsidRPr="00CA6E9A" w:rsidRDefault="00280152">
      <w:pPr>
        <w:rPr>
          <w:color w:val="aut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6862ABB" wp14:editId="468272B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44200" cy="7543800"/>
            <wp:effectExtent l="0" t="0" r="0" b="0"/>
            <wp:wrapNone/>
            <wp:docPr id="1281" name="Kép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9021E" w14:textId="77777777" w:rsidR="000F4336" w:rsidRPr="00CA6E9A" w:rsidRDefault="000F4336">
      <w:pPr>
        <w:rPr>
          <w:color w:val="auto"/>
        </w:rPr>
      </w:pPr>
    </w:p>
    <w:p w14:paraId="1362F598" w14:textId="77777777" w:rsidR="000F4336" w:rsidRPr="00CA6E9A" w:rsidRDefault="000F4336">
      <w:pPr>
        <w:rPr>
          <w:color w:val="auto"/>
        </w:rPr>
      </w:pPr>
    </w:p>
    <w:p w14:paraId="567480A4" w14:textId="77777777" w:rsidR="000F4336" w:rsidRPr="00CA6E9A" w:rsidRDefault="000F4336">
      <w:pPr>
        <w:rPr>
          <w:color w:val="auto"/>
        </w:rPr>
      </w:pPr>
    </w:p>
    <w:p w14:paraId="4E77E4CD" w14:textId="77777777" w:rsidR="000F4336" w:rsidRPr="00CA6E9A" w:rsidRDefault="000F4336">
      <w:pPr>
        <w:rPr>
          <w:color w:val="auto"/>
        </w:rPr>
      </w:pPr>
    </w:p>
    <w:p w14:paraId="6891626A" w14:textId="77777777" w:rsidR="000E6395" w:rsidRPr="000E6395" w:rsidRDefault="000E6395" w:rsidP="00EC1FD0">
      <w:pPr>
        <w:ind w:left="1701"/>
        <w:jc w:val="center"/>
        <w:rPr>
          <w:rFonts w:ascii="Georgia" w:hAnsi="Georgia" w:cs="Arial"/>
          <w:sz w:val="16"/>
          <w:szCs w:val="16"/>
        </w:rPr>
      </w:pPr>
    </w:p>
    <w:p w14:paraId="2C796376" w14:textId="77777777" w:rsidR="00403BD8" w:rsidRDefault="00403BD8" w:rsidP="00EC1FD0">
      <w:pPr>
        <w:ind w:left="1701"/>
        <w:jc w:val="center"/>
        <w:rPr>
          <w:rFonts w:ascii="Georgia" w:hAnsi="Georgia" w:cs="Arial"/>
          <w:sz w:val="36"/>
          <w:szCs w:val="36"/>
        </w:rPr>
      </w:pPr>
    </w:p>
    <w:p w14:paraId="47E96F5F" w14:textId="5BF11F9A" w:rsidR="0053462C" w:rsidRPr="00976B97" w:rsidRDefault="00B03852" w:rsidP="00272495">
      <w:pPr>
        <w:spacing w:before="40" w:after="40"/>
        <w:jc w:val="center"/>
        <w:rPr>
          <w:rFonts w:ascii="Georgia" w:hAnsi="Georgia"/>
          <w:color w:val="auto"/>
          <w:sz w:val="36"/>
          <w:szCs w:val="36"/>
        </w:rPr>
      </w:pPr>
      <w:r>
        <w:rPr>
          <w:rFonts w:ascii="Georgia" w:hAnsi="Georgia"/>
          <w:color w:val="auto"/>
          <w:sz w:val="40"/>
          <w:szCs w:val="40"/>
        </w:rPr>
        <w:t>2021.FEBRUÁR 22-26</w:t>
      </w:r>
    </w:p>
    <w:tbl>
      <w:tblPr>
        <w:tblW w:w="0" w:type="auto"/>
        <w:tblInd w:w="1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440"/>
        <w:gridCol w:w="2440"/>
        <w:gridCol w:w="2440"/>
        <w:gridCol w:w="2440"/>
        <w:gridCol w:w="2440"/>
      </w:tblGrid>
      <w:tr w:rsidR="0017601C" w:rsidRPr="00CA6E9A" w14:paraId="3AA74105" w14:textId="77777777" w:rsidTr="00403BD8">
        <w:tc>
          <w:tcPr>
            <w:tcW w:w="1951" w:type="dxa"/>
          </w:tcPr>
          <w:p w14:paraId="6162709E" w14:textId="248E5EAE" w:rsidR="00D05B35" w:rsidRPr="00272495" w:rsidRDefault="00B03852" w:rsidP="00AF3392">
            <w:pPr>
              <w:spacing w:before="40" w:after="40"/>
              <w:jc w:val="center"/>
              <w:rPr>
                <w:smallCaps/>
                <w:color w:val="auto"/>
              </w:rPr>
            </w:pPr>
            <w:r>
              <w:t>Iskolás /11-14 év/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188746D3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Hétfő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18B4D5EF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Kedd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6C7FFE06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Szerda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054121F9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Csütörtök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2EC0EF40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Péntek</w:t>
            </w:r>
          </w:p>
        </w:tc>
      </w:tr>
      <w:tr w:rsidR="004E47F5" w:rsidRPr="00CA6E9A" w14:paraId="7FFB3A63" w14:textId="77777777" w:rsidTr="00200141">
        <w:trPr>
          <w:trHeight w:hRule="exact" w:val="1290"/>
        </w:trPr>
        <w:tc>
          <w:tcPr>
            <w:tcW w:w="1951" w:type="dxa"/>
            <w:vMerge w:val="restart"/>
            <w:vAlign w:val="center"/>
          </w:tcPr>
          <w:p w14:paraId="3D761D55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Tízórai</w:t>
            </w: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3842AACA" w14:textId="77777777" w:rsidR="00B03852" w:rsidRDefault="00B0385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1B698B6A" w14:textId="77777777" w:rsidR="00B03852" w:rsidRDefault="00B0385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Sajtkrémes levél</w:t>
            </w:r>
          </w:p>
          <w:p w14:paraId="7750086A" w14:textId="709EE950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42AFCCDE" w14:textId="77777777" w:rsidR="00B03852" w:rsidRDefault="00B0385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2AF5163C" w14:textId="77777777" w:rsidR="00B03852" w:rsidRDefault="00B0385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412CD39E" w14:textId="77777777" w:rsidR="00B03852" w:rsidRDefault="00B0385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Lapka sajt</w:t>
            </w:r>
          </w:p>
          <w:p w14:paraId="141E6EAE" w14:textId="77777777" w:rsidR="00B03852" w:rsidRDefault="00B0385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Margarin</w:t>
            </w:r>
          </w:p>
          <w:p w14:paraId="10C0E655" w14:textId="77777777" w:rsidR="00B03852" w:rsidRDefault="00B0385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Póréhagyma iskola</w:t>
            </w:r>
          </w:p>
          <w:p w14:paraId="545FAFBC" w14:textId="6E88CA2C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55856C96" w14:textId="77777777" w:rsidR="00B03852" w:rsidRDefault="00B0385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Karamell</w:t>
            </w:r>
          </w:p>
          <w:p w14:paraId="6FC53FF9" w14:textId="77777777" w:rsidR="00B03852" w:rsidRDefault="00B0385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Briós(teljes kiőrlésű)</w:t>
            </w:r>
          </w:p>
          <w:p w14:paraId="75E5A86B" w14:textId="7AA38F81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616F5FDE" w14:textId="77777777" w:rsidR="00B03852" w:rsidRDefault="00B0385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Fejes saláta iskola</w:t>
            </w:r>
          </w:p>
          <w:p w14:paraId="7189804F" w14:textId="77777777" w:rsidR="00B03852" w:rsidRDefault="00B0385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475B3C89" w14:textId="77777777" w:rsidR="00B03852" w:rsidRDefault="00B0385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Margarin</w:t>
            </w:r>
          </w:p>
          <w:p w14:paraId="107EAC83" w14:textId="77777777" w:rsidR="00B03852" w:rsidRDefault="00B0385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Pizza sonka</w:t>
            </w:r>
          </w:p>
          <w:p w14:paraId="0E9B2DD3" w14:textId="77777777" w:rsidR="00B03852" w:rsidRDefault="00B0385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Zsemle (teljes kiőrlésű)</w:t>
            </w:r>
          </w:p>
          <w:p w14:paraId="067B0B02" w14:textId="66ACCF57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25B57B2B" w14:textId="77777777" w:rsidR="00B03852" w:rsidRDefault="00B0385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</w:t>
            </w:r>
          </w:p>
          <w:p w14:paraId="25CF693F" w14:textId="77777777" w:rsidR="00B03852" w:rsidRDefault="00B0385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Alma</w:t>
            </w:r>
          </w:p>
          <w:p w14:paraId="6551CA22" w14:textId="77777777" w:rsidR="00B03852" w:rsidRDefault="00B0385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Kifli</w:t>
            </w:r>
          </w:p>
          <w:p w14:paraId="4287EED3" w14:textId="77777777" w:rsidR="00B03852" w:rsidRDefault="00B0385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Sajtkrém</w:t>
            </w:r>
          </w:p>
          <w:p w14:paraId="39620233" w14:textId="0DC465F4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4E47F5" w:rsidRPr="00CA6E9A" w14:paraId="4FFE4EF2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63FBDC54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0405FCD" w14:textId="77777777" w:rsidR="00866603" w:rsidRPr="00866603" w:rsidRDefault="004E47F5" w:rsidP="00403BD8">
            <w:pPr>
              <w:rPr>
                <w:rFonts w:ascii="Georgia" w:hAnsi="Georgia"/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BA493D">
              <w:rPr>
                <w:rFonts w:ascii="Georgia" w:hAnsi="Georgia"/>
                <w:i/>
                <w:color w:val="auto"/>
                <w:sz w:val="16"/>
                <w:szCs w:val="16"/>
              </w:rPr>
              <w:t xml:space="preserve"> </w:t>
            </w:r>
            <w:r w:rsidR="00B03852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0A81AC8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B03852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C18464B" w14:textId="77777777" w:rsidR="004E47F5" w:rsidRPr="00CA6E9A" w:rsidRDefault="004E47F5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B03852">
              <w:rPr>
                <w:rFonts w:ascii="Georgia" w:hAnsi="Georgia"/>
                <w:sz w:val="16"/>
                <w:szCs w:val="16"/>
              </w:rPr>
              <w:t>glutén, szójabab, tej, tojások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A4D8AB5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B03852">
              <w:rPr>
                <w:rFonts w:ascii="Georgia" w:hAnsi="Georgia"/>
                <w:sz w:val="16"/>
                <w:szCs w:val="16"/>
              </w:rPr>
              <w:t>glutén, mustár, szójabab, tej,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BCF04F6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B03852">
              <w:rPr>
                <w:rFonts w:ascii="Georgia" w:hAnsi="Georgia"/>
                <w:sz w:val="16"/>
                <w:szCs w:val="16"/>
              </w:rPr>
              <w:t>glutén, tej, tojások</w:t>
            </w:r>
          </w:p>
        </w:tc>
      </w:tr>
      <w:tr w:rsidR="00EF2AC6" w:rsidRPr="00CA6E9A" w14:paraId="53EE89C8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6A27843C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0908E856" w14:textId="77B43BB5" w:rsidR="00EF2AC6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B03852">
              <w:rPr>
                <w:rFonts w:ascii="Arial" w:hAnsi="Arial" w:cs="Arial"/>
                <w:sz w:val="12"/>
                <w:szCs w:val="12"/>
              </w:rPr>
              <w:t>355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B03852">
              <w:rPr>
                <w:rFonts w:ascii="Arial" w:hAnsi="Arial" w:cs="Arial"/>
                <w:sz w:val="12"/>
                <w:szCs w:val="12"/>
              </w:rPr>
              <w:t>43,6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66603"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5C5EC5B" w14:textId="62DF13F1" w:rsidR="00BA493D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12,4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5,3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50932FB" w14:textId="646CC7D3" w:rsidR="00BA493D" w:rsidRDefault="00BA493D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17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1,1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CF58B71" w14:textId="1C764084" w:rsidR="00CB5B6A" w:rsidRPr="00BA493D" w:rsidRDefault="00CB5B6A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B03852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02F35A1A" w14:textId="7DE91BD4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B03852">
              <w:rPr>
                <w:rFonts w:ascii="Arial" w:hAnsi="Arial" w:cs="Arial"/>
                <w:sz w:val="12"/>
                <w:szCs w:val="12"/>
              </w:rPr>
              <w:t>237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B03852">
              <w:rPr>
                <w:rFonts w:ascii="Arial" w:hAnsi="Arial" w:cs="Arial"/>
                <w:sz w:val="12"/>
                <w:szCs w:val="12"/>
              </w:rPr>
              <w:t>39,5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CD44813" w14:textId="40C2083B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7,5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10,1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6DDD654" w14:textId="37F9ECF6" w:rsidR="00EF2AC6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5,4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773FB55" w14:textId="322C8FA1" w:rsidR="00CB5B6A" w:rsidRPr="00CA6E9A" w:rsidRDefault="00CB5B6A" w:rsidP="00CB5B6A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B03852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077DA2CE" w14:textId="39721B55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B03852">
              <w:rPr>
                <w:rFonts w:ascii="Arial" w:hAnsi="Arial" w:cs="Arial"/>
                <w:sz w:val="12"/>
                <w:szCs w:val="12"/>
              </w:rPr>
              <w:t>142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B03852">
              <w:rPr>
                <w:rFonts w:ascii="Arial" w:hAnsi="Arial" w:cs="Arial"/>
                <w:sz w:val="12"/>
                <w:szCs w:val="12"/>
              </w:rPr>
              <w:t>19,5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9DB71C7" w14:textId="3BB83601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7,3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2A8E14A" w14:textId="64DEEB4A" w:rsidR="00EF2AC6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3,8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0,3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3D7D9C7" w14:textId="6DF49B0D" w:rsidR="00CB5B6A" w:rsidRPr="00CA6E9A" w:rsidRDefault="00CB5B6A" w:rsidP="00866603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B03852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1ACA97EA" w14:textId="3955C286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B03852">
              <w:rPr>
                <w:rFonts w:ascii="Arial" w:hAnsi="Arial" w:cs="Arial"/>
                <w:sz w:val="12"/>
                <w:szCs w:val="12"/>
              </w:rPr>
              <w:t>279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B03852">
              <w:rPr>
                <w:rFonts w:ascii="Arial" w:hAnsi="Arial" w:cs="Arial"/>
                <w:sz w:val="12"/>
                <w:szCs w:val="12"/>
              </w:rPr>
              <w:t>48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9329FB5" w14:textId="0BEBEFF1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11,6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18,6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625C954" w14:textId="200B0F53" w:rsidR="00EF2AC6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3,8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2A98EE9" w14:textId="35049581" w:rsidR="00CB5B6A" w:rsidRPr="00CA6E9A" w:rsidRDefault="00CB5B6A" w:rsidP="00F1177B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B03852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3DDC29A1" w14:textId="685CF1A1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B03852">
              <w:rPr>
                <w:rFonts w:ascii="Arial" w:hAnsi="Arial" w:cs="Arial"/>
                <w:sz w:val="12"/>
                <w:szCs w:val="12"/>
              </w:rPr>
              <w:t>382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B03852">
              <w:rPr>
                <w:rFonts w:ascii="Arial" w:hAnsi="Arial" w:cs="Arial"/>
                <w:sz w:val="12"/>
                <w:szCs w:val="12"/>
              </w:rPr>
              <w:t>58,8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235ED0B" w14:textId="1A7E0FD1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14,3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17,6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9D38A87" w14:textId="340C1B36" w:rsidR="00EF2AC6" w:rsidRDefault="00F1177B" w:rsidP="00F1177B">
            <w:pPr>
              <w:tabs>
                <w:tab w:val="left" w:pos="1192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9,8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1,1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376141E" w14:textId="6A0A20C7" w:rsidR="00CB5B6A" w:rsidRPr="00CA6E9A" w:rsidRDefault="00CB5B6A" w:rsidP="00F1177B">
            <w:pPr>
              <w:tabs>
                <w:tab w:val="left" w:pos="1192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B03852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0E26FD6E" w14:textId="77777777" w:rsidTr="00403BD8">
        <w:trPr>
          <w:trHeight w:hRule="exact" w:val="1418"/>
        </w:trPr>
        <w:tc>
          <w:tcPr>
            <w:tcW w:w="1951" w:type="dxa"/>
            <w:vMerge w:val="restart"/>
            <w:vAlign w:val="center"/>
          </w:tcPr>
          <w:p w14:paraId="0128910E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Ebéd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F353922" w14:textId="77777777" w:rsidR="00B03852" w:rsidRDefault="00B0385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Alma</w:t>
            </w:r>
          </w:p>
          <w:p w14:paraId="0F40FF02" w14:textId="77777777" w:rsidR="00B03852" w:rsidRDefault="00B0385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Babgulyás</w:t>
            </w:r>
          </w:p>
          <w:p w14:paraId="14FEC938" w14:textId="77777777" w:rsidR="00B03852" w:rsidRDefault="00B0385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Túrós tészta</w:t>
            </w:r>
          </w:p>
          <w:p w14:paraId="0C517FEF" w14:textId="4B83A932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039C5AC" w14:textId="77777777" w:rsidR="00B03852" w:rsidRDefault="00B0385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Kertészleves</w:t>
            </w:r>
          </w:p>
          <w:p w14:paraId="30C844AE" w14:textId="77777777" w:rsidR="00B03852" w:rsidRDefault="00B0385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Főtt burgonya</w:t>
            </w:r>
          </w:p>
          <w:p w14:paraId="23A417F5" w14:textId="77777777" w:rsidR="00B03852" w:rsidRDefault="00B0385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Zúzapörkölt</w:t>
            </w:r>
          </w:p>
          <w:p w14:paraId="1C7767A9" w14:textId="77777777" w:rsidR="00B03852" w:rsidRDefault="00B0385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Savanyú</w:t>
            </w:r>
          </w:p>
          <w:p w14:paraId="2DA5AFFF" w14:textId="6937CB19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D501DCA" w14:textId="3F97E092" w:rsidR="00B03852" w:rsidRDefault="00B0385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Rántott s</w:t>
            </w:r>
            <w:r w:rsidR="00200141">
              <w:rPr>
                <w:rFonts w:ascii="Georgia" w:hAnsi="Georgia"/>
                <w:sz w:val="17"/>
                <w:szCs w:val="17"/>
              </w:rPr>
              <w:t>ajt</w:t>
            </w:r>
          </w:p>
          <w:p w14:paraId="6EBA4C95" w14:textId="77777777" w:rsidR="00B03852" w:rsidRDefault="00B0385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Francia hagymaleves</w:t>
            </w:r>
          </w:p>
          <w:p w14:paraId="5F50B219" w14:textId="77777777" w:rsidR="00B03852" w:rsidRDefault="00B0385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bulgur köret</w:t>
            </w:r>
          </w:p>
          <w:p w14:paraId="1E1FEE53" w14:textId="77777777" w:rsidR="00B03852" w:rsidRDefault="00B0385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Majonézes öntet</w:t>
            </w:r>
          </w:p>
          <w:p w14:paraId="485D8325" w14:textId="35CD4013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1A74ED5A" w14:textId="77777777" w:rsidR="00B03852" w:rsidRDefault="00B0385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42C8AB4B" w14:textId="77777777" w:rsidR="00B03852" w:rsidRDefault="00B0385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Erőleves</w:t>
            </w:r>
          </w:p>
          <w:p w14:paraId="32272EBC" w14:textId="77777777" w:rsidR="00B03852" w:rsidRDefault="00B0385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Finom főzelék</w:t>
            </w:r>
          </w:p>
          <w:p w14:paraId="2B40CE4F" w14:textId="77777777" w:rsidR="00B03852" w:rsidRDefault="00B0385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Fokhagymás Apróhús</w:t>
            </w:r>
          </w:p>
          <w:p w14:paraId="467CF8CC" w14:textId="24389F37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5B33FFD" w14:textId="77777777" w:rsidR="00B03852" w:rsidRDefault="00B03852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37ABEFD3" w14:textId="77777777" w:rsidR="00B03852" w:rsidRDefault="00B03852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Lebbencsleves</w:t>
            </w:r>
          </w:p>
          <w:p w14:paraId="0AD0CF37" w14:textId="77777777" w:rsidR="00B03852" w:rsidRDefault="00B03852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Székelykáposzta</w:t>
            </w:r>
          </w:p>
          <w:p w14:paraId="43617DE1" w14:textId="5A1C4D5D" w:rsidR="00B8579F" w:rsidRPr="00B8579F" w:rsidRDefault="00B8579F" w:rsidP="00225D4D">
            <w:pPr>
              <w:suppressAutoHyphens/>
              <w:spacing w:before="40" w:after="40"/>
              <w:jc w:val="center"/>
              <w:rPr>
                <w:rFonts w:ascii="Georgia" w:eastAsia="Calibri" w:hAnsi="Georgia"/>
                <w:color w:val="auto"/>
                <w:kern w:val="0"/>
                <w:sz w:val="17"/>
                <w:szCs w:val="17"/>
                <w:lang w:eastAsia="en-US"/>
              </w:rPr>
            </w:pPr>
          </w:p>
        </w:tc>
      </w:tr>
      <w:tr w:rsidR="006E5771" w:rsidRPr="00CA6E9A" w14:paraId="3362B308" w14:textId="77777777" w:rsidTr="00200141">
        <w:trPr>
          <w:trHeight w:hRule="exact" w:val="948"/>
        </w:trPr>
        <w:tc>
          <w:tcPr>
            <w:tcW w:w="1951" w:type="dxa"/>
            <w:vMerge/>
            <w:vAlign w:val="center"/>
          </w:tcPr>
          <w:p w14:paraId="08D50C87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04E46EB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B03852">
              <w:rPr>
                <w:rFonts w:ascii="Georgia" w:hAnsi="Georgia"/>
                <w:sz w:val="16"/>
                <w:szCs w:val="16"/>
              </w:rPr>
              <w:t>diófélék, földimogyoró, glutén, kén-dioxid, mustár, szezámmag,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603A833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B03852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55865B2" w14:textId="77777777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B03852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B424E35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B03852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9BF1A59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B03852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</w:tr>
      <w:tr w:rsidR="00EF2AC6" w:rsidRPr="00CA6E9A" w14:paraId="6A5452B8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6C7B068E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6B76ED2" w14:textId="19DBFF62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B03852">
              <w:rPr>
                <w:rFonts w:ascii="Arial" w:hAnsi="Arial" w:cs="Arial"/>
                <w:sz w:val="12"/>
                <w:szCs w:val="12"/>
              </w:rPr>
              <w:t>705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B03852">
              <w:rPr>
                <w:rFonts w:ascii="Arial" w:hAnsi="Arial" w:cs="Arial"/>
                <w:sz w:val="12"/>
                <w:szCs w:val="12"/>
              </w:rPr>
              <w:t>90,2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623443C" w14:textId="40C2DF71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32,1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23,5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1FD7263" w14:textId="6E146798" w:rsidR="00EF2AC6" w:rsidRDefault="00215512" w:rsidP="001430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19,4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3,3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31A0978" w14:textId="24E26468" w:rsidR="00CB5B6A" w:rsidRPr="00CA6E9A" w:rsidRDefault="00CB5B6A" w:rsidP="0014309F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B03852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58EA21B3" w14:textId="7DBBCA0E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B03852">
              <w:rPr>
                <w:rFonts w:ascii="Arial" w:hAnsi="Arial" w:cs="Arial"/>
                <w:sz w:val="12"/>
                <w:szCs w:val="12"/>
              </w:rPr>
              <w:t>543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B03852">
              <w:rPr>
                <w:rFonts w:ascii="Arial" w:hAnsi="Arial" w:cs="Arial"/>
                <w:sz w:val="12"/>
                <w:szCs w:val="12"/>
              </w:rPr>
              <w:t>43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91BB974" w14:textId="7AC4AAF1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29,3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2,4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7A6606C" w14:textId="1C041E70" w:rsidR="00EF2AC6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6,5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6,2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4CDDB70" w14:textId="5D5D37EC" w:rsidR="00CB5B6A" w:rsidRPr="00CA6E9A" w:rsidRDefault="00CB5B6A" w:rsidP="008A7AA7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B03852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5868271C" w14:textId="412B08A1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B03852">
              <w:rPr>
                <w:rFonts w:ascii="Arial" w:hAnsi="Arial" w:cs="Arial"/>
                <w:sz w:val="12"/>
                <w:szCs w:val="12"/>
              </w:rPr>
              <w:t>1020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B03852">
              <w:rPr>
                <w:rFonts w:ascii="Arial" w:hAnsi="Arial" w:cs="Arial"/>
                <w:sz w:val="12"/>
                <w:szCs w:val="12"/>
              </w:rPr>
              <w:t>39,7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EB14BB1" w14:textId="33997115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42,2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2B19C11" w14:textId="41C64918" w:rsidR="00EF2AC6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35,4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6,4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2BD1F0D" w14:textId="4EEC286F" w:rsidR="00CB5B6A" w:rsidRPr="00CA6E9A" w:rsidRDefault="00CB5B6A" w:rsidP="008A7AA7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B03852">
              <w:rPr>
                <w:rFonts w:ascii="Arial" w:hAnsi="Arial" w:cs="Arial"/>
                <w:color w:val="auto"/>
                <w:sz w:val="12"/>
                <w:szCs w:val="12"/>
              </w:rPr>
              <w:t>3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3C5D1E9F" w14:textId="5AA93575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B03852">
              <w:rPr>
                <w:rFonts w:ascii="Arial" w:hAnsi="Arial" w:cs="Arial"/>
                <w:sz w:val="12"/>
                <w:szCs w:val="12"/>
              </w:rPr>
              <w:t>856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B03852">
              <w:rPr>
                <w:rFonts w:ascii="Arial" w:hAnsi="Arial" w:cs="Arial"/>
                <w:sz w:val="12"/>
                <w:szCs w:val="12"/>
              </w:rPr>
              <w:t>79,9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B6C9EFD" w14:textId="6B0E04FF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30,8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16,7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11C38F5" w14:textId="5DB37C1D" w:rsidR="00EF2AC6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26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6,3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2C2022B" w14:textId="7D559A3D" w:rsidR="00CB5B6A" w:rsidRPr="00CA6E9A" w:rsidRDefault="00CB5B6A" w:rsidP="008A7AA7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B03852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7DA0C81" w14:textId="1DA29908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B03852">
              <w:rPr>
                <w:rFonts w:ascii="Arial" w:hAnsi="Arial" w:cs="Arial"/>
                <w:sz w:val="12"/>
                <w:szCs w:val="12"/>
              </w:rPr>
              <w:t>758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B03852">
              <w:rPr>
                <w:rFonts w:ascii="Arial" w:hAnsi="Arial" w:cs="Arial"/>
                <w:sz w:val="12"/>
                <w:szCs w:val="12"/>
              </w:rPr>
              <w:t>83,7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31E8563" w14:textId="768D90C8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29,1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4,9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4EFD63F" w14:textId="1AEA84C0" w:rsidR="00EF2AC6" w:rsidRDefault="008A7AA7" w:rsidP="00602E61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16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8,2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FFAF9F7" w14:textId="3ACD91E6" w:rsidR="00CB5B6A" w:rsidRPr="00CA6E9A" w:rsidRDefault="00CB5B6A" w:rsidP="00602E61">
            <w:pPr>
              <w:tabs>
                <w:tab w:val="left" w:pos="118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B03852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59755B4D" w14:textId="77777777" w:rsidTr="00403BD8">
        <w:trPr>
          <w:trHeight w:hRule="exact" w:val="1134"/>
        </w:trPr>
        <w:tc>
          <w:tcPr>
            <w:tcW w:w="1951" w:type="dxa"/>
            <w:vMerge w:val="restart"/>
            <w:vAlign w:val="center"/>
          </w:tcPr>
          <w:p w14:paraId="3FF63C74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Uzsonna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504243B" w14:textId="77777777" w:rsidR="00B03852" w:rsidRDefault="00B0385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Melegszendvics</w:t>
            </w:r>
          </w:p>
          <w:p w14:paraId="32585F87" w14:textId="77777777" w:rsidR="00B03852" w:rsidRDefault="00B0385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Paradicsom</w:t>
            </w:r>
          </w:p>
          <w:p w14:paraId="6479FF49" w14:textId="7AEEB310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0DFC8213" w14:textId="77777777" w:rsidR="00B03852" w:rsidRDefault="00B0385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Mandarin</w:t>
            </w:r>
          </w:p>
          <w:p w14:paraId="24B99DEB" w14:textId="77777777" w:rsidR="00B03852" w:rsidRDefault="00B0385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Tejszelet</w:t>
            </w:r>
          </w:p>
          <w:p w14:paraId="374388DC" w14:textId="2B16CCC0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FC4CD54" w14:textId="77777777" w:rsidR="00B03852" w:rsidRDefault="00B0385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Lekváros kenyér</w:t>
            </w:r>
          </w:p>
          <w:p w14:paraId="34E624A2" w14:textId="1EE484BB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13071D1B" w14:textId="77777777" w:rsidR="00B03852" w:rsidRDefault="00B0385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Banán</w:t>
            </w:r>
          </w:p>
          <w:p w14:paraId="44995B3F" w14:textId="77777777" w:rsidR="00B03852" w:rsidRDefault="00B0385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Zabszelet</w:t>
            </w:r>
          </w:p>
          <w:p w14:paraId="7C1823FA" w14:textId="12F4637D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4E8A143E" w14:textId="77777777" w:rsidR="00B03852" w:rsidRDefault="00B0385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Meggyes táska (teljes kiőrlésű)</w:t>
            </w:r>
          </w:p>
          <w:p w14:paraId="452938D0" w14:textId="3ACC66A1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6E5771" w:rsidRPr="00CA6E9A" w14:paraId="652CB602" w14:textId="77777777" w:rsidTr="00200141">
        <w:trPr>
          <w:trHeight w:hRule="exact" w:val="681"/>
        </w:trPr>
        <w:tc>
          <w:tcPr>
            <w:tcW w:w="1951" w:type="dxa"/>
            <w:vMerge/>
            <w:vAlign w:val="center"/>
          </w:tcPr>
          <w:p w14:paraId="063C8DB7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C1558CE" w14:textId="3147B95B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B03852">
              <w:rPr>
                <w:rFonts w:ascii="Georgia" w:hAnsi="Georgia"/>
                <w:sz w:val="16"/>
                <w:szCs w:val="16"/>
              </w:rPr>
              <w:t>glutén, szójabab,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9FCC0EF" w14:textId="279EA9E2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0827275" w14:textId="3BF0C629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B03852">
              <w:rPr>
                <w:rFonts w:ascii="Georgia" w:hAnsi="Georgia"/>
                <w:sz w:val="16"/>
                <w:szCs w:val="16"/>
              </w:rPr>
              <w:t>glutén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76DBFFC" w14:textId="4CFD10FD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B03852">
              <w:rPr>
                <w:rFonts w:ascii="Georgia" w:hAnsi="Georgia"/>
                <w:sz w:val="16"/>
                <w:szCs w:val="16"/>
              </w:rPr>
              <w:t>diófélék, földimogyoró, glutén, szójabab, tej, tojások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86AD2FA" w14:textId="238197F2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</w:tr>
      <w:tr w:rsidR="00EF2AC6" w:rsidRPr="00CA6E9A" w14:paraId="4D6F4D03" w14:textId="77777777" w:rsidTr="00403BD8">
        <w:trPr>
          <w:trHeight w:hRule="exact" w:val="879"/>
        </w:trPr>
        <w:tc>
          <w:tcPr>
            <w:tcW w:w="1951" w:type="dxa"/>
            <w:vMerge/>
          </w:tcPr>
          <w:p w14:paraId="7F4F47DC" w14:textId="77777777" w:rsidR="00EF2AC6" w:rsidRPr="00CA6E9A" w:rsidRDefault="00EF2AC6" w:rsidP="00A722E6">
            <w:pPr>
              <w:spacing w:before="40" w:after="40"/>
              <w:rPr>
                <w:color w:val="auto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14:paraId="1F84BAA9" w14:textId="55DD4CE8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B03852">
              <w:rPr>
                <w:rFonts w:ascii="Arial" w:hAnsi="Arial" w:cs="Arial"/>
                <w:sz w:val="12"/>
                <w:szCs w:val="12"/>
              </w:rPr>
              <w:t>300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B03852">
              <w:rPr>
                <w:rFonts w:ascii="Arial" w:hAnsi="Arial" w:cs="Arial"/>
                <w:sz w:val="12"/>
                <w:szCs w:val="12"/>
              </w:rPr>
              <w:t>51,4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1F9A310" w14:textId="14463DAD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11,8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0F16319" w14:textId="7D8EB597" w:rsidR="00EF2AC6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5,1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7737817" w14:textId="6C14D5DB" w:rsidR="00CB5B6A" w:rsidRPr="00CA6E9A" w:rsidRDefault="00CB5B6A" w:rsidP="00EB3A58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B03852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53D30B88" w14:textId="0DC83C43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B03852">
              <w:rPr>
                <w:rFonts w:ascii="Arial" w:hAnsi="Arial" w:cs="Arial"/>
                <w:sz w:val="12"/>
                <w:szCs w:val="12"/>
              </w:rPr>
              <w:t>170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B03852">
              <w:rPr>
                <w:rFonts w:ascii="Arial" w:hAnsi="Arial" w:cs="Arial"/>
                <w:sz w:val="12"/>
                <w:szCs w:val="12"/>
              </w:rPr>
              <w:t>25,7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26E3FF0" w14:textId="7E523856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A97CABB" w14:textId="3B34FAF9" w:rsidR="00EF2AC6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5,2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C493B07" w14:textId="6DEA71C2" w:rsidR="00CB5B6A" w:rsidRPr="00CA6E9A" w:rsidRDefault="00CB5B6A" w:rsidP="00EB3A58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B03852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506A663D" w14:textId="3FA64A14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B03852">
              <w:rPr>
                <w:rFonts w:ascii="Arial" w:hAnsi="Arial" w:cs="Arial"/>
                <w:sz w:val="12"/>
                <w:szCs w:val="12"/>
              </w:rPr>
              <w:t>309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B03852">
              <w:rPr>
                <w:rFonts w:ascii="Arial" w:hAnsi="Arial" w:cs="Arial"/>
                <w:sz w:val="12"/>
                <w:szCs w:val="12"/>
              </w:rPr>
              <w:t>67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CE1252D" w14:textId="74DE1901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7,9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18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45C0239" w14:textId="0F4D0F0D" w:rsidR="00EF2AC6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1,4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8CDF423" w14:textId="66DDC783" w:rsidR="00CB5B6A" w:rsidRPr="00CA6E9A" w:rsidRDefault="00CB5B6A" w:rsidP="00EB3A58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B03852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701BBBBA" w14:textId="3C242489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B03852">
              <w:rPr>
                <w:rFonts w:ascii="Arial" w:hAnsi="Arial" w:cs="Arial"/>
                <w:sz w:val="12"/>
                <w:szCs w:val="12"/>
              </w:rPr>
              <w:t>469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B03852">
              <w:rPr>
                <w:rFonts w:ascii="Arial" w:hAnsi="Arial" w:cs="Arial"/>
                <w:sz w:val="12"/>
                <w:szCs w:val="12"/>
              </w:rPr>
              <w:t>101,3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2FDC6AD" w14:textId="41B4FA42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17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16,2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CBBE1A6" w14:textId="33B8958C" w:rsidR="00EF2AC6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7,6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0,5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ECC4817" w14:textId="4368C26A" w:rsidR="00CB5B6A" w:rsidRPr="00CA6E9A" w:rsidRDefault="00CB5B6A" w:rsidP="00EB3A58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B03852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1DF66955" w14:textId="2D70B56A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B03852">
              <w:rPr>
                <w:rFonts w:ascii="Arial" w:hAnsi="Arial" w:cs="Arial"/>
                <w:sz w:val="12"/>
                <w:szCs w:val="12"/>
              </w:rPr>
              <w:t>277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B03852">
              <w:rPr>
                <w:rFonts w:ascii="Arial" w:hAnsi="Arial" w:cs="Arial"/>
                <w:sz w:val="12"/>
                <w:szCs w:val="12"/>
              </w:rPr>
              <w:t>56,6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133A697" w14:textId="0A35CCF9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5,2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9,5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58AB7FD" w14:textId="06708161" w:rsidR="00EF2AC6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4,3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852">
              <w:rPr>
                <w:rFonts w:ascii="Arial" w:hAnsi="Arial" w:cs="Arial"/>
                <w:sz w:val="12"/>
                <w:szCs w:val="12"/>
              </w:rPr>
              <w:t>0,5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5C1232D" w14:textId="3B29234A" w:rsidR="00CB5B6A" w:rsidRPr="00CA6E9A" w:rsidRDefault="00CB5B6A" w:rsidP="00EC499F">
            <w:pPr>
              <w:tabs>
                <w:tab w:val="left" w:pos="133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B03852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</w:tbl>
    <w:p w14:paraId="41EA59DC" w14:textId="2551231C" w:rsidR="002663BA" w:rsidRDefault="00C75F24" w:rsidP="00436933">
      <w:pPr>
        <w:spacing w:before="40" w:after="40"/>
        <w:ind w:left="1701"/>
        <w:jc w:val="center"/>
        <w:rPr>
          <w:rFonts w:ascii="Georgia" w:hAnsi="Georgia"/>
          <w:color w:val="auto"/>
          <w:sz w:val="16"/>
          <w:szCs w:val="18"/>
        </w:rPr>
      </w:pPr>
      <w:r>
        <w:rPr>
          <w:rFonts w:ascii="Georgia" w:hAnsi="Georgia"/>
          <w:color w:val="auto"/>
          <w:sz w:val="16"/>
          <w:szCs w:val="18"/>
        </w:rPr>
        <w:t xml:space="preserve">Diétás étkezést nem biztosítunk! </w:t>
      </w:r>
      <w:r w:rsidR="009F1264" w:rsidRPr="00CA6E9A">
        <w:rPr>
          <w:rFonts w:ascii="Georgia" w:hAnsi="Georgia"/>
          <w:color w:val="auto"/>
          <w:sz w:val="16"/>
          <w:szCs w:val="18"/>
        </w:rPr>
        <w:t xml:space="preserve">Az étlapváltoztatás jogát fenntartjuk! </w:t>
      </w:r>
    </w:p>
    <w:sectPr w:rsidR="002663BA" w:rsidSect="00403BD8">
      <w:pgSz w:w="16839" w:h="11907" w:orient="landscape"/>
      <w:pgMar w:top="0" w:right="39" w:bottom="48" w:left="0" w:header="357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B0193"/>
    <w:multiLevelType w:val="hybridMultilevel"/>
    <w:tmpl w:val="26A8834C"/>
    <w:lvl w:ilvl="0" w:tplc="0B4A6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12193"/>
    <w:multiLevelType w:val="hybridMultilevel"/>
    <w:tmpl w:val="9CF044F0"/>
    <w:lvl w:ilvl="0" w:tplc="CB786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301D4"/>
    <w:multiLevelType w:val="multilevel"/>
    <w:tmpl w:val="9CF044F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52"/>
    <w:rsid w:val="0004319F"/>
    <w:rsid w:val="0005297D"/>
    <w:rsid w:val="000621A4"/>
    <w:rsid w:val="00073D5E"/>
    <w:rsid w:val="000845A9"/>
    <w:rsid w:val="00084D8B"/>
    <w:rsid w:val="000A1F35"/>
    <w:rsid w:val="000B707F"/>
    <w:rsid w:val="000C0962"/>
    <w:rsid w:val="000E6395"/>
    <w:rsid w:val="000F4336"/>
    <w:rsid w:val="00101179"/>
    <w:rsid w:val="0010467F"/>
    <w:rsid w:val="0011198D"/>
    <w:rsid w:val="001170C5"/>
    <w:rsid w:val="0012446B"/>
    <w:rsid w:val="00140FBE"/>
    <w:rsid w:val="0014309F"/>
    <w:rsid w:val="00144264"/>
    <w:rsid w:val="00172A76"/>
    <w:rsid w:val="0017601C"/>
    <w:rsid w:val="001809C1"/>
    <w:rsid w:val="00197628"/>
    <w:rsid w:val="00200141"/>
    <w:rsid w:val="00215512"/>
    <w:rsid w:val="00225D4D"/>
    <w:rsid w:val="00236C5A"/>
    <w:rsid w:val="00254567"/>
    <w:rsid w:val="002663BA"/>
    <w:rsid w:val="00272495"/>
    <w:rsid w:val="00280152"/>
    <w:rsid w:val="002843A2"/>
    <w:rsid w:val="002A7407"/>
    <w:rsid w:val="002C18D1"/>
    <w:rsid w:val="0032073B"/>
    <w:rsid w:val="003320CB"/>
    <w:rsid w:val="00370EE6"/>
    <w:rsid w:val="00395A03"/>
    <w:rsid w:val="003A04F7"/>
    <w:rsid w:val="003A5F05"/>
    <w:rsid w:val="003B7A1D"/>
    <w:rsid w:val="003D330C"/>
    <w:rsid w:val="003E6C65"/>
    <w:rsid w:val="00401042"/>
    <w:rsid w:val="00401EB8"/>
    <w:rsid w:val="00403BD8"/>
    <w:rsid w:val="00436933"/>
    <w:rsid w:val="0048247A"/>
    <w:rsid w:val="004E47F5"/>
    <w:rsid w:val="00513A4E"/>
    <w:rsid w:val="0053462C"/>
    <w:rsid w:val="0053621A"/>
    <w:rsid w:val="0056744E"/>
    <w:rsid w:val="005A5483"/>
    <w:rsid w:val="005B6D54"/>
    <w:rsid w:val="005C3E9E"/>
    <w:rsid w:val="00602E61"/>
    <w:rsid w:val="00637898"/>
    <w:rsid w:val="00675CA6"/>
    <w:rsid w:val="006C7E8B"/>
    <w:rsid w:val="006E0C58"/>
    <w:rsid w:val="006E5771"/>
    <w:rsid w:val="006F3C97"/>
    <w:rsid w:val="00774F39"/>
    <w:rsid w:val="00796A2D"/>
    <w:rsid w:val="00811468"/>
    <w:rsid w:val="00843DD4"/>
    <w:rsid w:val="00866603"/>
    <w:rsid w:val="00873062"/>
    <w:rsid w:val="00883552"/>
    <w:rsid w:val="00884E45"/>
    <w:rsid w:val="00891CCE"/>
    <w:rsid w:val="008A7AA7"/>
    <w:rsid w:val="009014B8"/>
    <w:rsid w:val="00904730"/>
    <w:rsid w:val="0091683B"/>
    <w:rsid w:val="00923AF5"/>
    <w:rsid w:val="0094229F"/>
    <w:rsid w:val="00950088"/>
    <w:rsid w:val="009634C2"/>
    <w:rsid w:val="00976B97"/>
    <w:rsid w:val="00987CAF"/>
    <w:rsid w:val="00993DBB"/>
    <w:rsid w:val="00994665"/>
    <w:rsid w:val="009A5C59"/>
    <w:rsid w:val="009B026E"/>
    <w:rsid w:val="009B246A"/>
    <w:rsid w:val="009E5823"/>
    <w:rsid w:val="009F1264"/>
    <w:rsid w:val="00A11549"/>
    <w:rsid w:val="00A31FB0"/>
    <w:rsid w:val="00A32B97"/>
    <w:rsid w:val="00A722E6"/>
    <w:rsid w:val="00A83F3C"/>
    <w:rsid w:val="00A84F55"/>
    <w:rsid w:val="00AE4E2F"/>
    <w:rsid w:val="00AF3206"/>
    <w:rsid w:val="00AF3392"/>
    <w:rsid w:val="00B03852"/>
    <w:rsid w:val="00B04B6E"/>
    <w:rsid w:val="00B04F0E"/>
    <w:rsid w:val="00B8579F"/>
    <w:rsid w:val="00BA493D"/>
    <w:rsid w:val="00C17E33"/>
    <w:rsid w:val="00C242F8"/>
    <w:rsid w:val="00C505EF"/>
    <w:rsid w:val="00C75F24"/>
    <w:rsid w:val="00C833D0"/>
    <w:rsid w:val="00C945A9"/>
    <w:rsid w:val="00CA47C7"/>
    <w:rsid w:val="00CA6E9A"/>
    <w:rsid w:val="00CA7154"/>
    <w:rsid w:val="00CB3C02"/>
    <w:rsid w:val="00CB58D9"/>
    <w:rsid w:val="00CB5B6A"/>
    <w:rsid w:val="00D05B35"/>
    <w:rsid w:val="00D17CF9"/>
    <w:rsid w:val="00D32DE8"/>
    <w:rsid w:val="00D41A5A"/>
    <w:rsid w:val="00D82B8E"/>
    <w:rsid w:val="00D86BF6"/>
    <w:rsid w:val="00DB294E"/>
    <w:rsid w:val="00DC2421"/>
    <w:rsid w:val="00DD72A7"/>
    <w:rsid w:val="00E25590"/>
    <w:rsid w:val="00E259B7"/>
    <w:rsid w:val="00E42897"/>
    <w:rsid w:val="00E532D1"/>
    <w:rsid w:val="00E610B0"/>
    <w:rsid w:val="00E86550"/>
    <w:rsid w:val="00EB3A58"/>
    <w:rsid w:val="00EC1FD0"/>
    <w:rsid w:val="00EC499F"/>
    <w:rsid w:val="00EF2AC6"/>
    <w:rsid w:val="00F1177B"/>
    <w:rsid w:val="00F337D5"/>
    <w:rsid w:val="00F41FF0"/>
    <w:rsid w:val="00F723F6"/>
    <w:rsid w:val="00F730CE"/>
    <w:rsid w:val="00F85732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de9d9" strokecolor="#7f7f7f">
      <v:fill color="#fde9d9"/>
      <v:stroke color="#7f7f7f"/>
      <v:textbox inset=".5mm,.5mm,.5mm,.5mm"/>
    </o:shapedefaults>
    <o:shapelayout v:ext="edit">
      <o:idmap v:ext="edit" data="1"/>
    </o:shapelayout>
  </w:shapeDefaults>
  <w:decimalSymbol w:val=","/>
  <w:listSeparator w:val=";"/>
  <w14:docId w14:val="1A99F04F"/>
  <w15:chartTrackingRefBased/>
  <w15:docId w15:val="{8EA15D37-5655-43B9-B6DE-E908ACA7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lead">
    <w:name w:val="print_lead"/>
    <w:basedOn w:val="Norml"/>
    <w:rsid w:val="009B246A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table" w:styleId="Rcsostblzat">
    <w:name w:val="Table Grid"/>
    <w:basedOn w:val="Normltblzat"/>
    <w:rsid w:val="00CB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86BF6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A722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722E6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3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costat\bin\etlapok\sablonok\etlap_sablon_TEU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etlap_sablon_TEU</Template>
  <TotalTime>14</TotalTime>
  <Pages>1</Pages>
  <Words>363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cp:lastModifiedBy>Konyha</cp:lastModifiedBy>
  <cp:revision>2</cp:revision>
  <cp:lastPrinted>2011-11-10T13:33:00Z</cp:lastPrinted>
  <dcterms:created xsi:type="dcterms:W3CDTF">2021-02-03T07:33:00Z</dcterms:created>
  <dcterms:modified xsi:type="dcterms:W3CDTF">2021-02-03T07:33:00Z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TC102580251038</vt:lpwstr>
  </property>
</Properties>
</file>