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9AD7" w14:textId="20FA757D" w:rsidR="000F4336" w:rsidRPr="00CA6E9A" w:rsidRDefault="00B303D3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E8875C" wp14:editId="1C3464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F39D" w14:textId="77777777" w:rsidR="000F4336" w:rsidRPr="00CA6E9A" w:rsidRDefault="000F4336">
      <w:pPr>
        <w:rPr>
          <w:color w:val="auto"/>
        </w:rPr>
      </w:pPr>
    </w:p>
    <w:p w14:paraId="766D88C7" w14:textId="77777777" w:rsidR="000F4336" w:rsidRPr="00CA6E9A" w:rsidRDefault="000F4336">
      <w:pPr>
        <w:rPr>
          <w:color w:val="auto"/>
        </w:rPr>
      </w:pPr>
    </w:p>
    <w:p w14:paraId="632523B7" w14:textId="77777777" w:rsidR="000F4336" w:rsidRPr="00CA6E9A" w:rsidRDefault="000F4336">
      <w:pPr>
        <w:rPr>
          <w:color w:val="auto"/>
        </w:rPr>
      </w:pPr>
    </w:p>
    <w:p w14:paraId="22D81333" w14:textId="77777777" w:rsidR="000F4336" w:rsidRPr="00CA6E9A" w:rsidRDefault="000F4336">
      <w:pPr>
        <w:rPr>
          <w:color w:val="auto"/>
        </w:rPr>
      </w:pPr>
    </w:p>
    <w:p w14:paraId="56655EB2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09EEC455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27EEB969" w14:textId="4ABEA2D9" w:rsidR="0053462C" w:rsidRPr="00976B97" w:rsidRDefault="0083434A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2021.FEBRUÁR 22-26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69F08D43" w14:textId="77777777" w:rsidTr="00403BD8">
        <w:tc>
          <w:tcPr>
            <w:tcW w:w="1951" w:type="dxa"/>
          </w:tcPr>
          <w:p w14:paraId="0C4BC465" w14:textId="026CA9B2" w:rsidR="00D05B35" w:rsidRPr="00272495" w:rsidRDefault="0083434A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1BA029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802925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5B580A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F1661F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8B8F08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0B22D5D2" w14:textId="77777777" w:rsidTr="00B303D3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4C6826E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BF4D19A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565C6E37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Sajtkrémes levél</w:t>
            </w:r>
          </w:p>
          <w:p w14:paraId="52A9EE92" w14:textId="4A19AF0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D2B7C4C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9335BD1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8688ED6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5EEE4935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78DE1F49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5C3231C7" w14:textId="767B7255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AA41BC3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Karamell </w:t>
            </w:r>
          </w:p>
          <w:p w14:paraId="5BA7F2A3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Briós (teljes kiőrlésű)</w:t>
            </w:r>
          </w:p>
          <w:p w14:paraId="0CAC77DD" w14:textId="54C9C56E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CD565A5" w14:textId="289B7E63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Fejes saláta</w:t>
            </w:r>
            <w:r w:rsidR="00B303D3">
              <w:rPr>
                <w:rFonts w:ascii="Georgia" w:hAnsi="Georgia"/>
                <w:sz w:val="17"/>
                <w:szCs w:val="17"/>
              </w:rPr>
              <w:t>levél</w:t>
            </w:r>
          </w:p>
          <w:p w14:paraId="20BE7802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E1C1913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6B5AF1E3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2FBD462F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4F7F0139" w14:textId="1AFE7AE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DF19855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Sajtkrém </w:t>
            </w:r>
          </w:p>
          <w:p w14:paraId="36A345E6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693E7359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64BC7594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565EBA6D" w14:textId="1BDC127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662356AD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271942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A4EA012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55FB9F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46D1F81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95E603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mustár, szójabab, tej,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49F1633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</w:tr>
      <w:tr w:rsidR="00EF2AC6" w:rsidRPr="00CA6E9A" w14:paraId="680B9854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4C114D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E4A89AD" w14:textId="2C9CDC4A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355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43,6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908397" w14:textId="0C3CA3ED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12,4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5,3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153E93" w14:textId="52535C2B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0E7E04" w14:textId="2EA29E04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0055FE2" w14:textId="794EDF8A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233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38,5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93C2177" w14:textId="229B39DE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DCAD31" w14:textId="21F24C69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6ED1E46" w14:textId="78B4EE34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1AF2572" w14:textId="51CB15C7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255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38,5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73C3ADD" w14:textId="1BAB9DBA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AB0FD2" w14:textId="6CB6A8A0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8AB579" w14:textId="742E9FE8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9608FB1" w14:textId="21E67953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275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8753DA2" w14:textId="119823C1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4CA62DE" w14:textId="0178094E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3FB199" w14:textId="57A390F6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D8CF0FA" w14:textId="4020AC58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58,3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305A215" w14:textId="674063DA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27AB64" w14:textId="0E05AC18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E6D1CE" w14:textId="617CC639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FD2AF24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1FDFAA9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9048E26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Túrós tészta </w:t>
            </w:r>
          </w:p>
          <w:p w14:paraId="557A6246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31725C3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Babgulyás</w:t>
            </w:r>
          </w:p>
          <w:p w14:paraId="629F48F3" w14:textId="53190D1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EFC3FEE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burgonya iskola</w:t>
            </w:r>
          </w:p>
          <w:p w14:paraId="7FA71DB8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Kertészleves </w:t>
            </w:r>
          </w:p>
          <w:p w14:paraId="39CD063F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78B3FF9D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Zúzapörkölt  </w:t>
            </w:r>
          </w:p>
          <w:p w14:paraId="13BE8F09" w14:textId="09756BC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65D29B8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Majonézes öntet </w:t>
            </w:r>
          </w:p>
          <w:p w14:paraId="4DFF17B0" w14:textId="30ADB18E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Rántott s</w:t>
            </w:r>
            <w:r w:rsidR="00B303D3">
              <w:rPr>
                <w:rFonts w:ascii="Georgia" w:hAnsi="Georgia"/>
                <w:sz w:val="17"/>
                <w:szCs w:val="17"/>
              </w:rPr>
              <w:t>ajt</w:t>
            </w:r>
          </w:p>
          <w:p w14:paraId="06AB5661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Francia hagymaleves</w:t>
            </w:r>
          </w:p>
          <w:p w14:paraId="66273710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bulgur köret</w:t>
            </w:r>
          </w:p>
          <w:p w14:paraId="1082104F" w14:textId="761D893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B0854AF" w14:textId="7F977735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03355216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F247E4B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303A4063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Finom főzelék</w:t>
            </w:r>
          </w:p>
          <w:p w14:paraId="2A8A790D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Fokhagymás Apróhús</w:t>
            </w:r>
          </w:p>
          <w:p w14:paraId="07BF26AF" w14:textId="42B596BD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68B8577A" w14:textId="1D52ACE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15D136B" w14:textId="77777777" w:rsidR="0083434A" w:rsidRDefault="0083434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Székelykáposzta</w:t>
            </w:r>
          </w:p>
          <w:p w14:paraId="639DC4AD" w14:textId="77777777" w:rsidR="0083434A" w:rsidRDefault="0083434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9503FCA" w14:textId="77777777" w:rsidR="0083434A" w:rsidRDefault="0083434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Lebbencsleves</w:t>
            </w:r>
          </w:p>
          <w:p w14:paraId="0300C6AE" w14:textId="368F0F71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1761E004" w14:textId="77777777" w:rsidTr="00B303D3">
        <w:trPr>
          <w:trHeight w:hRule="exact" w:val="653"/>
        </w:trPr>
        <w:tc>
          <w:tcPr>
            <w:tcW w:w="1951" w:type="dxa"/>
            <w:vMerge/>
            <w:vAlign w:val="center"/>
          </w:tcPr>
          <w:p w14:paraId="6095DF2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09FD627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EE78C5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3FF5D96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6B632F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diófélék, földimogyoró, glutén, mustár, szójabab,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6CED22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1A4547E1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0DBC0DD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98295BC" w14:textId="1C1CCC06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663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84,9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1B710A9" w14:textId="7417DBB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31,4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706E22F" w14:textId="253836B6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3,2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E200728" w14:textId="12AA00D1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DBF5A74" w14:textId="0106F18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459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26,5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0FDF493" w14:textId="4641F060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27,1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9C7C79" w14:textId="6B37CD09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601C54" w14:textId="2E65DA2A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92B8B59" w14:textId="25F6E046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1020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39,7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68D9E16" w14:textId="685789BA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42,2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1F69A24" w14:textId="60A96C42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35,4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6,4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844359" w14:textId="0F16C421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918993C" w14:textId="16DEF449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1309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181,3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FBB357E" w14:textId="4A3A1CED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45,7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32,9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FFDA13" w14:textId="651580DB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32,7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15DC054" w14:textId="7096F30D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4A81D8C" w14:textId="0F622C6E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674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70,4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0826532" w14:textId="3BB73B0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25,2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570E0C5" w14:textId="036D6C14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66BA27B" w14:textId="47F83E93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1A2792A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EE32FE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78E07EF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 iskola</w:t>
            </w:r>
          </w:p>
          <w:p w14:paraId="187F23C4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1CB23885" w14:textId="4ED33AA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BB2E236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Mandarin </w:t>
            </w:r>
          </w:p>
          <w:p w14:paraId="09D36FF1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Tejszelet</w:t>
            </w:r>
          </w:p>
          <w:p w14:paraId="7C2EFA63" w14:textId="089CFE4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AB2AB46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Lekváros kenyér </w:t>
            </w:r>
          </w:p>
          <w:p w14:paraId="3148B162" w14:textId="5B29B93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C6DC9FB" w14:textId="77777777" w:rsidR="00B8579F" w:rsidRDefault="00B303D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zabszelet </w:t>
            </w:r>
          </w:p>
          <w:p w14:paraId="4CC9DB89" w14:textId="1BBFFBF6" w:rsidR="00B303D3" w:rsidRPr="00904730" w:rsidRDefault="00B303D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148B497" w14:textId="77777777" w:rsidR="0083434A" w:rsidRDefault="0083434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Meggyes táska (teljes kiőrlésű)</w:t>
            </w:r>
          </w:p>
          <w:p w14:paraId="76F7F5ED" w14:textId="6214568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A11325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10F01AB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7BFECE9" w14:textId="4210D2BB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8F0A725" w14:textId="1A712A0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34923FC" w14:textId="7812C501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3434A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7F669D1" w14:textId="031CAD1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34646A7" w14:textId="7E28B074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6E100FFC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40C4D387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59F3BB0E" w14:textId="1B893FAB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65C0031" w14:textId="36A0986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2805E86" w14:textId="61A0F8DE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B704EF" w14:textId="01F2F5E4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5451EE3" w14:textId="1FFCEB56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170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25,7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7BED10A" w14:textId="1E2A9FA2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666018" w14:textId="5EAEB2F4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817579" w14:textId="1E8EC95A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9848D6E" w14:textId="6ECDC2DB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D329311" w14:textId="3C501342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40F8C7" w14:textId="727EEC0A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9498AD" w14:textId="3AA9F772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2B1E908" w14:textId="66B92D0A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E45BCFD" w14:textId="66FF9993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46FEAA9" w14:textId="0A32340C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8A2A6F" w14:textId="25869520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</w:tcBorders>
          </w:tcPr>
          <w:p w14:paraId="738AEABE" w14:textId="02FA48AF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3434A">
              <w:rPr>
                <w:rFonts w:ascii="Arial" w:hAnsi="Arial" w:cs="Arial"/>
                <w:sz w:val="12"/>
                <w:szCs w:val="12"/>
              </w:rPr>
              <w:t>277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3434A">
              <w:rPr>
                <w:rFonts w:ascii="Arial" w:hAnsi="Arial" w:cs="Arial"/>
                <w:sz w:val="12"/>
                <w:szCs w:val="12"/>
              </w:rPr>
              <w:t>56,6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35C7622" w14:textId="60E8365F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2CBA9C" w14:textId="73846123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434A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7FFDEB8" w14:textId="0A3091BF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3434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794219E6" w14:textId="4CFD821B" w:rsidR="002663BA" w:rsidRDefault="00B303D3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4A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3434A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303D3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7868468C"/>
  <w15:chartTrackingRefBased/>
  <w15:docId w15:val="{426BA8DB-8BA9-459A-87F7-D87210E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3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2021-02-03T06:48:00Z</dcterms:created>
  <dcterms:modified xsi:type="dcterms:W3CDTF">2021-02-03T06:48:00Z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