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407A0" w14:textId="52165305" w:rsidR="000F4336" w:rsidRPr="00CA6E9A" w:rsidRDefault="006325A7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BA90C8" wp14:editId="195AF9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541BE" w14:textId="77777777" w:rsidR="000F4336" w:rsidRPr="00CA6E9A" w:rsidRDefault="000F4336">
      <w:pPr>
        <w:rPr>
          <w:color w:val="auto"/>
        </w:rPr>
      </w:pPr>
    </w:p>
    <w:p w14:paraId="24E7EDD7" w14:textId="77777777" w:rsidR="000F4336" w:rsidRPr="00CA6E9A" w:rsidRDefault="000F4336">
      <w:pPr>
        <w:rPr>
          <w:color w:val="auto"/>
        </w:rPr>
      </w:pPr>
    </w:p>
    <w:p w14:paraId="709C2672" w14:textId="77777777" w:rsidR="000F4336" w:rsidRPr="00CA6E9A" w:rsidRDefault="000F4336">
      <w:pPr>
        <w:rPr>
          <w:color w:val="auto"/>
        </w:rPr>
      </w:pPr>
    </w:p>
    <w:p w14:paraId="317BDF59" w14:textId="77777777" w:rsidR="000F4336" w:rsidRPr="00CA6E9A" w:rsidRDefault="000F4336">
      <w:pPr>
        <w:rPr>
          <w:color w:val="auto"/>
        </w:rPr>
      </w:pPr>
    </w:p>
    <w:p w14:paraId="78341D97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026015E8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3B35160F" w14:textId="0A4BCE6B" w:rsidR="0053462C" w:rsidRPr="00976B97" w:rsidRDefault="00575468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2021.FEBRUÁR 15-19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4F5CFE5D" w14:textId="77777777" w:rsidTr="00403BD8">
        <w:tc>
          <w:tcPr>
            <w:tcW w:w="1951" w:type="dxa"/>
          </w:tcPr>
          <w:p w14:paraId="7E9C20CE" w14:textId="754FA60C" w:rsidR="00D05B35" w:rsidRPr="00272495" w:rsidRDefault="00575468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6A36A2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62B7864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CB6463B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07B11E3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0E153E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06A8FB34" w14:textId="77777777" w:rsidTr="006325A7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3D97252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4C83719" w14:textId="4E487275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Fo</w:t>
            </w:r>
            <w:r w:rsidR="006325A7">
              <w:rPr>
                <w:rFonts w:ascii="Georgia" w:hAnsi="Georgia"/>
                <w:sz w:val="17"/>
                <w:szCs w:val="17"/>
              </w:rPr>
              <w:t>nott</w:t>
            </w:r>
            <w:r>
              <w:rPr>
                <w:rFonts w:ascii="Georgia" w:hAnsi="Georgia"/>
                <w:sz w:val="17"/>
                <w:szCs w:val="17"/>
              </w:rPr>
              <w:t xml:space="preserve"> kalács</w:t>
            </w:r>
          </w:p>
          <w:p w14:paraId="7E25FDFA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6A7839AE" w14:textId="0FF67CFF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5687755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6131DB3B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2F54809E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EFE43AD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15C02369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Uborka</w:t>
            </w:r>
          </w:p>
          <w:p w14:paraId="2149A81F" w14:textId="2B772B2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3E91A02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32014D25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539230A5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6622E99A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Zsemle (teljes kiőrlésű)</w:t>
            </w:r>
          </w:p>
          <w:p w14:paraId="1FCA8188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</w:t>
            </w:r>
          </w:p>
          <w:p w14:paraId="21C373EC" w14:textId="6468B3E7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416DCE5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Gyümölcsös joghurt</w:t>
            </w:r>
          </w:p>
          <w:p w14:paraId="618D7225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6242E339" w14:textId="6C24F9B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A7DCCD8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Karamell</w:t>
            </w:r>
          </w:p>
          <w:p w14:paraId="3F402301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7BC6C5A8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3B13EE47" w14:textId="1A8BAF0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692A60ED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1BB9B27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E003807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972323F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CFE5C3A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524DF88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2A042AA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07259925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9D556E4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87326CC" w14:textId="5DDE5DEA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237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39,4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4A41BE6" w14:textId="483068A9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9,7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11,6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6CF44D0" w14:textId="5B996B78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6,2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0,4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88F9582" w14:textId="6A5AE129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767940A" w14:textId="5B0CCC6E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192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39,6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BA7081D" w14:textId="24F5F5C6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1EF417C" w14:textId="0DD2F2F5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B0231D" w14:textId="40F20B24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A3FED0C" w14:textId="77BFA19A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43,5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175B336" w14:textId="2BDB0D76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B68EDE4" w14:textId="75F0B1AC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7B2469" w14:textId="0CF73D7C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630AF27" w14:textId="6DAF509F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176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30,8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4BC514B" w14:textId="548D5663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6,7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7879A30" w14:textId="15999511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0,5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8330BAA" w14:textId="52CED96E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95345B5" w14:textId="2A837919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41,1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AA61F80" w14:textId="76B61D7A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8,9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21336CE" w14:textId="378F4D9B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11,1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62A7DB6" w14:textId="714569AF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004855F0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4870D4BE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453CF2D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1D382695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Palócleves</w:t>
            </w:r>
          </w:p>
          <w:p w14:paraId="6AA95A5B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Grízes tészta</w:t>
            </w:r>
          </w:p>
          <w:p w14:paraId="2B9E4E9F" w14:textId="0E2CE066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0393461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Paradicsomleves</w:t>
            </w:r>
          </w:p>
          <w:p w14:paraId="34F4EAA0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 köret</w:t>
            </w:r>
          </w:p>
          <w:p w14:paraId="6AC40CF6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rántott sajtszószos halfilé</w:t>
            </w:r>
          </w:p>
          <w:p w14:paraId="733AFC2E" w14:textId="32D9DB6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F7FC85D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Májgaluskaleves</w:t>
            </w:r>
          </w:p>
          <w:p w14:paraId="2575D289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burgonya</w:t>
            </w:r>
          </w:p>
          <w:p w14:paraId="7A901B5F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Brassói aprópecsenye</w:t>
            </w:r>
          </w:p>
          <w:p w14:paraId="38E9696C" w14:textId="341A9342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C74C222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Borsófőzelék iskola</w:t>
            </w:r>
          </w:p>
          <w:p w14:paraId="24909849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2E8953D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Zöldség leves </w:t>
            </w:r>
          </w:p>
          <w:p w14:paraId="30E8C2D3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Sült kolbász</w:t>
            </w:r>
          </w:p>
          <w:p w14:paraId="6D7E1FAF" w14:textId="3FB2295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DECB6C5" w14:textId="77777777" w:rsidR="00575468" w:rsidRDefault="00575468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Gyümölcsleves</w:t>
            </w:r>
          </w:p>
          <w:p w14:paraId="6E247857" w14:textId="77777777" w:rsidR="00575468" w:rsidRDefault="00575468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Rakott karfiol</w:t>
            </w:r>
          </w:p>
          <w:p w14:paraId="1A927968" w14:textId="3D2C78D6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04AF78BE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21592C7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0ACDE25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2D3116D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hal,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6505039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2227B71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FE664A2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1A5AACE0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5AB7B4FD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4A72EF1" w14:textId="56127E6A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286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34,1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CC0B602" w14:textId="444A85D5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13,8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8133820" w14:textId="3FE55C1E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5D15D2" w14:textId="5EF5CEE1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21AC5DF" w14:textId="7692DB47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668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111,3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825D8C5" w14:textId="7D55B37F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21,6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EF9F8D4" w14:textId="25B2CD6A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CB88C7" w14:textId="21548BA9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94AF0C3" w14:textId="5B8899F5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578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36,8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B036B10" w14:textId="6ED96B52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27,6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2F392D" w14:textId="434BAA3E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26,2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7B150A3" w14:textId="6A4F71BF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86F3629" w14:textId="3602DE4C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821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70,8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D7D9E88" w14:textId="1182BCEC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24,4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737A6DE" w14:textId="42154A3A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34,4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0955DC" w14:textId="136CBCC2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A2FB023" w14:textId="31F89D48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607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72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285190B" w14:textId="29C72CA8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25,3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71E64E2" w14:textId="76228971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410FA30" w14:textId="76A81C3E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69EE0E8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23A6D20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11F18EF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E805B7C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2003043E" w14:textId="0DCFE29C" w:rsidR="00575468" w:rsidRDefault="006325A7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Krinolin</w:t>
            </w:r>
          </w:p>
          <w:p w14:paraId="51D37F40" w14:textId="1D42A00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BEF5A7E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Lilahagyma</w:t>
            </w:r>
          </w:p>
          <w:p w14:paraId="5DE54CC0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08D38A9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Lapka sajt</w:t>
            </w:r>
          </w:p>
          <w:p w14:paraId="7C1A5D9F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39C5A300" w14:textId="24C386E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5E49AAC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Gabonapehely</w:t>
            </w:r>
          </w:p>
          <w:p w14:paraId="3E6C9EB5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6E0B0E4A" w14:textId="6E0E876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B3E5596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Mézes-margarinos kenyér</w:t>
            </w:r>
          </w:p>
          <w:p w14:paraId="39301E2D" w14:textId="7BAA319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41F9654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proofErr w:type="spellStart"/>
            <w:r>
              <w:rPr>
                <w:rFonts w:ascii="Georgia" w:hAnsi="Georgia"/>
                <w:sz w:val="17"/>
                <w:szCs w:val="17"/>
              </w:rPr>
              <w:t>Kiwi</w:t>
            </w:r>
            <w:proofErr w:type="spellEnd"/>
            <w:r>
              <w:rPr>
                <w:rFonts w:ascii="Georgia" w:hAnsi="Georgia"/>
                <w:sz w:val="17"/>
                <w:szCs w:val="17"/>
              </w:rPr>
              <w:t xml:space="preserve"> iskolás</w:t>
            </w:r>
          </w:p>
          <w:p w14:paraId="28344950" w14:textId="77777777" w:rsidR="00575468" w:rsidRDefault="00575468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Sajtkrémes levél</w:t>
            </w:r>
          </w:p>
          <w:p w14:paraId="06027067" w14:textId="7AD7145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7BFF75CF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826F4AE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9858D3A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387D7FE" w14:textId="6772399F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D75F0A9" w14:textId="7DA35735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diófélék, földimogyoró, 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09E3E84" w14:textId="3302D5F0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1D10D7D" w14:textId="4A780625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75468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14B55A4E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12577AB7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410B8357" w14:textId="1E08F769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478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31,2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1BA77AB" w14:textId="6590F3A1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20,3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98DDDE0" w14:textId="30EC97B1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25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2858C80" w14:textId="4F972D75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86BF833" w14:textId="2BED09B1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196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29,8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11D6D02" w14:textId="067D86CD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EBAD35" w14:textId="0EF1C4D9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5,4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C60AF07" w14:textId="23F71804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427AB83" w14:textId="003F5759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35,9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0EB7FC2" w14:textId="28DCC1E5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90EDAD" w14:textId="27BB9498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3FAC22B" w14:textId="7AADA8A1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5F7A790" w14:textId="2C2A4AB0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147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8E42523" w14:textId="04FC8ACA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4,7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371AA27" w14:textId="5AC549E1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A994601" w14:textId="58607015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51F51CE" w14:textId="657F48FB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75468">
              <w:rPr>
                <w:rFonts w:ascii="Arial" w:hAnsi="Arial" w:cs="Arial"/>
                <w:sz w:val="12"/>
                <w:szCs w:val="12"/>
              </w:rPr>
              <w:t>307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75468">
              <w:rPr>
                <w:rFonts w:ascii="Arial" w:hAnsi="Arial" w:cs="Arial"/>
                <w:sz w:val="12"/>
                <w:szCs w:val="12"/>
              </w:rPr>
              <w:t>45,7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D922395" w14:textId="2ACD323A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6,3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A6BB324" w14:textId="49DD20BA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13,2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75468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0C445C4" w14:textId="7904BFAC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75468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58F4E45B" w14:textId="77777777" w:rsidR="004C6332" w:rsidRDefault="004C6332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</w:p>
    <w:p w14:paraId="0C561D9C" w14:textId="61AA2FB4" w:rsidR="002663BA" w:rsidRDefault="009F1264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68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C6332"/>
    <w:rsid w:val="004E47F5"/>
    <w:rsid w:val="00513A4E"/>
    <w:rsid w:val="0053462C"/>
    <w:rsid w:val="0053621A"/>
    <w:rsid w:val="0056744E"/>
    <w:rsid w:val="00575468"/>
    <w:rsid w:val="005A5483"/>
    <w:rsid w:val="005B6D54"/>
    <w:rsid w:val="005C3E9E"/>
    <w:rsid w:val="00602E61"/>
    <w:rsid w:val="006325A7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28BA4BE3"/>
  <w15:chartTrackingRefBased/>
  <w15:docId w15:val="{EB527982-F1D1-4250-BEA3-AFE5499F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46</TotalTime>
  <Pages>1</Pages>
  <Words>348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4</cp:revision>
  <cp:lastPrinted>2021-02-01T06:58:00Z</cp:lastPrinted>
  <dcterms:created xsi:type="dcterms:W3CDTF">2021-02-01T06:58:00Z</dcterms:created>
  <dcterms:modified xsi:type="dcterms:W3CDTF">2021-02-01T07:43:00Z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