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C361" w14:textId="24AD12F9" w:rsidR="000F4336" w:rsidRPr="00CA6E9A" w:rsidRDefault="00921376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4D644D" wp14:editId="1375AE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236DB" w14:textId="77777777" w:rsidR="000F4336" w:rsidRPr="00CA6E9A" w:rsidRDefault="000F4336">
      <w:pPr>
        <w:rPr>
          <w:color w:val="auto"/>
        </w:rPr>
      </w:pPr>
    </w:p>
    <w:p w14:paraId="7AEF487F" w14:textId="77777777" w:rsidR="000F4336" w:rsidRPr="00CA6E9A" w:rsidRDefault="000F4336">
      <w:pPr>
        <w:rPr>
          <w:color w:val="auto"/>
        </w:rPr>
      </w:pPr>
    </w:p>
    <w:p w14:paraId="48BD2147" w14:textId="77777777" w:rsidR="000F4336" w:rsidRPr="00CA6E9A" w:rsidRDefault="000F4336">
      <w:pPr>
        <w:rPr>
          <w:color w:val="auto"/>
        </w:rPr>
      </w:pPr>
    </w:p>
    <w:p w14:paraId="1AB2856D" w14:textId="77777777" w:rsidR="000F4336" w:rsidRPr="00CA6E9A" w:rsidRDefault="000F4336">
      <w:pPr>
        <w:rPr>
          <w:color w:val="auto"/>
        </w:rPr>
      </w:pPr>
    </w:p>
    <w:p w14:paraId="4DB557E6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40FA0053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51EB4DF6" w14:textId="154C18DD" w:rsidR="0053462C" w:rsidRPr="00976B97" w:rsidRDefault="008E1F69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2021.FEBRUÁR 15-19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65516E2A" w14:textId="77777777" w:rsidTr="00403BD8">
        <w:tc>
          <w:tcPr>
            <w:tcW w:w="1951" w:type="dxa"/>
          </w:tcPr>
          <w:p w14:paraId="4B1AC017" w14:textId="1551BAC4" w:rsidR="00D05B35" w:rsidRPr="00272495" w:rsidRDefault="008E1F69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C48178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4BAB84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A3D7FA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455D73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C2D6A3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6ABD74BA" w14:textId="77777777" w:rsidTr="00921376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7FFC307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2D72896" w14:textId="3D1182A8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Fo</w:t>
            </w:r>
            <w:r w:rsidR="00921376">
              <w:rPr>
                <w:rFonts w:ascii="Georgia" w:hAnsi="Georgia"/>
                <w:sz w:val="17"/>
                <w:szCs w:val="17"/>
              </w:rPr>
              <w:t>nott</w:t>
            </w:r>
            <w:r>
              <w:rPr>
                <w:rFonts w:ascii="Georgia" w:hAnsi="Georgia"/>
                <w:sz w:val="17"/>
                <w:szCs w:val="17"/>
              </w:rPr>
              <w:t xml:space="preserve"> kalács</w:t>
            </w:r>
          </w:p>
          <w:p w14:paraId="7310E133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08DB9AE6" w14:textId="233CEB05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1F2274A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03220B07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54C412A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D08A31F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Kígyóuborka</w:t>
            </w:r>
          </w:p>
          <w:p w14:paraId="36220A0D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6BD22B6A" w14:textId="4F66CF0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5EB95CD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4E4FE438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 iskola</w:t>
            </w:r>
          </w:p>
          <w:p w14:paraId="2D2A2574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FD9708C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13AEEB95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78D874BF" w14:textId="73BF79C2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E38D5F7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Gyümölcsös joghurt</w:t>
            </w:r>
          </w:p>
          <w:p w14:paraId="7881D72C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2303AB50" w14:textId="05751A62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B088A6A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Karamell </w:t>
            </w:r>
          </w:p>
          <w:p w14:paraId="1F68DA4F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51DB43B5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5ECFF381" w14:textId="148BCA4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699D8831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133EDB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0347AA0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851157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9B1EE52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A108313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6814E16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0CFA107F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5B7EB6B6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7344813" w14:textId="4DD0DC64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237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39,4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BBDC038" w14:textId="2C14F9CC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9,7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11,6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83EA7A" w14:textId="692C7940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6,2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C724C3" w14:textId="36699713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6DA0988" w14:textId="0698EF12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186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38,6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5AC8532" w14:textId="4987AE92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7E7A06" w14:textId="7A6DAD4C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1C0E1E" w14:textId="1B8E997B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0,3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856A237" w14:textId="214D14BF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274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42,5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E99E1A2" w14:textId="5A065B26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71F2E6" w14:textId="3A932BB6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E801C86" w14:textId="283C3055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3D318A6" w14:textId="17B90A86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176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4655538" w14:textId="75D60770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833908" w14:textId="2531FF9F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2FD321" w14:textId="12DA5B84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4C37022" w14:textId="0986AD7A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41,1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8B18558" w14:textId="22C7597D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8,9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555543" w14:textId="424253D3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DB4D271" w14:textId="3008CCEB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0F34FF1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70578AA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D34D388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5F8783EE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Palócleves</w:t>
            </w:r>
          </w:p>
          <w:p w14:paraId="7A110345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Grízes tészta</w:t>
            </w:r>
          </w:p>
          <w:p w14:paraId="696E7963" w14:textId="6CDD1F92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70CD16F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 leves</w:t>
            </w:r>
          </w:p>
          <w:p w14:paraId="5E6C9D08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</w:t>
            </w:r>
          </w:p>
          <w:p w14:paraId="7BB1ECC1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Rántott sajtszószos halfilé</w:t>
            </w:r>
          </w:p>
          <w:p w14:paraId="4E33B3A4" w14:textId="07D118D2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0EF2694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burgonya iskola</w:t>
            </w:r>
          </w:p>
          <w:p w14:paraId="7C562886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Májgaluska leves</w:t>
            </w:r>
          </w:p>
          <w:p w14:paraId="7197C46F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Brassói aprópecsenye</w:t>
            </w:r>
          </w:p>
          <w:p w14:paraId="307F6AE7" w14:textId="105D97D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80DB33A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Borsófőzelék iskola</w:t>
            </w:r>
          </w:p>
          <w:p w14:paraId="3E035060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kolbász</w:t>
            </w:r>
          </w:p>
          <w:p w14:paraId="4E577FEA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6D237F7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Zöldség leves </w:t>
            </w:r>
          </w:p>
          <w:p w14:paraId="2334EEF8" w14:textId="0DD31B7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A30E8F7" w14:textId="77777777" w:rsidR="008E1F69" w:rsidRDefault="008E1F69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Gyümölcsleves</w:t>
            </w:r>
          </w:p>
          <w:p w14:paraId="10C2E884" w14:textId="77777777" w:rsidR="008E1F69" w:rsidRDefault="008E1F69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karfiol</w:t>
            </w:r>
          </w:p>
          <w:p w14:paraId="40C06BC6" w14:textId="1165FDB6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5F1662F7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14E8F32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DD81EF2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728031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hal,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50B016A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420F9B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B5D8DD1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669035C4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8DF87FA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2707164" w14:textId="57AB2BA9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592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84,1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EBACEA4" w14:textId="3B2D86D4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33,4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F961DBA" w14:textId="6D3505B6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9,8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FF5298" w14:textId="46F7AD3D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A106BF5" w14:textId="6FB3FE34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646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106,1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30A6E91" w14:textId="26BF9C84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18,8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21,6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240A557" w14:textId="1096005E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13CD54" w14:textId="5EE4CA87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3B8D75F" w14:textId="1D17BFD1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494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20,2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52B38C5" w14:textId="12FF6823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25,3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62DAE90" w14:textId="33675AAF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26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8EB1B6" w14:textId="038D2422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A44866E" w14:textId="6770FBB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821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70,8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1E618B4" w14:textId="30E36CCA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24,4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4E9D10" w14:textId="1287BE67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34,4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EC4954" w14:textId="7074FF4D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8C5DF2D" w14:textId="3E04B4C9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607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72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A0F9C02" w14:textId="391C1FA1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25,3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3E0F0AF" w14:textId="26EECF22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7E625D" w14:textId="0506242F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510D5497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456B91F2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15D33CE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8FB15AE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0392B697" w14:textId="36C109C9" w:rsidR="008E1F69" w:rsidRDefault="0092137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Krinolin</w:t>
            </w:r>
          </w:p>
          <w:p w14:paraId="4ACAC06A" w14:textId="137B7DB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9831BDF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Lilahagyma </w:t>
            </w:r>
          </w:p>
          <w:p w14:paraId="4F63D5D8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50362AD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Lapka sajt</w:t>
            </w:r>
          </w:p>
          <w:p w14:paraId="632519D4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5F4471A1" w14:textId="0DED4963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1A16AA0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Gabonapehely</w:t>
            </w:r>
          </w:p>
          <w:p w14:paraId="5BCB0965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5FC8267F" w14:textId="0884700B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7F9A2C3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Mézes kenyér</w:t>
            </w:r>
          </w:p>
          <w:p w14:paraId="1C79BD64" w14:textId="4E3DE7F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72184FB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Kiwi iskolás</w:t>
            </w:r>
          </w:p>
          <w:p w14:paraId="40B4559D" w14:textId="77777777" w:rsidR="008E1F69" w:rsidRDefault="008E1F6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Sajtkrémes levél</w:t>
            </w:r>
          </w:p>
          <w:p w14:paraId="05636459" w14:textId="5BF77E4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1DF3AAD9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7730FC8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43126D9" w14:textId="3F25F01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CAC3FB4" w14:textId="041BA680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714B350" w14:textId="2FF46A09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diófélék, földimogyoró,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02FAC26" w14:textId="3700C6D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FEC0E75" w14:textId="3F403FD2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E1F69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442A9381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27EE028D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70E4AC24" w14:textId="0CE887F8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313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30,7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FACE7E1" w14:textId="06B3D8C3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7484D85" w14:textId="7C7A6D13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BD2DCA8" w14:textId="060B7403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367DDE4" w14:textId="6D86D576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196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29,8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2B84AE5" w14:textId="66CE4927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1E0F95" w14:textId="3A67F5BA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348792F" w14:textId="207D61E1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E5DC070" w14:textId="789810EC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35,9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DAC7AA7" w14:textId="34BDDB44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EA3D26" w14:textId="6B3A1BAD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38A49D" w14:textId="5215B551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50FCB4A" w14:textId="09302B1E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147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9F6AED4" w14:textId="567FDDE2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9D9F6E" w14:textId="7859EE36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FA2370" w14:textId="2CAE808D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B2E6FC8" w14:textId="5AD29079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E1F69">
              <w:rPr>
                <w:rFonts w:ascii="Arial" w:hAnsi="Arial" w:cs="Arial"/>
                <w:sz w:val="12"/>
                <w:szCs w:val="12"/>
              </w:rPr>
              <w:t>307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E1F69">
              <w:rPr>
                <w:rFonts w:ascii="Arial" w:hAnsi="Arial" w:cs="Arial"/>
                <w:sz w:val="12"/>
                <w:szCs w:val="12"/>
              </w:rPr>
              <w:t>45,7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F831B4E" w14:textId="1F4B1EEE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BB5C66" w14:textId="07DC6B1D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13,2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E1F69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D47F76" w14:textId="698DF91B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8E1F69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30699A33" w14:textId="009406B0" w:rsidR="002663BA" w:rsidRDefault="00921376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69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8E1F69"/>
    <w:rsid w:val="009014B8"/>
    <w:rsid w:val="00904730"/>
    <w:rsid w:val="0091683B"/>
    <w:rsid w:val="00921376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1FF56CCB"/>
  <w15:chartTrackingRefBased/>
  <w15:docId w15:val="{20A446C3-3236-456F-8270-100F43F5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1</TotalTime>
  <Pages>1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2021-02-01T06:57:00Z</dcterms:created>
  <dcterms:modified xsi:type="dcterms:W3CDTF">2021-02-01T06:57:00Z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