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B078" w14:textId="24B92A6D" w:rsidR="000F4336" w:rsidRPr="00CA6E9A" w:rsidRDefault="00071952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A44F59" wp14:editId="70E88E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AC7E8" w14:textId="77777777" w:rsidR="000F4336" w:rsidRPr="00CA6E9A" w:rsidRDefault="000F4336">
      <w:pPr>
        <w:rPr>
          <w:color w:val="auto"/>
        </w:rPr>
      </w:pPr>
    </w:p>
    <w:p w14:paraId="4093E0BB" w14:textId="77777777" w:rsidR="000F4336" w:rsidRPr="00CA6E9A" w:rsidRDefault="000F4336">
      <w:pPr>
        <w:rPr>
          <w:color w:val="auto"/>
        </w:rPr>
      </w:pPr>
    </w:p>
    <w:p w14:paraId="04212A6C" w14:textId="77777777" w:rsidR="000F4336" w:rsidRPr="00CA6E9A" w:rsidRDefault="000F4336">
      <w:pPr>
        <w:rPr>
          <w:color w:val="auto"/>
        </w:rPr>
      </w:pPr>
    </w:p>
    <w:p w14:paraId="07652577" w14:textId="77777777" w:rsidR="000F4336" w:rsidRPr="00CA6E9A" w:rsidRDefault="000F4336">
      <w:pPr>
        <w:rPr>
          <w:color w:val="auto"/>
        </w:rPr>
      </w:pPr>
    </w:p>
    <w:p w14:paraId="4E5AEA7F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10E2E0AF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6AD2452E" w14:textId="649DD932" w:rsidR="0053462C" w:rsidRPr="00976B97" w:rsidRDefault="003F138E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8-12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0BB64259" w14:textId="77777777" w:rsidTr="00403BD8">
        <w:tc>
          <w:tcPr>
            <w:tcW w:w="1951" w:type="dxa"/>
          </w:tcPr>
          <w:p w14:paraId="1FB4EAFA" w14:textId="66A55108" w:rsidR="00D05B35" w:rsidRPr="00272495" w:rsidRDefault="003F138E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AA736A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BE7DF6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973857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FD3B52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7D9058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665C520D" w14:textId="77777777" w:rsidTr="00071952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6A1C012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21790F6" w14:textId="570DD748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Vaníliás papucs </w:t>
            </w:r>
          </w:p>
          <w:p w14:paraId="17B3C734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4F665266" w14:textId="1D210B1B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3FD4329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 iskola</w:t>
            </w:r>
          </w:p>
          <w:p w14:paraId="54A7D474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7D30B23D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9ECA30B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73FD8F6F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2373E33B" w14:textId="1637C14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D759DB4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544189C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1E3016FC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Májkrém</w:t>
            </w:r>
          </w:p>
          <w:p w14:paraId="2FE10F8C" w14:textId="50711B4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112F996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0272BDF9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</w:t>
            </w:r>
          </w:p>
          <w:p w14:paraId="0EB4CFC2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681E41C7" w14:textId="06EEB57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26C1A06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0C612DB6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6BCE59EA" w14:textId="382F5F2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2801B492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EC4BA3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29266D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földimogyoró, 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1B3F80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03F8CAB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10471B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28A203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7DEF140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4790FE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364F937" w14:textId="3EA39118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275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35,5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3B96363" w14:textId="646A0707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9,2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A268D7B" w14:textId="55484782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0E6A38" w14:textId="101569A7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0DCB92" w14:textId="7EDAF5A1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4478916" w14:textId="579F63CC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630428" w14:textId="0EAAF170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A35358" w14:textId="56E8696C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0C0FE27" w14:textId="04EA83BD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284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31,5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6E31E4C" w14:textId="42BB62F0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0E1477" w14:textId="5A783765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133DE51" w14:textId="7118F0B9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DE48F09" w14:textId="4E8698ED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221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34,1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4501C4B" w14:textId="166C102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5A42CA" w14:textId="726937C2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C0F52F" w14:textId="45C6E512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28ACF97" w14:textId="179B482E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110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24A889B" w14:textId="0AB86F3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67775B" w14:textId="4294E67E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5AAEC2" w14:textId="38E6ADDE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3593BB8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57DF47CC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CEBA758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Mandarin</w:t>
            </w:r>
          </w:p>
          <w:p w14:paraId="6F9D7201" w14:textId="3F4FFE84" w:rsidR="003F138E" w:rsidRDefault="000719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Tárkonyos</w:t>
            </w:r>
            <w:r w:rsidR="003F138E">
              <w:rPr>
                <w:rFonts w:ascii="Georgia" w:hAnsi="Georgia"/>
                <w:sz w:val="17"/>
                <w:szCs w:val="17"/>
              </w:rPr>
              <w:t xml:space="preserve"> leves</w:t>
            </w:r>
          </w:p>
          <w:p w14:paraId="4DF1980B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makaróni</w:t>
            </w:r>
          </w:p>
          <w:p w14:paraId="2BD24A6E" w14:textId="062B809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6751AE3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B679B51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33ADEE57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Húsgombóc </w:t>
            </w:r>
          </w:p>
          <w:p w14:paraId="5AB0CE3F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 mártás</w:t>
            </w:r>
          </w:p>
          <w:p w14:paraId="3D7E3853" w14:textId="329D617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E413741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Befőtt </w:t>
            </w:r>
          </w:p>
          <w:p w14:paraId="37C3B4E8" w14:textId="5504E63C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Sülttarja </w:t>
            </w:r>
          </w:p>
          <w:p w14:paraId="1BEE417D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Zöldségleves</w:t>
            </w:r>
          </w:p>
          <w:p w14:paraId="773A6440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Rizibizi</w:t>
            </w:r>
          </w:p>
          <w:p w14:paraId="2E43A43E" w14:textId="1E53283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B4A395F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6C76AC00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2C958BE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tésztaleves</w:t>
            </w:r>
          </w:p>
          <w:p w14:paraId="0FEB273B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 főzelék</w:t>
            </w:r>
          </w:p>
          <w:p w14:paraId="74009B10" w14:textId="315E763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4EE132D" w14:textId="77777777" w:rsidR="003F138E" w:rsidRDefault="003F138E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 iskola</w:t>
            </w:r>
          </w:p>
          <w:p w14:paraId="0C680713" w14:textId="77777777" w:rsidR="003F138E" w:rsidRDefault="003F138E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Gombaleves</w:t>
            </w:r>
          </w:p>
          <w:p w14:paraId="03926835" w14:textId="63DD9B32" w:rsidR="003F138E" w:rsidRDefault="0007195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Galuska</w:t>
            </w:r>
          </w:p>
          <w:p w14:paraId="7C71ADFC" w14:textId="77777777" w:rsidR="003F138E" w:rsidRDefault="003F138E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14:paraId="5649AC06" w14:textId="22B45D72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33A9C87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154DE01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FD5B63C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4BD0EF7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3F3D42E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C1F8FE6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1E0445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56B3D673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37D674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CF0295F" w14:textId="487B4E02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508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38,2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46FF0C9" w14:textId="051515DF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23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752F9A" w14:textId="475BF066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B005F4" w14:textId="117465B3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AE147C4" w14:textId="0871BBA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671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84,3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8B1A25" w14:textId="0E799808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21,1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76E5AA" w14:textId="17E73779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559DFF" w14:textId="57FD3760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19B2790" w14:textId="1E4D7F73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688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81,4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84996AE" w14:textId="0A07E6C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29,3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26631B" w14:textId="08E91173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B4F11A" w14:textId="0F323B3A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1925AAB" w14:textId="2A81C879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1093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100,6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AD455C" w14:textId="7ED3A45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30,3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4AC234" w14:textId="26E770AF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38,4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08E7F5" w14:textId="260F46EF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3B77C25" w14:textId="775F193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706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84,7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1226D02" w14:textId="65FF196E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35,5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0BCD033" w14:textId="39D0417F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68C12A3" w14:textId="1291BEEC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59C4804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4C36CE7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0A2EC1E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Lilahagyma</w:t>
            </w:r>
          </w:p>
          <w:p w14:paraId="30E3DA5E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30C72131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Csibefasírt</w:t>
            </w:r>
          </w:p>
          <w:p w14:paraId="6D9ACEFE" w14:textId="303D0A7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FC1AF62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A663974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Mogyorókrém</w:t>
            </w:r>
          </w:p>
          <w:p w14:paraId="6703CF78" w14:textId="7472279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372C1D3" w14:textId="273E9B26" w:rsidR="003F138E" w:rsidRDefault="0007195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Zabfalat</w:t>
            </w:r>
          </w:p>
          <w:p w14:paraId="3E802D89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Joghurt (gyümölcsös) 125 g</w:t>
            </w:r>
          </w:p>
          <w:p w14:paraId="183B2FB3" w14:textId="248286F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1F2D6FB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22C66396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56B4F3E3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</w:t>
            </w:r>
          </w:p>
          <w:p w14:paraId="31A1983B" w14:textId="2FE747A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3CEC917" w14:textId="77777777" w:rsidR="003F138E" w:rsidRDefault="003F138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Szerelmes levél</w:t>
            </w:r>
          </w:p>
          <w:p w14:paraId="1F59DDBC" w14:textId="69FFC253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6DDD4C94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783AFAC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1F73ABE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4955C05" w14:textId="707F647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F81338" w14:textId="5C67E119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06184C" w14:textId="091CFABD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F138E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DEE3FD" w14:textId="37CBE7CC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267D8C2C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DCFCAA4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079DDF9B" w14:textId="423CBBE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276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E97F19C" w14:textId="7B15940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61CBF45" w14:textId="7BA22C81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E28C7E" w14:textId="62AC76C0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93469C2" w14:textId="031569F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139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CA02DC" w14:textId="09AA575E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DC5B10" w14:textId="6184FEC8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9E1D92" w14:textId="00CCB437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EE1630C" w14:textId="0496521A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98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14,9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7A1C19E" w14:textId="2FC33EE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8D806D" w14:textId="1C51FDB1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8487A6" w14:textId="1D05E532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554D209" w14:textId="26EAE558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214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29,1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20A57DF" w14:textId="5E40642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D9CD1F" w14:textId="560B2FCB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9EE033" w14:textId="6F985D91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90BD860" w14:textId="20CFDE6A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F138E">
              <w:rPr>
                <w:rFonts w:ascii="Arial" w:hAnsi="Arial" w:cs="Arial"/>
                <w:sz w:val="12"/>
                <w:szCs w:val="12"/>
              </w:rPr>
              <w:t>287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678AF2C" w14:textId="521B515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E4EBB9" w14:textId="4B4039E0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F138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F33EFA7" w14:textId="1A595B97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F138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397737CC" w14:textId="47442940" w:rsidR="002663BA" w:rsidRDefault="00071952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8E"/>
    <w:rsid w:val="0004319F"/>
    <w:rsid w:val="0005297D"/>
    <w:rsid w:val="000621A4"/>
    <w:rsid w:val="00071952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3F138E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5A336679"/>
  <w15:chartTrackingRefBased/>
  <w15:docId w15:val="{6F5E35B6-CD8C-43D5-9B3A-6C19199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2021-01-19T14:31:00Z</dcterms:created>
  <dcterms:modified xsi:type="dcterms:W3CDTF">2021-01-19T14:31:00Z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