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B6D8" w14:textId="2BA03130" w:rsidR="000F4336" w:rsidRPr="00CA6E9A" w:rsidRDefault="00F65095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1F90BE" wp14:editId="09DAD8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65988" w14:textId="77777777" w:rsidR="000F4336" w:rsidRPr="00CA6E9A" w:rsidRDefault="000F4336">
      <w:pPr>
        <w:rPr>
          <w:color w:val="auto"/>
        </w:rPr>
      </w:pPr>
    </w:p>
    <w:p w14:paraId="7D3580CE" w14:textId="77777777" w:rsidR="000F4336" w:rsidRPr="00CA6E9A" w:rsidRDefault="000F4336">
      <w:pPr>
        <w:rPr>
          <w:color w:val="auto"/>
        </w:rPr>
      </w:pPr>
    </w:p>
    <w:p w14:paraId="089B6D34" w14:textId="77777777" w:rsidR="000F4336" w:rsidRPr="00CA6E9A" w:rsidRDefault="000F4336">
      <w:pPr>
        <w:rPr>
          <w:color w:val="auto"/>
        </w:rPr>
      </w:pPr>
    </w:p>
    <w:p w14:paraId="4DB91BDD" w14:textId="77777777" w:rsidR="000F4336" w:rsidRPr="00CA6E9A" w:rsidRDefault="000F4336">
      <w:pPr>
        <w:rPr>
          <w:color w:val="auto"/>
        </w:rPr>
      </w:pPr>
    </w:p>
    <w:p w14:paraId="516EBB0F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200B1D1F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6568EC9A" w14:textId="309B2563" w:rsidR="0053462C" w:rsidRPr="00976B97" w:rsidRDefault="00E44718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2021.FEBRUÁR 8-12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33E146F7" w14:textId="77777777" w:rsidTr="00403BD8">
        <w:tc>
          <w:tcPr>
            <w:tcW w:w="1951" w:type="dxa"/>
          </w:tcPr>
          <w:p w14:paraId="0549AE95" w14:textId="5AD1C47F" w:rsidR="00D05B35" w:rsidRPr="00272495" w:rsidRDefault="00E44718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6BB4D6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A95B9B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D01A19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2A08248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2B2E3FD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078659A0" w14:textId="77777777" w:rsidTr="00F65095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646C345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A632CD7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Vaníliás papucs iskola</w:t>
            </w:r>
          </w:p>
          <w:p w14:paraId="4244027C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2620D9CE" w14:textId="79BC277E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63D59FC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Fejes saláta iskola</w:t>
            </w:r>
          </w:p>
          <w:p w14:paraId="6A83D0EA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3F0892D6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61742DFC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5F538212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55507266" w14:textId="41150AFE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63AA500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Májkrém </w:t>
            </w:r>
          </w:p>
          <w:p w14:paraId="2BC8F264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D531B16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0A41A699" w14:textId="5707B261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B3EB2E9" w14:textId="08AB53DB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Retek </w:t>
            </w:r>
          </w:p>
          <w:p w14:paraId="1B24A007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Sajtkrém </w:t>
            </w:r>
          </w:p>
          <w:p w14:paraId="353CBCAB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Rozskenyér </w:t>
            </w:r>
          </w:p>
          <w:p w14:paraId="13A0F282" w14:textId="671BEC1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B7FA844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187C3B7F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</w:t>
            </w:r>
          </w:p>
          <w:p w14:paraId="20841E2D" w14:textId="5B66F97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2B07B4DF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48290838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92D35EA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földimogyoró, glutén, mustár,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67A4F97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D4C17D1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B3A7D1A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DDE0F8E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tej</w:t>
            </w:r>
          </w:p>
        </w:tc>
      </w:tr>
      <w:tr w:rsidR="00EF2AC6" w:rsidRPr="00CA6E9A" w14:paraId="7E29823B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61B29345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AC8AA1E" w14:textId="22B92A03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275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35,5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F32F187" w14:textId="31DA679D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9,2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0689D77" w14:textId="0DE4BFD5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10,1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86D9467" w14:textId="39A88AC7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EE319C6" w14:textId="300B332F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226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9608770" w14:textId="1808CF1D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38AA9A" w14:textId="6565755D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3F5CAC3" w14:textId="764E372B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7705523" w14:textId="6FD36041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31,1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B7EDF53" w14:textId="47D5927F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D4A7B85" w14:textId="424BADE9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D718DA2" w14:textId="0045BE20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8536468" w14:textId="4C369967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59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23FBA7B" w14:textId="3219CDD5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E1CC37" w14:textId="11428348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E64110D" w14:textId="7C03CE02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FEF0CF9" w14:textId="71DB949B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110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11,5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D159A3" w14:textId="70E4CD8B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A68B05C" w14:textId="551CD1A9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D4293B5" w14:textId="477088FE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0B088F42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19761ED3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CF439F8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Mandarin </w:t>
            </w:r>
          </w:p>
          <w:p w14:paraId="674AB586" w14:textId="4BDB780B" w:rsidR="00E44718" w:rsidRDefault="00F6509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Tárkonyos</w:t>
            </w:r>
            <w:r w:rsidR="00E44718">
              <w:rPr>
                <w:rFonts w:ascii="Georgia" w:hAnsi="Georgia"/>
                <w:sz w:val="17"/>
                <w:szCs w:val="17"/>
              </w:rPr>
              <w:t xml:space="preserve"> leves</w:t>
            </w:r>
          </w:p>
          <w:p w14:paraId="283B15E4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makaróni</w:t>
            </w:r>
          </w:p>
          <w:p w14:paraId="63895533" w14:textId="3822C06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7C16760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Húsgombóc </w:t>
            </w:r>
          </w:p>
          <w:p w14:paraId="1D6E88E1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mártás </w:t>
            </w:r>
          </w:p>
          <w:p w14:paraId="10773A74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7DF0024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2696697C" w14:textId="490A36A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26B1B1E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Befőtt </w:t>
            </w:r>
          </w:p>
          <w:p w14:paraId="74283153" w14:textId="1CC9E1DE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Sülttarja </w:t>
            </w:r>
          </w:p>
          <w:p w14:paraId="291B1927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Zöldség leves </w:t>
            </w:r>
          </w:p>
          <w:p w14:paraId="21FD3792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Rizibizi</w:t>
            </w:r>
          </w:p>
          <w:p w14:paraId="7359795C" w14:textId="0FA0AC4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59C3E99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Burgonyafőzelék</w:t>
            </w:r>
          </w:p>
          <w:p w14:paraId="2C52204D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kolbász</w:t>
            </w:r>
          </w:p>
          <w:p w14:paraId="5E3726DB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F10B177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Pirított tészta leves</w:t>
            </w:r>
          </w:p>
          <w:p w14:paraId="4A91AAEB" w14:textId="04DA8AE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C4E5150" w14:textId="77777777" w:rsidR="00E44718" w:rsidRDefault="00E44718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Fejes saláta iskola</w:t>
            </w:r>
          </w:p>
          <w:p w14:paraId="02C4474D" w14:textId="77777777" w:rsidR="00E44718" w:rsidRDefault="00E44718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Gombaleves</w:t>
            </w:r>
          </w:p>
          <w:p w14:paraId="16D1F45D" w14:textId="2FE06B31" w:rsidR="00E44718" w:rsidRDefault="00F65095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Galuska</w:t>
            </w:r>
          </w:p>
          <w:p w14:paraId="6173D5AE" w14:textId="77777777" w:rsidR="00E44718" w:rsidRDefault="00E44718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Sertéspörkölt</w:t>
            </w:r>
          </w:p>
          <w:p w14:paraId="5156D3CF" w14:textId="0F98514E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15DA67B7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26C8F65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9C60D46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DF832BC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5BF3D52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4A069A0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900FC42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219717E2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76C994FE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E65D959" w14:textId="10DA7B53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508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38,2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44FF597" w14:textId="304F3D6C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23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A8D558E" w14:textId="10E25373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B180F29" w14:textId="374FD8DD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50A8B48" w14:textId="7CC6912A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717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84,6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8E3EDE" w14:textId="3409C1E5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32,8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20,7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0EB233" w14:textId="2D5362D0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AD7296A" w14:textId="51A41C80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B5CAE02" w14:textId="0D65C222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655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74,1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D8C6F27" w14:textId="0A08A8F6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F90D846" w14:textId="4290D34B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2C5DC9B" w14:textId="5E951237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BAD04B9" w14:textId="79013AE2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74,2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79ADB97" w14:textId="744B692C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26,7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AE6F40A" w14:textId="23DC567A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38,2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2D08B5" w14:textId="5360DDC7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FB4093A" w14:textId="1C243CD1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677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77,4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8D2F17A" w14:textId="2B9C7646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34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F86B575" w14:textId="0C5A16B7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6,9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DEBFEB4" w14:textId="2E64B319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0C1CEC1D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3C7C006F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A568AA4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Lilahagyma </w:t>
            </w:r>
          </w:p>
          <w:p w14:paraId="1C4ABDF8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4DE5D6F0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Csibefasírt </w:t>
            </w:r>
          </w:p>
          <w:p w14:paraId="7C29792A" w14:textId="7A669EC5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4A30FF8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0D615C4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Mogyorókrém</w:t>
            </w:r>
          </w:p>
          <w:p w14:paraId="5E1A2E1A" w14:textId="5EA87D2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33D6FF3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Gyümölcsös joghurt</w:t>
            </w:r>
          </w:p>
          <w:p w14:paraId="1006A0A0" w14:textId="567D6BF6" w:rsidR="00E44718" w:rsidRDefault="00F6509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Zabfalat</w:t>
            </w:r>
          </w:p>
          <w:p w14:paraId="2D678060" w14:textId="36FC81A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5F48407" w14:textId="6A78124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tojás </w:t>
            </w:r>
          </w:p>
          <w:p w14:paraId="6DD2B23C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4C539136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76B4B00C" w14:textId="470CACF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2054D40" w14:textId="77777777" w:rsidR="00E44718" w:rsidRDefault="00E4471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Szerelmes levél /tk./</w:t>
            </w:r>
          </w:p>
          <w:p w14:paraId="0CD2C003" w14:textId="5C9F9AD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65C43C80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4C9AD0C7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A483DA1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071336F" w14:textId="485DD9E3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1CF2362" w14:textId="704E1C25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28D3C65" w14:textId="6CDD4E30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4718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F52C7B5" w14:textId="010D70B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23037CD4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3451DADC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4345F407" w14:textId="43F5ABC1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276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34,2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DAF7CAB" w14:textId="7EA8352E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04E9AF2" w14:textId="2B5B83CC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9ADBE7" w14:textId="2FF7C9BC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9F30A47" w14:textId="7EC0BF29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139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BDE3A75" w14:textId="1257699E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7756D3B" w14:textId="42F6FB1F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EEC11ED" w14:textId="1BB5DE98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0178925C" w14:textId="1A7A68AA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98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14,9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9937E0F" w14:textId="23055CF9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A57C67C" w14:textId="3B2959FA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6681DE" w14:textId="64FA7146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B90D26D" w14:textId="64ADE325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214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29,1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DE582F4" w14:textId="033C3AFD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9,9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DD9EF0" w14:textId="55FD501E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9271DED" w14:textId="6757938E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CB3E48A" w14:textId="7B322AA7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4471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4471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C535B00" w14:textId="46B75CD6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D6D2D0" w14:textId="3BBEE93B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4471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06237CD" w14:textId="01C93738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4471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57D8A42F" w14:textId="0EF2C4DD" w:rsidR="002663BA" w:rsidRDefault="00F65095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18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44718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65095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07EB08A7"/>
  <w15:chartTrackingRefBased/>
  <w15:docId w15:val="{4EAB1080-FE0F-4544-B54B-EDA3747F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2021-01-19T14:28:00Z</dcterms:created>
  <dcterms:modified xsi:type="dcterms:W3CDTF">2021-01-19T14:28:00Z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