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60CD" w14:textId="3AB7E302" w:rsidR="000F4336" w:rsidRPr="00CA6E9A" w:rsidRDefault="00BD334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27D0A0" wp14:editId="798D3F0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98CE8" w14:textId="77777777" w:rsidR="000F4336" w:rsidRPr="00CA6E9A" w:rsidRDefault="000F4336">
      <w:pPr>
        <w:rPr>
          <w:color w:val="auto"/>
        </w:rPr>
      </w:pPr>
    </w:p>
    <w:p w14:paraId="57FFAAD3" w14:textId="77777777" w:rsidR="000F4336" w:rsidRPr="00CA6E9A" w:rsidRDefault="000F4336">
      <w:pPr>
        <w:rPr>
          <w:color w:val="auto"/>
        </w:rPr>
      </w:pPr>
    </w:p>
    <w:p w14:paraId="064934F3" w14:textId="77777777" w:rsidR="000F4336" w:rsidRPr="00CA6E9A" w:rsidRDefault="000F4336">
      <w:pPr>
        <w:rPr>
          <w:color w:val="auto"/>
        </w:rPr>
      </w:pPr>
    </w:p>
    <w:p w14:paraId="41810F04" w14:textId="77777777" w:rsidR="000F4336" w:rsidRPr="00CA6E9A" w:rsidRDefault="000F4336">
      <w:pPr>
        <w:rPr>
          <w:color w:val="auto"/>
        </w:rPr>
      </w:pPr>
    </w:p>
    <w:p w14:paraId="0F29E3E6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5518A10E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2CE78043" w14:textId="66D3F386" w:rsidR="0053462C" w:rsidRPr="00976B97" w:rsidRDefault="00A739AF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2021.FEBRUÁR 1-5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51E8607D" w14:textId="77777777" w:rsidTr="00403BD8">
        <w:tc>
          <w:tcPr>
            <w:tcW w:w="1951" w:type="dxa"/>
          </w:tcPr>
          <w:p w14:paraId="48304C94" w14:textId="5F136BC7" w:rsidR="00D05B35" w:rsidRPr="00272495" w:rsidRDefault="00A739AF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FF6931E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176DF6F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86670C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D0158C2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7B6FBD8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69CF8FE2" w14:textId="77777777" w:rsidTr="00BD3346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5ACA7F23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D3A4C75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11D1B55E" w14:textId="2F778A0A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Pizzás </w:t>
            </w:r>
            <w:r w:rsidR="00BD3346">
              <w:rPr>
                <w:rFonts w:ascii="Georgia" w:hAnsi="Georgia"/>
                <w:sz w:val="17"/>
                <w:szCs w:val="17"/>
              </w:rPr>
              <w:t>kifli</w:t>
            </w:r>
          </w:p>
          <w:p w14:paraId="257C58DA" w14:textId="1093D15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BE2BFC6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8EF4202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1C387D47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Margarin</w:t>
            </w:r>
          </w:p>
          <w:p w14:paraId="087DEFFC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6F665997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Pizza sonka</w:t>
            </w:r>
          </w:p>
          <w:p w14:paraId="2E6975B1" w14:textId="626C4A2C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D89B634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7B1EF36A" w14:textId="48C7E4BC" w:rsidR="00A739AF" w:rsidRDefault="00BD33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Fatörzskifli</w:t>
            </w:r>
          </w:p>
          <w:p w14:paraId="1ED4E09E" w14:textId="571FD443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57CCB2FD" w14:textId="19777E26" w:rsidR="00A739AF" w:rsidRDefault="00BD3346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Limonádé</w:t>
            </w:r>
          </w:p>
          <w:p w14:paraId="62F04D72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Hot-dog</w:t>
            </w:r>
          </w:p>
          <w:p w14:paraId="67B9D4A7" w14:textId="62FB6F7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93481EF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Tejeskávé</w:t>
            </w:r>
          </w:p>
          <w:p w14:paraId="332FC34A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</w:t>
            </w:r>
          </w:p>
          <w:p w14:paraId="717BCFAB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stangli</w:t>
            </w:r>
          </w:p>
          <w:p w14:paraId="5F2000E7" w14:textId="4A63CB51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5F8069DB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5ACFB58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D72FEFC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AD03AD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mustár, szójabab,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B73070C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6E2334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ED6BF95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5562D17F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5C69CF46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2418CAA" w14:textId="67884324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476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66,5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7BE469B" w14:textId="30138E65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13,8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A74A8D" w14:textId="48AD5459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20,8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1E3DD71" w14:textId="21908976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DB2DFD6" w14:textId="0C15696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260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241FFE5" w14:textId="3B07128C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029E14" w14:textId="09113653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4,3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772D5A" w14:textId="3EA668C3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B139622" w14:textId="28A7265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287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49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9737849" w14:textId="79B85698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DA4B81" w14:textId="4CEB22E0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A8F7C8A" w14:textId="5A322667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DA98A88" w14:textId="5240A130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355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40,6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C34596C" w14:textId="19221A85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F577227" w14:textId="384F6EE1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8C32DEA" w14:textId="57EED8AA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2C54B7E" w14:textId="57FE420C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301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43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5EDE050" w14:textId="1E627338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C3381A" w14:textId="5007975F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8,1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94C0B85" w14:textId="341BD352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37397CF8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4B0BC95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DFD4FC4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60221BDF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Ragu leves</w:t>
            </w:r>
          </w:p>
          <w:p w14:paraId="28121520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Mákos tészta</w:t>
            </w:r>
          </w:p>
          <w:p w14:paraId="1E388832" w14:textId="17941C6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1521BD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Borsóleves </w:t>
            </w:r>
          </w:p>
          <w:p w14:paraId="20E9AA25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Tavaszi húsos rizottó</w:t>
            </w:r>
          </w:p>
          <w:p w14:paraId="79CD9B5C" w14:textId="05BC392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CF48451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Rántott s. szelet iskola</w:t>
            </w:r>
          </w:p>
          <w:p w14:paraId="285BF607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14:paraId="1DBC79AC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Burgonyapüré</w:t>
            </w:r>
          </w:p>
          <w:p w14:paraId="77207A9E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5FCE1746" w14:textId="62948789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BFEB070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4A2A4122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Erőleves</w:t>
            </w:r>
          </w:p>
          <w:p w14:paraId="07F6CDBC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Zöldbabfőzelék</w:t>
            </w:r>
          </w:p>
          <w:p w14:paraId="71C206AB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Vajasgaluska</w:t>
            </w:r>
          </w:p>
          <w:p w14:paraId="3E9D4CC7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Fasírozott</w:t>
            </w:r>
          </w:p>
          <w:p w14:paraId="005FC634" w14:textId="3B86D4C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F9ACF65" w14:textId="77777777" w:rsidR="00A739AF" w:rsidRDefault="00A739A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Disznótoros </w:t>
            </w:r>
          </w:p>
          <w:p w14:paraId="7A1E6E9D" w14:textId="77777777" w:rsidR="00A739AF" w:rsidRDefault="00A739A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Pároltkáposzta </w:t>
            </w:r>
          </w:p>
          <w:p w14:paraId="4C4ED80D" w14:textId="77777777" w:rsidR="00A739AF" w:rsidRDefault="00A739A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68CE1E1F" w14:textId="77777777" w:rsidR="00A739AF" w:rsidRDefault="00A739AF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Zöldségleves</w:t>
            </w:r>
          </w:p>
          <w:p w14:paraId="75437056" w14:textId="07C3422B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75728C8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337C0359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7992B39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A1C04E6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6FF4A133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6D923D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340511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29B63FE9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46852BD2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DEEF3F9" w14:textId="4E890F6E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565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59,6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3128BBF" w14:textId="0FF44BFF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20,4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29,3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87F4A2" w14:textId="4E59098B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16,6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3,2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FC0A0F3" w14:textId="5949DBC7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BEB69A9" w14:textId="5D8B0AD4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79,9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1415AFF" w14:textId="614F1CA8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31,9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34CEA56" w14:textId="6EC22460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C6CF43" w14:textId="57D1817C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E0A3E71" w14:textId="2A524CFD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1100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77,1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A0A4D9D" w14:textId="50971C14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85074B3" w14:textId="287B3143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25,8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99C9C0" w14:textId="012D03A3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3DD929C" w14:textId="33777AC1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875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87,2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64E2592" w14:textId="0562229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41,6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F03FCAB" w14:textId="1E015E7D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0139E2" w14:textId="5D5185B9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0,2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516866A" w14:textId="4F96C7A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53,1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C2F7F41" w14:textId="3B693FC8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32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531A5EC" w14:textId="53DC74D5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CB7293F" w14:textId="32C6F8DF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AD6650D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4FBEA84F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AF10D50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Halrudacska</w:t>
            </w:r>
          </w:p>
          <w:p w14:paraId="48253101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05B83ADE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Majonézes öntet</w:t>
            </w:r>
          </w:p>
          <w:p w14:paraId="604BB04B" w14:textId="55D5CA2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A2E4406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1A1F8BFE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Túrókrém</w:t>
            </w:r>
          </w:p>
          <w:p w14:paraId="52B72608" w14:textId="6BF466F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762A794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</w:t>
            </w:r>
          </w:p>
          <w:p w14:paraId="6F74D1DB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Kockasajt</w:t>
            </w:r>
          </w:p>
          <w:p w14:paraId="7644C2E5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573AD340" w14:textId="6FA3B43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6EECC08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Kenyérlángos </w:t>
            </w:r>
          </w:p>
          <w:p w14:paraId="06C72FFF" w14:textId="5BA8D48B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44E3CB4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Dió</w:t>
            </w:r>
          </w:p>
          <w:p w14:paraId="54122BBC" w14:textId="77777777" w:rsidR="00A739AF" w:rsidRDefault="00A739A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Fánk (csokis)</w:t>
            </w:r>
          </w:p>
          <w:p w14:paraId="2288F2C6" w14:textId="187B7A5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6429CE77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DEF9CBC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C5C9943" w14:textId="2E672DF6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7706553" w14:textId="09226E9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DEBEDA8" w14:textId="7581E93E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090AF8" w14:textId="401AF42B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F683C4" w14:textId="1514B91A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A739AF">
              <w:rPr>
                <w:rFonts w:ascii="Georgia" w:hAnsi="Georgia"/>
                <w:sz w:val="16"/>
                <w:szCs w:val="16"/>
              </w:rPr>
              <w:t>diófélék, földimogyoró, glutén, mustár, tej, tojások</w:t>
            </w:r>
          </w:p>
        </w:tc>
      </w:tr>
      <w:tr w:rsidR="00EF2AC6" w:rsidRPr="00CA6E9A" w14:paraId="265109CB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32E2AA63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3CAF54CF" w14:textId="28A2C7FA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445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35,3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D554F8F" w14:textId="6E7AE188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28,7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CD9E9EE" w14:textId="11192D38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EF02628" w14:textId="0C35CC69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DF48614" w14:textId="7D43AAE6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8C873ED" w14:textId="3CF21E7F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140996" w14:textId="28290661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C0AC10" w14:textId="31E410CE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E95C338" w14:textId="29087801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219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33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26F1A47" w14:textId="2B9528B4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B4FF4F3" w14:textId="4C536C3C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6,5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750258" w14:textId="729C7D91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4E7AB4F" w14:textId="5B87C605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208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33,7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6A3B82A" w14:textId="0E3F123C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DCDB28" w14:textId="4AC98866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0D05457" w14:textId="62C7FC0A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43405A08" w14:textId="4B66893E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A739AF">
              <w:rPr>
                <w:rFonts w:ascii="Arial" w:hAnsi="Arial" w:cs="Arial"/>
                <w:sz w:val="12"/>
                <w:szCs w:val="12"/>
              </w:rPr>
              <w:t>264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A739AF">
              <w:rPr>
                <w:rFonts w:ascii="Arial" w:hAnsi="Arial" w:cs="Arial"/>
                <w:sz w:val="12"/>
                <w:szCs w:val="12"/>
              </w:rPr>
              <w:t>18,3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6CAC93D" w14:textId="5641D2CB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5,6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C96E4F3" w14:textId="1DF16404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A739AF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DA3C88" w14:textId="4AF7C978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A739AF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0DF1892A" w14:textId="38F2402C" w:rsidR="002663BA" w:rsidRDefault="00BD3346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AF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739AF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BD3346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6118D125"/>
  <w15:chartTrackingRefBased/>
  <w15:docId w15:val="{AE55C74E-235F-4093-86E1-D478F37D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2</TotalTime>
  <Pages>1</Pages>
  <Words>351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2021-01-19T13:08:00Z</dcterms:created>
  <dcterms:modified xsi:type="dcterms:W3CDTF">2021-01-19T13:08:00Z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