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5441" w14:textId="1BAC082C" w:rsidR="000F4336" w:rsidRPr="00CA6E9A" w:rsidRDefault="0035776E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799926" wp14:editId="662B06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90042" w14:textId="77777777" w:rsidR="000F4336" w:rsidRPr="00CA6E9A" w:rsidRDefault="000F4336">
      <w:pPr>
        <w:rPr>
          <w:color w:val="auto"/>
        </w:rPr>
      </w:pPr>
    </w:p>
    <w:p w14:paraId="1A0B91C3" w14:textId="77777777" w:rsidR="000F4336" w:rsidRPr="00CA6E9A" w:rsidRDefault="000F4336">
      <w:pPr>
        <w:rPr>
          <w:color w:val="auto"/>
        </w:rPr>
      </w:pPr>
    </w:p>
    <w:p w14:paraId="48E398A4" w14:textId="77777777" w:rsidR="000F4336" w:rsidRPr="00CA6E9A" w:rsidRDefault="000F4336">
      <w:pPr>
        <w:rPr>
          <w:color w:val="auto"/>
        </w:rPr>
      </w:pPr>
    </w:p>
    <w:p w14:paraId="5E63B6C3" w14:textId="77777777" w:rsidR="000F4336" w:rsidRPr="00CA6E9A" w:rsidRDefault="000F4336">
      <w:pPr>
        <w:rPr>
          <w:color w:val="auto"/>
        </w:rPr>
      </w:pPr>
    </w:p>
    <w:p w14:paraId="32673DA5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3DB49E83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5531CA93" w14:textId="1EBFD86D" w:rsidR="0053462C" w:rsidRPr="00976B97" w:rsidRDefault="00F20F88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2021.FEBRUÁR 1-5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5918F380" w14:textId="77777777" w:rsidTr="00403BD8">
        <w:tc>
          <w:tcPr>
            <w:tcW w:w="1951" w:type="dxa"/>
          </w:tcPr>
          <w:p w14:paraId="72355213" w14:textId="363AE2D9" w:rsidR="00D05B35" w:rsidRPr="00272495" w:rsidRDefault="00F20F88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29A999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00304E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EE003F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304D060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ABABE0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17BEFB24" w14:textId="77777777" w:rsidTr="0035776E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2D4250FD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8B7DC2D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67192E1C" w14:textId="16BE7D52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Pizzás </w:t>
            </w:r>
            <w:r w:rsidR="0035776E">
              <w:rPr>
                <w:rFonts w:ascii="Georgia" w:hAnsi="Georgia"/>
                <w:sz w:val="17"/>
                <w:szCs w:val="17"/>
              </w:rPr>
              <w:t>kifli</w:t>
            </w:r>
          </w:p>
          <w:p w14:paraId="6429CB6E" w14:textId="20869BF1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08039DC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79FEE1E5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51EAB457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2F3D53C5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0A7E9E32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 sonka</w:t>
            </w:r>
          </w:p>
          <w:p w14:paraId="326E2CC7" w14:textId="5EC36EC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21FE05F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0B9F37C0" w14:textId="0B9EB2EC" w:rsidR="00F20F88" w:rsidRDefault="0035776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Fatörzskifli</w:t>
            </w:r>
          </w:p>
          <w:p w14:paraId="47B8A4C3" w14:textId="5BEF6FC1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8681BB4" w14:textId="6AC8BF51" w:rsidR="00F20F88" w:rsidRDefault="0035776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Limonádé</w:t>
            </w:r>
          </w:p>
          <w:p w14:paraId="1BFEA972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Hot-dog</w:t>
            </w:r>
          </w:p>
          <w:p w14:paraId="119597D9" w14:textId="3CFB9E8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02044C9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Sajtkrém </w:t>
            </w:r>
          </w:p>
          <w:p w14:paraId="51E9C82E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Tejeskávé </w:t>
            </w:r>
          </w:p>
          <w:p w14:paraId="0181434F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stangli</w:t>
            </w:r>
          </w:p>
          <w:p w14:paraId="32EF0C7E" w14:textId="10B16BC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4D21E181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4B564DB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DEAD1B2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47B4C9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mustár, szójabab,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93710A9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086CCE8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szójabab,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E6FABE2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01EEB075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7D4FAFD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0AD8FAE" w14:textId="1EBF2925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401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66,5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D6DE2E7" w14:textId="7284B728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BA65F7B" w14:textId="1235DB76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20,8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8A9C7ED" w14:textId="36AC15FE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467AB8F" w14:textId="05AAFA28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256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43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82D6C56" w14:textId="2E77110C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A1DB7C" w14:textId="6B8ACFEE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6DFF62" w14:textId="2CE4407D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BEB3C8D" w14:textId="68485299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287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49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A7EC0EB" w14:textId="2E9B371F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BBCD16" w14:textId="113B905F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EB7BD67" w14:textId="24414DAC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9E9EE48" w14:textId="3E345D27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351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39,6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E674681" w14:textId="4165ED20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089090" w14:textId="62FFD04C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9ECC04" w14:textId="5389FC20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10577E9" w14:textId="171B8F28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283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42,4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9D62A44" w14:textId="7CDA37D2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206006" w14:textId="577237C3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10A09D" w14:textId="0BAD19C8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7379FE6E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3CF4311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66B6FF5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Mákostészta </w:t>
            </w:r>
          </w:p>
          <w:p w14:paraId="56A1A732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6F58B0C5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 leves</w:t>
            </w:r>
          </w:p>
          <w:p w14:paraId="7F0B850F" w14:textId="1298148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F4BE5BA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Tavaszi húsos rizottó iskola</w:t>
            </w:r>
          </w:p>
          <w:p w14:paraId="5EEAD781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Borsóleves </w:t>
            </w:r>
          </w:p>
          <w:p w14:paraId="77FC9B83" w14:textId="1DB90B1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1770A94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Rántott s. szelet iskola</w:t>
            </w:r>
          </w:p>
          <w:p w14:paraId="1BE82CA4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Savanyú </w:t>
            </w:r>
          </w:p>
          <w:p w14:paraId="2A8A8C7A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Tojásleves</w:t>
            </w:r>
          </w:p>
          <w:p w14:paraId="37058E6A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Burgonyapüré</w:t>
            </w:r>
          </w:p>
          <w:p w14:paraId="30E6F597" w14:textId="203BF3D2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37D3466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Fasírozott </w:t>
            </w:r>
          </w:p>
          <w:p w14:paraId="4ADD4896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3F3530E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5BB93D05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Vajasgaluska</w:t>
            </w:r>
          </w:p>
          <w:p w14:paraId="3F126403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Zöldbab főzelék</w:t>
            </w:r>
          </w:p>
          <w:p w14:paraId="27686538" w14:textId="6C66CEA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29E40AC" w14:textId="77777777" w:rsidR="00F20F88" w:rsidRDefault="00F20F88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Disznótoros </w:t>
            </w:r>
          </w:p>
          <w:p w14:paraId="3B86521B" w14:textId="77777777" w:rsidR="00F20F88" w:rsidRDefault="00F20F88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Pároltkáposzta </w:t>
            </w:r>
          </w:p>
          <w:p w14:paraId="038CEFEB" w14:textId="77777777" w:rsidR="00F20F88" w:rsidRDefault="00F20F88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D6C5686" w14:textId="77777777" w:rsidR="00F20F88" w:rsidRDefault="00F20F88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Zöldség leves </w:t>
            </w:r>
          </w:p>
          <w:p w14:paraId="6AFFD422" w14:textId="50DCB082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59E838EB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2A22B953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12C6645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F5C129F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A434863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23CC3B9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02D6E2B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5DAD5E32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CDC6C48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F32E8FC" w14:textId="3CC98689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565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59,6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F20FBCB" w14:textId="47FA82CD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20,4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29,3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F68521D" w14:textId="3C634EED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3,2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0232BA7" w14:textId="686EA514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04E8F18" w14:textId="68BE2F3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728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79,9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0D45500" w14:textId="67485374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31,9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CDAD35" w14:textId="18049A02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7A7350" w14:textId="18AFC652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9A6B294" w14:textId="5F13FC52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1117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77,1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B1DD4E6" w14:textId="5FC5DD66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50,6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7D3C39" w14:textId="0328318F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25,8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7C00D1" w14:textId="0CD4BFC1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5382EE9" w14:textId="19D6A96E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946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87,7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76C8A71" w14:textId="501B86A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45,4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A07FD2C" w14:textId="3DD3F562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25,4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885EF2" w14:textId="4C3F68A6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2,4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DAF3B37" w14:textId="28121B0E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948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53,1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67F6387" w14:textId="2AB7BBF1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32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1A14E0" w14:textId="5CF4A065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52,5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9F9F41" w14:textId="559AA6A2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7F222B26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5F039F5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A22A121" w14:textId="48D7A348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Majonéz </w:t>
            </w:r>
          </w:p>
          <w:p w14:paraId="68996CC8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Halrudacska</w:t>
            </w:r>
          </w:p>
          <w:p w14:paraId="520E21A3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2904E47D" w14:textId="60EF293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800941E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Túrókrém </w:t>
            </w:r>
          </w:p>
          <w:p w14:paraId="4252F1F5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3BBE4A01" w14:textId="393F094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4301410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16E6B6D8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Kockasajt</w:t>
            </w:r>
          </w:p>
          <w:p w14:paraId="45DB1A1A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0E29E3DB" w14:textId="2C01385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5350A9A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Kenyérlángos</w:t>
            </w:r>
          </w:p>
          <w:p w14:paraId="7816F3B7" w14:textId="6D81520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A528EB3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Dió iskola</w:t>
            </w:r>
          </w:p>
          <w:p w14:paraId="799C4947" w14:textId="77777777" w:rsidR="00F20F88" w:rsidRDefault="00F20F8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Fánk (csokis)</w:t>
            </w:r>
          </w:p>
          <w:p w14:paraId="2390A54C" w14:textId="3C39346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22AE470A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CDE4923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6A8B920" w14:textId="28936153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1D2F2AB" w14:textId="3D13D561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4B44F22" w14:textId="05A8260C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44C89FF" w14:textId="082D7C16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756A96C" w14:textId="54CE4378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0F88">
              <w:rPr>
                <w:rFonts w:ascii="Georgia" w:hAnsi="Georgia"/>
                <w:sz w:val="16"/>
                <w:szCs w:val="16"/>
              </w:rPr>
              <w:t>diófélék, földimogyoró, glutén, mustár, tej, tojások</w:t>
            </w:r>
          </w:p>
        </w:tc>
      </w:tr>
      <w:tr w:rsidR="00EF2AC6" w:rsidRPr="00CA6E9A" w14:paraId="308AE5CC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12E803F5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69EC7FC1" w14:textId="65A24D96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356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31,7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0EE0055" w14:textId="3C0ADCEC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27,1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58F81F7" w14:textId="3D97300C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79A656" w14:textId="6E2173E1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EEF27A2" w14:textId="4A77677A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7D02507" w14:textId="6F4B0103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2959B4" w14:textId="6346F5B1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8633844" w14:textId="6201EF59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172556E" w14:textId="0E38D88D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217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32,6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A4436CD" w14:textId="6F06BB0E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F72826" w14:textId="75E33DF3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CBECD5" w14:textId="09FED187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B49759B" w14:textId="453FC97E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306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C318711" w14:textId="56C16F48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173CCA" w14:textId="243D95BB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83F245" w14:textId="4437330E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9F1EF3A" w14:textId="1A964550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20F88">
              <w:rPr>
                <w:rFonts w:ascii="Arial" w:hAnsi="Arial" w:cs="Arial"/>
                <w:sz w:val="12"/>
                <w:szCs w:val="12"/>
              </w:rPr>
              <w:t>264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20F88">
              <w:rPr>
                <w:rFonts w:ascii="Arial" w:hAnsi="Arial" w:cs="Arial"/>
                <w:sz w:val="12"/>
                <w:szCs w:val="12"/>
              </w:rPr>
              <w:t>18,3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1733359" w14:textId="33CB5AEE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B85CEC5" w14:textId="1E53764E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17,7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20F8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5A5C12" w14:textId="034C1900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20F8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5B9E92FB" w14:textId="7E8C0E98" w:rsidR="002663BA" w:rsidRDefault="0035776E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88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5776E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20F88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2C485216"/>
  <w15:chartTrackingRefBased/>
  <w15:docId w15:val="{075D5012-9109-49A8-A9F7-DB698547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1</TotalTime>
  <Pages>1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2021-01-19T13:05:00Z</dcterms:created>
  <dcterms:modified xsi:type="dcterms:W3CDTF">2021-01-19T13:05:00Z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