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A28A" w14:textId="696918F3" w:rsidR="000F4336" w:rsidRPr="00CA6E9A" w:rsidRDefault="00D905DD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BCF26F1" wp14:editId="3E15E7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C645E" w14:textId="77777777" w:rsidR="000F4336" w:rsidRPr="00CA6E9A" w:rsidRDefault="000F4336">
      <w:pPr>
        <w:rPr>
          <w:color w:val="auto"/>
        </w:rPr>
      </w:pPr>
    </w:p>
    <w:p w14:paraId="13635AFE" w14:textId="77777777" w:rsidR="000F4336" w:rsidRPr="00CA6E9A" w:rsidRDefault="000F4336">
      <w:pPr>
        <w:rPr>
          <w:color w:val="auto"/>
        </w:rPr>
      </w:pPr>
    </w:p>
    <w:p w14:paraId="65A68AE1" w14:textId="77777777" w:rsidR="000F4336" w:rsidRPr="00CA6E9A" w:rsidRDefault="000F4336">
      <w:pPr>
        <w:rPr>
          <w:color w:val="auto"/>
        </w:rPr>
      </w:pPr>
    </w:p>
    <w:p w14:paraId="412AB3F4" w14:textId="77777777" w:rsidR="000F4336" w:rsidRPr="00CA6E9A" w:rsidRDefault="000F4336">
      <w:pPr>
        <w:rPr>
          <w:color w:val="auto"/>
        </w:rPr>
      </w:pPr>
    </w:p>
    <w:p w14:paraId="1E4665CB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0DBBE189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7BC7EE80" w14:textId="22100370" w:rsidR="0053462C" w:rsidRPr="00976B97" w:rsidRDefault="00A77375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2021.JANUÁR 25-29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4F7D2B92" w14:textId="77777777" w:rsidTr="00403BD8">
        <w:tc>
          <w:tcPr>
            <w:tcW w:w="1951" w:type="dxa"/>
          </w:tcPr>
          <w:p w14:paraId="4015AB5F" w14:textId="2713B4BA" w:rsidR="00D05B35" w:rsidRPr="00272495" w:rsidRDefault="00A77375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A5C338E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E329278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529F529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5AF117E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83EE251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5185F3ED" w14:textId="77777777" w:rsidTr="00D905DD">
        <w:trPr>
          <w:trHeight w:hRule="exact" w:val="1290"/>
        </w:trPr>
        <w:tc>
          <w:tcPr>
            <w:tcW w:w="1951" w:type="dxa"/>
            <w:vMerge w:val="restart"/>
            <w:vAlign w:val="center"/>
          </w:tcPr>
          <w:p w14:paraId="0FFD5A55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06C61D9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77BF128D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Fahéjas csiga</w:t>
            </w:r>
          </w:p>
          <w:p w14:paraId="057F1DA3" w14:textId="28F26FFD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E42E1CF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62F96C70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4D2EA86D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2C8F7E8B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62A39264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</w:t>
            </w:r>
          </w:p>
          <w:p w14:paraId="78A0B6E0" w14:textId="17F66594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5522738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Tejeskávé </w:t>
            </w:r>
          </w:p>
          <w:p w14:paraId="03206638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0E9BA858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Vajkrém</w:t>
            </w:r>
          </w:p>
          <w:p w14:paraId="4894A636" w14:textId="0CFE309D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B6A5D76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Májkrém </w:t>
            </w:r>
          </w:p>
          <w:p w14:paraId="0B9D2559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0E7C2AF2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1F5F5667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09B942C2" w14:textId="4C882E26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6E433FD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368D4BD8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Kakaós foszlós kalács</w:t>
            </w:r>
          </w:p>
          <w:p w14:paraId="2342B77D" w14:textId="3BAB529E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73CDEDB8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1AEBA9CF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DDE3474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A77375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08F2035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7375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DD35177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7375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EE9359F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7375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3BAE41C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7375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7C9C5FF6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3E25AD18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66E584C" w14:textId="3BE45ECA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7375">
              <w:rPr>
                <w:rFonts w:ascii="Arial" w:hAnsi="Arial" w:cs="Arial"/>
                <w:sz w:val="12"/>
                <w:szCs w:val="12"/>
              </w:rPr>
              <w:t>282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7375">
              <w:rPr>
                <w:rFonts w:ascii="Arial" w:hAnsi="Arial" w:cs="Arial"/>
                <w:sz w:val="12"/>
                <w:szCs w:val="12"/>
              </w:rPr>
              <w:t>45,4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23E28A4" w14:textId="7AA5CCF9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11,2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4,1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5A9C490" w14:textId="6A755CE6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0,7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CE6AFDE" w14:textId="285EB816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737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8F58C54" w14:textId="208F1E95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7375">
              <w:rPr>
                <w:rFonts w:ascii="Arial" w:hAnsi="Arial" w:cs="Arial"/>
                <w:sz w:val="12"/>
                <w:szCs w:val="12"/>
              </w:rPr>
              <w:t>193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7375">
              <w:rPr>
                <w:rFonts w:ascii="Arial" w:hAnsi="Arial" w:cs="Arial"/>
                <w:sz w:val="12"/>
                <w:szCs w:val="12"/>
              </w:rPr>
              <w:t>39,8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F151A3A" w14:textId="5D21B50A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79C073F" w14:textId="6479EE49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7CEF678" w14:textId="3D402BBE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7375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9D239BB" w14:textId="470172BF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7375">
              <w:rPr>
                <w:rFonts w:ascii="Arial" w:hAnsi="Arial" w:cs="Arial"/>
                <w:sz w:val="12"/>
                <w:szCs w:val="12"/>
              </w:rPr>
              <w:t>295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7375">
              <w:rPr>
                <w:rFonts w:ascii="Arial" w:hAnsi="Arial" w:cs="Arial"/>
                <w:sz w:val="12"/>
                <w:szCs w:val="12"/>
              </w:rPr>
              <w:t>40,7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0FD7022" w14:textId="1DA085C3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5C3A0D9" w14:textId="7A45E060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CFE45CD" w14:textId="25D9CFD7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737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1C8A052" w14:textId="7F802437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7375">
              <w:rPr>
                <w:rFonts w:ascii="Arial" w:hAnsi="Arial" w:cs="Arial"/>
                <w:sz w:val="12"/>
                <w:szCs w:val="12"/>
              </w:rPr>
              <w:t>330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7375">
              <w:rPr>
                <w:rFonts w:ascii="Arial" w:hAnsi="Arial" w:cs="Arial"/>
                <w:sz w:val="12"/>
                <w:szCs w:val="12"/>
              </w:rPr>
              <w:t>42,6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8BB0AE9" w14:textId="3324D7A2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7,2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A9E4B11" w14:textId="3D339987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5B27B0B" w14:textId="2009DF51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737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B274890" w14:textId="29669B50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7375">
              <w:rPr>
                <w:rFonts w:ascii="Arial" w:hAnsi="Arial" w:cs="Arial"/>
                <w:sz w:val="12"/>
                <w:szCs w:val="12"/>
              </w:rPr>
              <w:t>261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7375">
              <w:rPr>
                <w:rFonts w:ascii="Arial" w:hAnsi="Arial" w:cs="Arial"/>
                <w:sz w:val="12"/>
                <w:szCs w:val="12"/>
              </w:rPr>
              <w:t>44,3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D17A118" w14:textId="3BD86052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E8BD4F5" w14:textId="2C6F2B98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6,9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575A088" w14:textId="75900242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737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4AADEBA3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161A696A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9B3A4B8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55D54A87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Gulyásleves</w:t>
            </w:r>
          </w:p>
          <w:p w14:paraId="702D3A51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Tészta</w:t>
            </w:r>
          </w:p>
          <w:p w14:paraId="68691A4A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Milánói szósz</w:t>
            </w:r>
          </w:p>
          <w:p w14:paraId="0E4AC387" w14:textId="12231F01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7D51CE7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4B6C68F8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ABC leves </w:t>
            </w:r>
          </w:p>
          <w:p w14:paraId="437F4CCE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Tökfőzelék</w:t>
            </w:r>
          </w:p>
          <w:p w14:paraId="24420FB6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Sertéspörkölt</w:t>
            </w:r>
          </w:p>
          <w:p w14:paraId="653BD879" w14:textId="05B24D09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7073B4D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Karfiol leves</w:t>
            </w:r>
          </w:p>
          <w:p w14:paraId="6EA64D62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Tészta</w:t>
            </w:r>
          </w:p>
          <w:p w14:paraId="28C56E00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Vadas sertésszelet </w:t>
            </w:r>
          </w:p>
          <w:p w14:paraId="43EC9045" w14:textId="7CF39C70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C203B4A" w14:textId="13D3C815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Tavaszi húsos rizottó </w:t>
            </w:r>
          </w:p>
          <w:p w14:paraId="76D9680E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Burgonyaleves</w:t>
            </w:r>
          </w:p>
          <w:p w14:paraId="656779A3" w14:textId="6B8F6317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4140919" w14:textId="77777777" w:rsidR="00A77375" w:rsidRDefault="00A77375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Rakott kelkáposzta </w:t>
            </w:r>
          </w:p>
          <w:p w14:paraId="7E499FD5" w14:textId="77777777" w:rsidR="00A77375" w:rsidRDefault="00A77375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461A77CF" w14:textId="77777777" w:rsidR="00A77375" w:rsidRDefault="00A77375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Daragaluska leves</w:t>
            </w:r>
          </w:p>
          <w:p w14:paraId="4DB2427F" w14:textId="69859E65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6FE18BD7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0D359C77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CC0494F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737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7C951DC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737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1564FEB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737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744D2E5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737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65B83F1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737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54BEB72C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3ABEA866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F4F1D1B" w14:textId="7AD0A3CE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7375">
              <w:rPr>
                <w:rFonts w:ascii="Arial" w:hAnsi="Arial" w:cs="Arial"/>
                <w:sz w:val="12"/>
                <w:szCs w:val="12"/>
              </w:rPr>
              <w:t>744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7375">
              <w:rPr>
                <w:rFonts w:ascii="Arial" w:hAnsi="Arial" w:cs="Arial"/>
                <w:sz w:val="12"/>
                <w:szCs w:val="12"/>
              </w:rPr>
              <w:t>73,1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91C7CA8" w14:textId="4C52EAC1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43,6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4E72FCB" w14:textId="6DE613FE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17,7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42154C4" w14:textId="60FFF5EF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737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DBDAAC3" w14:textId="0F003DAA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7375">
              <w:rPr>
                <w:rFonts w:ascii="Arial" w:hAnsi="Arial" w:cs="Arial"/>
                <w:sz w:val="12"/>
                <w:szCs w:val="12"/>
              </w:rPr>
              <w:t>711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7375">
              <w:rPr>
                <w:rFonts w:ascii="Arial" w:hAnsi="Arial" w:cs="Arial"/>
                <w:sz w:val="12"/>
                <w:szCs w:val="12"/>
              </w:rPr>
              <w:t>72,4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04CC039" w14:textId="697CEA86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28,9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B772C2F" w14:textId="63BD94CE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12,7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5E71358" w14:textId="248BC088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737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CDDCBA5" w14:textId="1959B34B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7375">
              <w:rPr>
                <w:rFonts w:ascii="Arial" w:hAnsi="Arial" w:cs="Arial"/>
                <w:sz w:val="12"/>
                <w:szCs w:val="12"/>
              </w:rPr>
              <w:t>808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7375">
              <w:rPr>
                <w:rFonts w:ascii="Arial" w:hAnsi="Arial" w:cs="Arial"/>
                <w:sz w:val="12"/>
                <w:szCs w:val="12"/>
              </w:rPr>
              <w:t>78,5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3DA4704" w14:textId="7BC809E8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32,7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7E348A1" w14:textId="2EF36B48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5664312" w14:textId="7EB2E79D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737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F27E9AD" w14:textId="2D09B1A6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7375">
              <w:rPr>
                <w:rFonts w:ascii="Arial" w:hAnsi="Arial" w:cs="Arial"/>
                <w:sz w:val="12"/>
                <w:szCs w:val="12"/>
              </w:rPr>
              <w:t>677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7375">
              <w:rPr>
                <w:rFonts w:ascii="Arial" w:hAnsi="Arial" w:cs="Arial"/>
                <w:sz w:val="12"/>
                <w:szCs w:val="12"/>
              </w:rPr>
              <w:t>78,9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93C470C" w14:textId="27EF6FAD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30,9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87E6FD9" w14:textId="59FFE600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595C587" w14:textId="4AC66726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737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DC7A2E2" w14:textId="235017C4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7375">
              <w:rPr>
                <w:rFonts w:ascii="Arial" w:hAnsi="Arial" w:cs="Arial"/>
                <w:sz w:val="12"/>
                <w:szCs w:val="12"/>
              </w:rPr>
              <w:t>712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7375">
              <w:rPr>
                <w:rFonts w:ascii="Arial" w:hAnsi="Arial" w:cs="Arial"/>
                <w:sz w:val="12"/>
                <w:szCs w:val="12"/>
              </w:rPr>
              <w:t>81,3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EC0A5F2" w14:textId="27144ED5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30,7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FAB19D7" w14:textId="0B708A9F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16,4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0B40B9" w14:textId="3B66FD54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737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0FF6A9BE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3385F524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237EB32" w14:textId="06220F25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Melegszendvics </w:t>
            </w:r>
          </w:p>
          <w:p w14:paraId="7D8C2536" w14:textId="37D1E638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Retek </w:t>
            </w:r>
          </w:p>
          <w:p w14:paraId="351A3DF8" w14:textId="264699EF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08D9237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Túrókrém </w:t>
            </w:r>
          </w:p>
          <w:p w14:paraId="34C9CB9E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Háztartási keksz</w:t>
            </w:r>
          </w:p>
          <w:p w14:paraId="4AC82F68" w14:textId="122F1F20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40C1FDC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Banán </w:t>
            </w:r>
          </w:p>
          <w:p w14:paraId="5916F031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Müzli szelet gyümölcsös</w:t>
            </w:r>
          </w:p>
          <w:p w14:paraId="7CCF7A3A" w14:textId="702F13C9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21A30FF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Kefír iskola</w:t>
            </w:r>
          </w:p>
          <w:p w14:paraId="552C94A7" w14:textId="744145C5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Magvas </w:t>
            </w:r>
            <w:r w:rsidR="00D905DD">
              <w:rPr>
                <w:rFonts w:ascii="Georgia" w:hAnsi="Georgia"/>
                <w:sz w:val="17"/>
                <w:szCs w:val="17"/>
              </w:rPr>
              <w:t>bagett</w:t>
            </w:r>
          </w:p>
          <w:p w14:paraId="071E9AAB" w14:textId="77777777" w:rsidR="00D905DD" w:rsidRDefault="00D905D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3E90EDEB" w14:textId="41D64BF4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2678712" w14:textId="77777777" w:rsidR="00A77375" w:rsidRDefault="00A7737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29B62897" w14:textId="11AF415A" w:rsidR="00A77375" w:rsidRDefault="00D905D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zsíros kenyér</w:t>
            </w:r>
          </w:p>
          <w:p w14:paraId="59042B1C" w14:textId="01E42D9A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4867A5F5" w14:textId="77777777" w:rsidTr="00D905DD">
        <w:trPr>
          <w:trHeight w:hRule="exact" w:val="745"/>
        </w:trPr>
        <w:tc>
          <w:tcPr>
            <w:tcW w:w="1951" w:type="dxa"/>
            <w:vMerge/>
            <w:vAlign w:val="center"/>
          </w:tcPr>
          <w:p w14:paraId="04DA85F7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E520116" w14:textId="44AD837C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7375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B009736" w14:textId="635F2172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7375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0B5D3E0" w14:textId="47FF79F5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7375">
              <w:rPr>
                <w:rFonts w:ascii="Georgia" w:hAnsi="Georgia"/>
                <w:sz w:val="16"/>
                <w:szCs w:val="16"/>
              </w:rPr>
              <w:t>földimogyoró, glutén, kén-dioxid, szezámmag,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A8E095F" w14:textId="40239C0A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7375">
              <w:rPr>
                <w:rFonts w:ascii="Georgia" w:hAnsi="Georgia"/>
                <w:sz w:val="16"/>
                <w:szCs w:val="16"/>
              </w:rPr>
              <w:t>glutén, szezámmag,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60A68EA" w14:textId="1C956EA5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7375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0FC32161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4B5696BF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53E2090F" w14:textId="049F9E27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7375">
              <w:rPr>
                <w:rFonts w:ascii="Arial" w:hAnsi="Arial" w:cs="Arial"/>
                <w:sz w:val="12"/>
                <w:szCs w:val="12"/>
              </w:rPr>
              <w:t>294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7375">
              <w:rPr>
                <w:rFonts w:ascii="Arial" w:hAnsi="Arial" w:cs="Arial"/>
                <w:sz w:val="12"/>
                <w:szCs w:val="12"/>
              </w:rPr>
              <w:t>50,1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1825EF7" w14:textId="0A7B4652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181ED65" w14:textId="48453B48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07CEFFF" w14:textId="761898D5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737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40FB4DF" w14:textId="0D2F5099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7375">
              <w:rPr>
                <w:rFonts w:ascii="Arial" w:hAnsi="Arial" w:cs="Arial"/>
                <w:sz w:val="12"/>
                <w:szCs w:val="12"/>
              </w:rPr>
              <w:t>169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7375">
              <w:rPr>
                <w:rFonts w:ascii="Arial" w:hAnsi="Arial" w:cs="Arial"/>
                <w:sz w:val="12"/>
                <w:szCs w:val="12"/>
              </w:rPr>
              <w:t>15,4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99AA170" w14:textId="1E08FA35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C2FF1AD" w14:textId="54F111CA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6571EDD" w14:textId="6FCC7237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737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7747D3C8" w14:textId="3AFF4865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7375">
              <w:rPr>
                <w:rFonts w:ascii="Arial" w:hAnsi="Arial" w:cs="Arial"/>
                <w:sz w:val="12"/>
                <w:szCs w:val="12"/>
              </w:rPr>
              <w:t>157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7375">
              <w:rPr>
                <w:rFonts w:ascii="Arial" w:hAnsi="Arial" w:cs="Arial"/>
                <w:sz w:val="12"/>
                <w:szCs w:val="12"/>
              </w:rPr>
              <w:t>36,3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9949525" w14:textId="41254CFF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42A7F16" w14:textId="3D631364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D5A563F" w14:textId="5B702A45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737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DAB6E0D" w14:textId="1DFACAB4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7375">
              <w:rPr>
                <w:rFonts w:ascii="Arial" w:hAnsi="Arial" w:cs="Arial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7375">
              <w:rPr>
                <w:rFonts w:ascii="Arial" w:hAnsi="Arial" w:cs="Arial"/>
                <w:sz w:val="12"/>
                <w:szCs w:val="12"/>
              </w:rPr>
              <w:t>39,4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4A9C749" w14:textId="75EC04EB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8,7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04EF7D7" w14:textId="1C4BDAB5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086AF0D" w14:textId="561685B3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737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9F64531" w14:textId="432A2C52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7375">
              <w:rPr>
                <w:rFonts w:ascii="Arial" w:hAnsi="Arial" w:cs="Arial"/>
                <w:sz w:val="12"/>
                <w:szCs w:val="12"/>
              </w:rPr>
              <w:t>184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7375">
              <w:rPr>
                <w:rFonts w:ascii="Arial" w:hAnsi="Arial" w:cs="Arial"/>
                <w:sz w:val="12"/>
                <w:szCs w:val="12"/>
              </w:rPr>
              <w:t>36,8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7C91683" w14:textId="73FA44D2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8714B6D" w14:textId="418D2104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7375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D67520A" w14:textId="500D332A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7375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4BE42E40" w14:textId="41A883EC" w:rsidR="002663BA" w:rsidRDefault="00D905DD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75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77375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905DD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2D1F56A5"/>
  <w15:chartTrackingRefBased/>
  <w15:docId w15:val="{8B0E31AE-4CB8-4AFE-91F0-0D4CDA56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3</TotalTime>
  <Pages>1</Pages>
  <Words>352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2021-01-11T12:44:00Z</dcterms:created>
  <dcterms:modified xsi:type="dcterms:W3CDTF">2021-01-11T12:44:00Z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