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08C0" w14:textId="67A97B95" w:rsidR="000F4336" w:rsidRPr="00CA6E9A" w:rsidRDefault="00384C4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DF1083" wp14:editId="7DF629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CA69B" w14:textId="77777777" w:rsidR="000F4336" w:rsidRPr="00CA6E9A" w:rsidRDefault="000F4336">
      <w:pPr>
        <w:rPr>
          <w:color w:val="auto"/>
        </w:rPr>
      </w:pPr>
    </w:p>
    <w:p w14:paraId="37F087FD" w14:textId="77777777" w:rsidR="000F4336" w:rsidRPr="00CA6E9A" w:rsidRDefault="000F4336">
      <w:pPr>
        <w:rPr>
          <w:color w:val="auto"/>
        </w:rPr>
      </w:pPr>
    </w:p>
    <w:p w14:paraId="219DBC2B" w14:textId="77777777" w:rsidR="000F4336" w:rsidRPr="00CA6E9A" w:rsidRDefault="000F4336">
      <w:pPr>
        <w:rPr>
          <w:color w:val="auto"/>
        </w:rPr>
      </w:pPr>
    </w:p>
    <w:p w14:paraId="3B488D7F" w14:textId="77777777" w:rsidR="000F4336" w:rsidRPr="00CA6E9A" w:rsidRDefault="000F4336">
      <w:pPr>
        <w:rPr>
          <w:color w:val="auto"/>
        </w:rPr>
      </w:pPr>
    </w:p>
    <w:p w14:paraId="69690CBD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7E1A9310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C88B5EF" w14:textId="5EAD204C" w:rsidR="0053462C" w:rsidRPr="00976B97" w:rsidRDefault="0018753A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2021.JANUÁR 18-22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7AA5EE92" w14:textId="77777777" w:rsidTr="00403BD8">
        <w:tc>
          <w:tcPr>
            <w:tcW w:w="1951" w:type="dxa"/>
          </w:tcPr>
          <w:p w14:paraId="03B88C09" w14:textId="163FCBA5" w:rsidR="00D05B35" w:rsidRPr="00272495" w:rsidRDefault="0018753A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9E0F28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5C6481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2C97D8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6E109E5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24560F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429D55D" w14:textId="77777777" w:rsidTr="00384C46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4ABE472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08E61FE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479F361D" w14:textId="26B3C721" w:rsidR="0018753A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Hagymás csiga</w:t>
            </w:r>
          </w:p>
          <w:p w14:paraId="59EAFC9A" w14:textId="77777777" w:rsidR="00384C46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0BBB301" w14:textId="01522698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F94D101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15BC1806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A5E89C3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20A7A6CC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2A232956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3BCEE410" w14:textId="5AB6994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A441633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1EA85DA3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3C1E5E65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0B100439" w14:textId="3C1CE8D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3AC0E38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43AF40A" w14:textId="77777777" w:rsid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07EA573" w14:textId="586E6005" w:rsidR="00384C46" w:rsidRPr="00B8579F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csokis croissant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7021B5D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5179815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159DDCBC" w14:textId="06E0B1F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1D643ECA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3EB378D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1BEE773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C20EB3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6BAE6C1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B33728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FBD549E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C00D511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9C99BEF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66FDD6B" w14:textId="33674DF2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8E112F" w14:textId="483CC536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362491" w14:textId="73A99E6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25CF7A" w14:textId="32DE466B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6955E73" w14:textId="57E50B90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195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B554788" w14:textId="1D65772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A5F982" w14:textId="7B2FBB34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61C68B" w14:textId="7F4BCB7B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D0AA5ED" w14:textId="64673CA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352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C8C505D" w14:textId="7AACFB3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F3BC66" w14:textId="028B1992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8F933D" w14:textId="7A388743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1103A24" w14:textId="49C6DF1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186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38,8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6934CA6" w14:textId="6966A47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F04069" w14:textId="6FA78662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E4009E" w14:textId="49E69D36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7F88CA2" w14:textId="031D31A0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23,7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537F786" w14:textId="73B272C5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1F8CE5" w14:textId="62DB574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6D1665" w14:textId="76D95EED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4B6F503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6FAC5B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A4F56ED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4F394DC5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Legényfogóleves</w:t>
            </w:r>
          </w:p>
          <w:p w14:paraId="3BF2371B" w14:textId="78D9E0E8" w:rsidR="0018753A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Mogyorókrémes </w:t>
            </w:r>
            <w:r w:rsidR="0018753A">
              <w:rPr>
                <w:rFonts w:ascii="Georgia" w:hAnsi="Georgia"/>
                <w:sz w:val="17"/>
                <w:szCs w:val="17"/>
              </w:rPr>
              <w:t>Gombóc</w:t>
            </w:r>
          </w:p>
          <w:p w14:paraId="7D80D852" w14:textId="64696FC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1EDCEBC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Zellerkrém leves</w:t>
            </w:r>
          </w:p>
          <w:p w14:paraId="61435A97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Serpenyős burgonya</w:t>
            </w:r>
          </w:p>
          <w:p w14:paraId="7C460E9F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52F7BADF" w14:textId="6FF7460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BBAA49C" w14:textId="430B5424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04730A0B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csirkecomb</w:t>
            </w:r>
          </w:p>
          <w:p w14:paraId="7123BAF1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Kertészleves</w:t>
            </w:r>
          </w:p>
          <w:p w14:paraId="3CFCC6EB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bulgur köret</w:t>
            </w:r>
          </w:p>
          <w:p w14:paraId="5920FE81" w14:textId="4804C6EB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Majonézes </w:t>
            </w:r>
            <w:r w:rsidR="00384C46">
              <w:rPr>
                <w:rFonts w:ascii="Georgia" w:hAnsi="Georgia"/>
                <w:sz w:val="17"/>
                <w:szCs w:val="17"/>
              </w:rPr>
              <w:t>kukoricasaláta</w:t>
            </w:r>
          </w:p>
          <w:p w14:paraId="04C8EB3C" w14:textId="486801F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06DB2B0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906D682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03C76B4D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Lencsefőzelék</w:t>
            </w:r>
          </w:p>
          <w:p w14:paraId="139D4D2B" w14:textId="74E28078" w:rsidR="0018753A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bélszínroló</w:t>
            </w:r>
          </w:p>
          <w:p w14:paraId="2AF517B1" w14:textId="146C239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199B9A3" w14:textId="77777777" w:rsidR="0018753A" w:rsidRDefault="0018753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19F18E27" w14:textId="2F697C7C" w:rsidR="0018753A" w:rsidRDefault="0018753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 tészta</w:t>
            </w:r>
          </w:p>
          <w:p w14:paraId="179AB24D" w14:textId="11739396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04F2E9ED" w14:textId="77777777" w:rsidTr="00384C46">
        <w:trPr>
          <w:trHeight w:hRule="exact" w:val="795"/>
        </w:trPr>
        <w:tc>
          <w:tcPr>
            <w:tcW w:w="1951" w:type="dxa"/>
            <w:vMerge/>
            <w:vAlign w:val="center"/>
          </w:tcPr>
          <w:p w14:paraId="19E2410B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7E60B61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4F4D8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5ECE5F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01FFC8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627EE6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tej, tojások, zeller</w:t>
            </w:r>
          </w:p>
        </w:tc>
      </w:tr>
      <w:tr w:rsidR="00EF2AC6" w:rsidRPr="00CA6E9A" w14:paraId="7B02F747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604D527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27231E1" w14:textId="06D1F1D8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F05030" w14:textId="2C998F5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413E44" w14:textId="36947BD3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FEA811" w14:textId="13370712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4828D8F" w14:textId="55F30367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874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102,2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F7D8AAE" w14:textId="042D1D08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34,1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3E0610" w14:textId="4F75A13C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7B46EA" w14:textId="292BAC7D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05C5434" w14:textId="48A4FC3E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673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42,1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171685" w14:textId="36B3C4B3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C7DF08" w14:textId="09900A64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C41345" w14:textId="070B42EE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823FDFC" w14:textId="19C2B28D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872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112,5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7D35DB3" w14:textId="40D92EC3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31,4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BE7BDD" w14:textId="60F00F06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A28CF9" w14:textId="41438B4A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07156F" w14:textId="430315C0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718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113,2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CE0929" w14:textId="4D42D99D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422876" w14:textId="01E19B14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17040B" w14:textId="4EB4F9D0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83E4A80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BD5647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F7883EA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Mustár </w:t>
            </w:r>
          </w:p>
          <w:p w14:paraId="2395F448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24BF6BA0" w14:textId="54F8DC8F" w:rsidR="0018753A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krinolin</w:t>
            </w:r>
          </w:p>
          <w:p w14:paraId="047C04DF" w14:textId="4AC939E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3E18583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Mézes-margarinos kenyér</w:t>
            </w:r>
          </w:p>
          <w:p w14:paraId="24D3981C" w14:textId="6B7CF57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EEE32D2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211E65F7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957EF74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647F2D61" w14:textId="263A659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713430E" w14:textId="5058D210" w:rsidR="0018753A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műzli</w:t>
            </w:r>
          </w:p>
          <w:p w14:paraId="67E50003" w14:textId="77777777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Joghurt (gyümölcsös) 125 g</w:t>
            </w:r>
          </w:p>
          <w:p w14:paraId="7DFCDFD1" w14:textId="0900345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AB972DE" w14:textId="77777777" w:rsidR="00384C46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ED75EDE" w14:textId="77777777" w:rsidR="00384C46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</w:t>
            </w:r>
          </w:p>
          <w:p w14:paraId="19AB183D" w14:textId="77777777" w:rsidR="00384C46" w:rsidRDefault="00384C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Házi sajtkrém</w:t>
            </w:r>
          </w:p>
          <w:p w14:paraId="09E17247" w14:textId="4C740330" w:rsidR="0018753A" w:rsidRDefault="0018753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69233F3F" w14:textId="4BD01C7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3F0200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8BCD894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CD9BED" w14:textId="0ECFEF8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mustár,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DE3BE18" w14:textId="52CFB29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00873E" w14:textId="467AADB5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0513E5A" w14:textId="5FEC827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7D1BA98" w14:textId="524766D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8753A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</w:tr>
      <w:tr w:rsidR="00EF2AC6" w:rsidRPr="00CA6E9A" w14:paraId="6D98E49F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0E0978F9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1C72A66D" w14:textId="748B56A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460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23,7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5675F63" w14:textId="6AA920DE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C35739" w14:textId="149A5413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F5DBBA" w14:textId="19E01A7D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3FB6D59" w14:textId="28E6383E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9ED610" w14:textId="5344FEF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86D87C" w14:textId="08238621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2C017C" w14:textId="49C0D9E3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641D63A" w14:textId="15C90248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6C4434B" w14:textId="3404BDA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564E05" w14:textId="26EECCDF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FBCB04" w14:textId="204AE228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DA830F2" w14:textId="7028E0C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209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86A9240" w14:textId="4C33BE3A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796F07" w14:textId="662C568B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A527DA" w14:textId="7A9B46DE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6F6948A" w14:textId="23714F51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18753A">
              <w:rPr>
                <w:rFonts w:ascii="Arial" w:hAnsi="Arial" w:cs="Arial"/>
                <w:sz w:val="12"/>
                <w:szCs w:val="12"/>
              </w:rPr>
              <w:t>328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18753A">
              <w:rPr>
                <w:rFonts w:ascii="Arial" w:hAnsi="Arial" w:cs="Arial"/>
                <w:sz w:val="12"/>
                <w:szCs w:val="12"/>
              </w:rPr>
              <w:t>31,9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CAD2A68" w14:textId="6D11DB9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409B11" w14:textId="19A1B56D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8753A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89B95B" w14:textId="7858F633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18753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1D879EAD" w14:textId="46D42908" w:rsidR="002663BA" w:rsidRDefault="00384C4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3A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8753A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84C4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40728E8A"/>
  <w15:chartTrackingRefBased/>
  <w15:docId w15:val="{8D5B5BD9-F6E9-45BB-A228-81EBB1C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2021-01-11T08:19:00Z</dcterms:created>
  <dcterms:modified xsi:type="dcterms:W3CDTF">2021-01-11T08:19:00Z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