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438B6" w14:textId="71A52E40" w:rsidR="000F4336" w:rsidRPr="00CA6E9A" w:rsidRDefault="009C17A4">
      <w:pPr>
        <w:rPr>
          <w:color w:val="aut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FE54D8B" wp14:editId="7E1B1FF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44200" cy="7543800"/>
            <wp:effectExtent l="0" t="0" r="0" b="0"/>
            <wp:wrapNone/>
            <wp:docPr id="1281" name="Kép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04741" w14:textId="77777777" w:rsidR="000F4336" w:rsidRPr="00CA6E9A" w:rsidRDefault="000F4336">
      <w:pPr>
        <w:rPr>
          <w:color w:val="auto"/>
        </w:rPr>
      </w:pPr>
    </w:p>
    <w:p w14:paraId="0E5A661C" w14:textId="77777777" w:rsidR="000F4336" w:rsidRPr="00CA6E9A" w:rsidRDefault="000F4336">
      <w:pPr>
        <w:rPr>
          <w:color w:val="auto"/>
        </w:rPr>
      </w:pPr>
    </w:p>
    <w:p w14:paraId="3D0BEF87" w14:textId="77777777" w:rsidR="000F4336" w:rsidRPr="00CA6E9A" w:rsidRDefault="000F4336">
      <w:pPr>
        <w:rPr>
          <w:color w:val="auto"/>
        </w:rPr>
      </w:pPr>
    </w:p>
    <w:p w14:paraId="0DF0E018" w14:textId="77777777" w:rsidR="000F4336" w:rsidRPr="00CA6E9A" w:rsidRDefault="000F4336">
      <w:pPr>
        <w:rPr>
          <w:color w:val="auto"/>
        </w:rPr>
      </w:pPr>
    </w:p>
    <w:p w14:paraId="6CD1A839" w14:textId="77777777" w:rsidR="000E6395" w:rsidRPr="000E6395" w:rsidRDefault="000E6395" w:rsidP="00EC1FD0">
      <w:pPr>
        <w:ind w:left="1701"/>
        <w:jc w:val="center"/>
        <w:rPr>
          <w:rFonts w:ascii="Georgia" w:hAnsi="Georgia" w:cs="Arial"/>
          <w:sz w:val="16"/>
          <w:szCs w:val="16"/>
        </w:rPr>
      </w:pPr>
    </w:p>
    <w:p w14:paraId="422F72B1" w14:textId="77777777" w:rsidR="00403BD8" w:rsidRDefault="00403BD8" w:rsidP="00EC1FD0">
      <w:pPr>
        <w:ind w:left="1701"/>
        <w:jc w:val="center"/>
        <w:rPr>
          <w:rFonts w:ascii="Georgia" w:hAnsi="Georgia" w:cs="Arial"/>
          <w:sz w:val="36"/>
          <w:szCs w:val="36"/>
        </w:rPr>
      </w:pPr>
    </w:p>
    <w:p w14:paraId="314FBE01" w14:textId="72EC00F7" w:rsidR="0053462C" w:rsidRPr="00976B97" w:rsidRDefault="00FF487C" w:rsidP="00272495">
      <w:pPr>
        <w:spacing w:before="40" w:after="40"/>
        <w:jc w:val="center"/>
        <w:rPr>
          <w:rFonts w:ascii="Georgia" w:hAnsi="Georgia"/>
          <w:color w:val="auto"/>
          <w:sz w:val="36"/>
          <w:szCs w:val="36"/>
        </w:rPr>
      </w:pPr>
      <w:r>
        <w:rPr>
          <w:rFonts w:ascii="Georgia" w:hAnsi="Georgia"/>
          <w:color w:val="auto"/>
          <w:sz w:val="40"/>
          <w:szCs w:val="40"/>
        </w:rPr>
        <w:t>2021.JANUÁR 18-22</w:t>
      </w:r>
    </w:p>
    <w:tbl>
      <w:tblPr>
        <w:tblW w:w="0" w:type="auto"/>
        <w:tblInd w:w="1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440"/>
        <w:gridCol w:w="2440"/>
        <w:gridCol w:w="2440"/>
        <w:gridCol w:w="2440"/>
        <w:gridCol w:w="2440"/>
      </w:tblGrid>
      <w:tr w:rsidR="0017601C" w:rsidRPr="00CA6E9A" w14:paraId="5AF17C47" w14:textId="77777777" w:rsidTr="00403BD8">
        <w:tc>
          <w:tcPr>
            <w:tcW w:w="1951" w:type="dxa"/>
          </w:tcPr>
          <w:p w14:paraId="5B38EDB3" w14:textId="5EE34789" w:rsidR="00D05B35" w:rsidRPr="00272495" w:rsidRDefault="00FF487C" w:rsidP="00AF3392">
            <w:pPr>
              <w:spacing w:before="40" w:after="40"/>
              <w:jc w:val="center"/>
              <w:rPr>
                <w:smallCaps/>
                <w:color w:val="auto"/>
              </w:rPr>
            </w:pPr>
            <w:r>
              <w:t>Iskolás /7-10 év/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3203D4DA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Hétfő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58098D74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Kedd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01848851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Szerda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546E317D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Csütörtök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226D6CBE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Péntek</w:t>
            </w:r>
          </w:p>
        </w:tc>
      </w:tr>
      <w:tr w:rsidR="004E47F5" w:rsidRPr="00CA6E9A" w14:paraId="7DC86B1F" w14:textId="77777777" w:rsidTr="009C17A4">
        <w:trPr>
          <w:trHeight w:hRule="exact" w:val="1290"/>
        </w:trPr>
        <w:tc>
          <w:tcPr>
            <w:tcW w:w="1951" w:type="dxa"/>
            <w:vMerge w:val="restart"/>
            <w:vAlign w:val="center"/>
          </w:tcPr>
          <w:p w14:paraId="7D39A607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Tízórai</w:t>
            </w: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45C18DF3" w14:textId="77777777" w:rsidR="00FF487C" w:rsidRDefault="00FF487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29E610A6" w14:textId="5C2D7CA6" w:rsidR="00FF487C" w:rsidRDefault="009C17A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Hagymás csiga</w:t>
            </w:r>
          </w:p>
          <w:p w14:paraId="27A34C83" w14:textId="2D6F824A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5FCA92B9" w14:textId="77777777" w:rsidR="00FF487C" w:rsidRDefault="00FF487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Felvágott </w:t>
            </w:r>
          </w:p>
          <w:p w14:paraId="34D2D4B9" w14:textId="77777777" w:rsidR="00FF487C" w:rsidRDefault="00FF487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4BD56B95" w14:textId="77777777" w:rsidR="00FF487C" w:rsidRDefault="00FF487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Kígyóuborka</w:t>
            </w:r>
          </w:p>
          <w:p w14:paraId="1E2923ED" w14:textId="77777777" w:rsidR="00FF487C" w:rsidRDefault="00FF487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Margarin </w:t>
            </w:r>
          </w:p>
          <w:p w14:paraId="4E72C962" w14:textId="77777777" w:rsidR="00FF487C" w:rsidRDefault="00FF487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Zsemle (teljes kiőrlésű)</w:t>
            </w:r>
          </w:p>
          <w:p w14:paraId="3EBAFBB5" w14:textId="2B53F1DF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4C5C3DF2" w14:textId="77777777" w:rsidR="00FF487C" w:rsidRDefault="00FF487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</w:t>
            </w:r>
          </w:p>
          <w:p w14:paraId="56CCCB65" w14:textId="77777777" w:rsidR="00FF487C" w:rsidRDefault="00FF487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Kifli</w:t>
            </w:r>
          </w:p>
          <w:p w14:paraId="6D3255FA" w14:textId="77777777" w:rsidR="00FF487C" w:rsidRDefault="00FF487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Vajkrém</w:t>
            </w:r>
          </w:p>
          <w:p w14:paraId="2657187C" w14:textId="09A3D516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28B8C14D" w14:textId="77777777" w:rsidR="00FF487C" w:rsidRDefault="00FF487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531113E7" w14:textId="0CA6EA34" w:rsidR="00FF487C" w:rsidRDefault="009C17A4" w:rsidP="009C17A4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csokis croissant</w:t>
            </w:r>
          </w:p>
          <w:p w14:paraId="7A738E60" w14:textId="77777777" w:rsidR="009C17A4" w:rsidRDefault="009C17A4" w:rsidP="009C17A4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  <w:p w14:paraId="76531CB1" w14:textId="40608D14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4B1032FE" w14:textId="77777777" w:rsidR="00FF487C" w:rsidRDefault="00FF487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4065D1C1" w14:textId="77777777" w:rsidR="00FF487C" w:rsidRDefault="00FF487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Sajtos pogácsa (teljes kiőrlésű)</w:t>
            </w:r>
          </w:p>
          <w:p w14:paraId="6D80B5B9" w14:textId="47812499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4E47F5" w:rsidRPr="00CA6E9A" w14:paraId="01A5D5C5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0CC27A47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BD9AC91" w14:textId="77777777" w:rsidR="00866603" w:rsidRPr="00866603" w:rsidRDefault="004E47F5" w:rsidP="00403BD8">
            <w:pPr>
              <w:rPr>
                <w:rFonts w:ascii="Georgia" w:hAnsi="Georgia"/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BA493D">
              <w:rPr>
                <w:rFonts w:ascii="Georgia" w:hAnsi="Georgia"/>
                <w:i/>
                <w:color w:val="auto"/>
                <w:sz w:val="16"/>
                <w:szCs w:val="16"/>
              </w:rPr>
              <w:t xml:space="preserve"> </w:t>
            </w:r>
            <w:r w:rsidR="00FF487C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8BE080D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F487C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D47983C" w14:textId="77777777" w:rsidR="004E47F5" w:rsidRPr="00CA6E9A" w:rsidRDefault="004E47F5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F487C">
              <w:rPr>
                <w:rFonts w:ascii="Georgia" w:hAnsi="Georgia"/>
                <w:sz w:val="16"/>
                <w:szCs w:val="16"/>
              </w:rPr>
              <w:t>glutén, tej, tojások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EA83ADF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F487C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6E74744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F487C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</w:tr>
      <w:tr w:rsidR="00EF2AC6" w:rsidRPr="00CA6E9A" w14:paraId="3D3D74C0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5206A6C7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643913AF" w14:textId="28D63C12" w:rsidR="00EF2AC6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FF487C">
              <w:rPr>
                <w:rFonts w:ascii="Arial" w:hAnsi="Arial" w:cs="Arial"/>
                <w:sz w:val="12"/>
                <w:szCs w:val="12"/>
              </w:rPr>
              <w:t>355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FF487C">
              <w:rPr>
                <w:rFonts w:ascii="Arial" w:hAnsi="Arial" w:cs="Arial"/>
                <w:sz w:val="12"/>
                <w:szCs w:val="12"/>
              </w:rPr>
              <w:t>43,6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66603"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CB4FB62" w14:textId="041A65B9" w:rsidR="00BA493D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12,4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5,3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61CE480" w14:textId="5AF44892" w:rsidR="00BA493D" w:rsidRDefault="00BA493D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17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1,1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D76CCC1" w14:textId="14515939" w:rsidR="00CB5B6A" w:rsidRPr="00BA493D" w:rsidRDefault="00CB5B6A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FF487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3199E22E" w14:textId="3BCB4144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FF487C">
              <w:rPr>
                <w:rFonts w:ascii="Arial" w:hAnsi="Arial" w:cs="Arial"/>
                <w:sz w:val="12"/>
                <w:szCs w:val="12"/>
              </w:rPr>
              <w:t>191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FF487C">
              <w:rPr>
                <w:rFonts w:ascii="Arial" w:hAnsi="Arial" w:cs="Arial"/>
                <w:sz w:val="12"/>
                <w:szCs w:val="12"/>
              </w:rPr>
              <w:t>38,8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786BEEC" w14:textId="06AD50D5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9,4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7575721" w14:textId="1E19ACD6" w:rsidR="00EF2AC6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1,4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0,6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CB635F9" w14:textId="05C95EC3" w:rsidR="00CB5B6A" w:rsidRPr="00CA6E9A" w:rsidRDefault="00CB5B6A" w:rsidP="00CB5B6A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FF487C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35417902" w14:textId="5E0DF6FC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FF487C">
              <w:rPr>
                <w:rFonts w:ascii="Arial" w:hAnsi="Arial" w:cs="Arial"/>
                <w:sz w:val="12"/>
                <w:szCs w:val="12"/>
              </w:rPr>
              <w:t>352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FF487C">
              <w:rPr>
                <w:rFonts w:ascii="Arial" w:hAnsi="Arial" w:cs="Arial"/>
                <w:sz w:val="12"/>
                <w:szCs w:val="12"/>
              </w:rPr>
              <w:t>50,1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BCC1C9E" w14:textId="7A6B4B34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12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9,8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0729989" w14:textId="0D80A791" w:rsidR="00EF2AC6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11,8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7790931" w14:textId="0B636D83" w:rsidR="00CB5B6A" w:rsidRPr="00CA6E9A" w:rsidRDefault="00CB5B6A" w:rsidP="00866603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FF487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59627045" w14:textId="361DE010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FF487C">
              <w:rPr>
                <w:rFonts w:ascii="Arial" w:hAnsi="Arial" w:cs="Arial"/>
                <w:sz w:val="12"/>
                <w:szCs w:val="12"/>
              </w:rPr>
              <w:t>182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FF487C">
              <w:rPr>
                <w:rFonts w:ascii="Arial" w:hAnsi="Arial" w:cs="Arial"/>
                <w:sz w:val="12"/>
                <w:szCs w:val="12"/>
              </w:rPr>
              <w:t>37,8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079EE3E" w14:textId="50E731D8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4,7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9,1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0B59EEF" w14:textId="409B85D3" w:rsidR="00EF2AC6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1,2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29F0B91" w14:textId="70237AC1" w:rsidR="00CB5B6A" w:rsidRPr="00CA6E9A" w:rsidRDefault="00CB5B6A" w:rsidP="00F1177B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FF487C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0A8BA43A" w14:textId="5CE4B21A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FF487C">
              <w:rPr>
                <w:rFonts w:ascii="Arial" w:hAnsi="Arial" w:cs="Arial"/>
                <w:sz w:val="12"/>
                <w:szCs w:val="12"/>
              </w:rPr>
              <w:t>284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FF487C">
              <w:rPr>
                <w:rFonts w:ascii="Arial" w:hAnsi="Arial" w:cs="Arial"/>
                <w:sz w:val="12"/>
                <w:szCs w:val="12"/>
              </w:rPr>
              <w:t>23,7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A2803C9" w14:textId="732134FF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7,3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3,5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C261122" w14:textId="592D4669" w:rsidR="00EF2AC6" w:rsidRDefault="00F1177B" w:rsidP="00F1177B">
            <w:pPr>
              <w:tabs>
                <w:tab w:val="left" w:pos="1192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18,2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B6C1A65" w14:textId="7622FCE1" w:rsidR="00CB5B6A" w:rsidRPr="00CA6E9A" w:rsidRDefault="00CB5B6A" w:rsidP="00F1177B">
            <w:pPr>
              <w:tabs>
                <w:tab w:val="left" w:pos="1192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FF487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372B472E" w14:textId="77777777" w:rsidTr="00403BD8">
        <w:trPr>
          <w:trHeight w:hRule="exact" w:val="1418"/>
        </w:trPr>
        <w:tc>
          <w:tcPr>
            <w:tcW w:w="1951" w:type="dxa"/>
            <w:vMerge w:val="restart"/>
            <w:vAlign w:val="center"/>
          </w:tcPr>
          <w:p w14:paraId="79B4BE57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Ebéd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D560AE5" w14:textId="77777777" w:rsidR="00FF487C" w:rsidRDefault="00FF487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Legényfogó leves </w:t>
            </w:r>
          </w:p>
          <w:p w14:paraId="546AA510" w14:textId="60378167" w:rsidR="00FF487C" w:rsidRDefault="009C17A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Mogyorókrémes</w:t>
            </w:r>
            <w:r w:rsidR="00FF487C">
              <w:rPr>
                <w:rFonts w:ascii="Georgia" w:hAnsi="Georgia"/>
                <w:sz w:val="17"/>
                <w:szCs w:val="17"/>
              </w:rPr>
              <w:t xml:space="preserve"> gombóc</w:t>
            </w:r>
          </w:p>
          <w:p w14:paraId="51D8655D" w14:textId="77777777" w:rsidR="00FF487C" w:rsidRDefault="00FF487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Alma</w:t>
            </w:r>
          </w:p>
          <w:p w14:paraId="25F71295" w14:textId="1A4B3261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011D919B" w14:textId="77777777" w:rsidR="00FF487C" w:rsidRDefault="00FF487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Savanyú </w:t>
            </w:r>
          </w:p>
          <w:p w14:paraId="2C992600" w14:textId="77777777" w:rsidR="00FF487C" w:rsidRDefault="00FF487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Zellerkrém leves</w:t>
            </w:r>
          </w:p>
          <w:p w14:paraId="44218E62" w14:textId="77777777" w:rsidR="00FF487C" w:rsidRDefault="00FF487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Serpenyős burgonya </w:t>
            </w:r>
          </w:p>
          <w:p w14:paraId="1290A517" w14:textId="0A539902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2521432A" w14:textId="53192A24" w:rsidR="00FF487C" w:rsidRDefault="00FF487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  <w:p w14:paraId="7B037DA8" w14:textId="77777777" w:rsidR="00FF487C" w:rsidRDefault="00FF487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Kertészleves </w:t>
            </w:r>
          </w:p>
          <w:p w14:paraId="0D29FED3" w14:textId="707385D4" w:rsidR="00FF487C" w:rsidRDefault="00FF487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Majonézes </w:t>
            </w:r>
            <w:r w:rsidR="009C17A4">
              <w:rPr>
                <w:rFonts w:ascii="Georgia" w:hAnsi="Georgia"/>
                <w:sz w:val="17"/>
                <w:szCs w:val="17"/>
              </w:rPr>
              <w:t>kukoricasaláta</w:t>
            </w:r>
          </w:p>
          <w:p w14:paraId="64C23395" w14:textId="77777777" w:rsidR="00FF487C" w:rsidRDefault="00FF487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Sült csirkecomb</w:t>
            </w:r>
          </w:p>
          <w:p w14:paraId="3DBC06BC" w14:textId="77777777" w:rsidR="00FF487C" w:rsidRDefault="00FF487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bulgur köret</w:t>
            </w:r>
          </w:p>
          <w:p w14:paraId="521A175B" w14:textId="0941D604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4DBD6F7" w14:textId="77777777" w:rsidR="00FF487C" w:rsidRDefault="00FF487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1024A279" w14:textId="77777777" w:rsidR="00FF487C" w:rsidRDefault="00FF487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Lebbencsleves</w:t>
            </w:r>
          </w:p>
          <w:p w14:paraId="21EF889B" w14:textId="77777777" w:rsidR="00FF487C" w:rsidRDefault="00FF487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Lencsefőzelék</w:t>
            </w:r>
          </w:p>
          <w:p w14:paraId="4527006B" w14:textId="6D921AB4" w:rsidR="00FF487C" w:rsidRDefault="009C17A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bélszínroló</w:t>
            </w:r>
          </w:p>
          <w:p w14:paraId="4DFEDA25" w14:textId="7D587254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413D2846" w14:textId="77777777" w:rsidR="00FF487C" w:rsidRDefault="00FF487C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Gyümölcsleves</w:t>
            </w:r>
          </w:p>
          <w:p w14:paraId="21168B18" w14:textId="213C626E" w:rsidR="00FF487C" w:rsidRDefault="00FF487C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Rakott  tészta</w:t>
            </w:r>
          </w:p>
          <w:p w14:paraId="4503A059" w14:textId="623EDFA4" w:rsidR="00B8579F" w:rsidRPr="00B8579F" w:rsidRDefault="00B8579F" w:rsidP="00225D4D">
            <w:pPr>
              <w:suppressAutoHyphens/>
              <w:spacing w:before="40" w:after="40"/>
              <w:jc w:val="center"/>
              <w:rPr>
                <w:rFonts w:ascii="Georgia" w:eastAsia="Calibri" w:hAnsi="Georgia"/>
                <w:color w:val="auto"/>
                <w:kern w:val="0"/>
                <w:sz w:val="17"/>
                <w:szCs w:val="17"/>
                <w:lang w:eastAsia="en-US"/>
              </w:rPr>
            </w:pPr>
          </w:p>
        </w:tc>
      </w:tr>
      <w:tr w:rsidR="006E5771" w:rsidRPr="00CA6E9A" w14:paraId="30E24652" w14:textId="77777777" w:rsidTr="009C17A4">
        <w:trPr>
          <w:trHeight w:hRule="exact" w:val="795"/>
        </w:trPr>
        <w:tc>
          <w:tcPr>
            <w:tcW w:w="1951" w:type="dxa"/>
            <w:vMerge/>
            <w:vAlign w:val="center"/>
          </w:tcPr>
          <w:p w14:paraId="1256892E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CD9588B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F487C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9269420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F487C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80D8257" w14:textId="77777777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F487C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94E20F7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F487C">
              <w:rPr>
                <w:rFonts w:ascii="Georgia" w:hAnsi="Georgia"/>
                <w:sz w:val="16"/>
                <w:szCs w:val="16"/>
              </w:rPr>
              <w:t>diófélék, földimogyoró, glutén, kén-dioxid, mustár, szezámmag,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5538A02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F487C">
              <w:rPr>
                <w:rFonts w:ascii="Georgia" w:hAnsi="Georgia"/>
                <w:sz w:val="16"/>
                <w:szCs w:val="16"/>
              </w:rPr>
              <w:t>glutén, tej, tojások, zeller</w:t>
            </w:r>
          </w:p>
        </w:tc>
      </w:tr>
      <w:tr w:rsidR="00EF2AC6" w:rsidRPr="00CA6E9A" w14:paraId="7ADBD4CC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73B07839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54012B00" w14:textId="120E12A4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FF487C">
              <w:rPr>
                <w:rFonts w:ascii="Arial" w:hAnsi="Arial" w:cs="Arial"/>
                <w:sz w:val="12"/>
                <w:szCs w:val="12"/>
              </w:rPr>
              <w:t>919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FF487C">
              <w:rPr>
                <w:rFonts w:ascii="Arial" w:hAnsi="Arial" w:cs="Arial"/>
                <w:sz w:val="12"/>
                <w:szCs w:val="12"/>
              </w:rPr>
              <w:t>128,9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BDB886C" w14:textId="70070E79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30,7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9,1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00D86E1" w14:textId="285939D8" w:rsidR="00EF2AC6" w:rsidRDefault="00215512" w:rsidP="001430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12,8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5,6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1FC31F0" w14:textId="3F80AFDC" w:rsidR="00CB5B6A" w:rsidRPr="00CA6E9A" w:rsidRDefault="00CB5B6A" w:rsidP="0014309F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FF487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314B9FA" w14:textId="7ED8CA7D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FF487C">
              <w:rPr>
                <w:rFonts w:ascii="Arial" w:hAnsi="Arial" w:cs="Arial"/>
                <w:sz w:val="12"/>
                <w:szCs w:val="12"/>
              </w:rPr>
              <w:t>827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FF487C">
              <w:rPr>
                <w:rFonts w:ascii="Arial" w:hAnsi="Arial" w:cs="Arial"/>
                <w:sz w:val="12"/>
                <w:szCs w:val="12"/>
              </w:rPr>
              <w:t>93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D2F73F9" w14:textId="2E998DE3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32,8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0811496" w14:textId="434C74A4" w:rsidR="00EF2AC6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24,3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2FFA586" w14:textId="37842DD4" w:rsidR="00CB5B6A" w:rsidRPr="00CA6E9A" w:rsidRDefault="00CB5B6A" w:rsidP="008A7AA7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FF487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47DAFCB" w14:textId="07F69414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FF487C">
              <w:rPr>
                <w:rFonts w:ascii="Arial" w:hAnsi="Arial" w:cs="Arial"/>
                <w:sz w:val="12"/>
                <w:szCs w:val="12"/>
              </w:rPr>
              <w:t>673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FF487C">
              <w:rPr>
                <w:rFonts w:ascii="Arial" w:hAnsi="Arial" w:cs="Arial"/>
                <w:sz w:val="12"/>
                <w:szCs w:val="12"/>
              </w:rPr>
              <w:t>42,1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4CDB560" w14:textId="125DAF52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49,3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2B3D7F3" w14:textId="5A85FEEF" w:rsidR="00EF2AC6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19,8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3,8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8706856" w14:textId="5997F590" w:rsidR="00CB5B6A" w:rsidRPr="00CA6E9A" w:rsidRDefault="00CB5B6A" w:rsidP="008A7AA7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FF487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7B5F63A9" w14:textId="7AE8170C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FF487C">
              <w:rPr>
                <w:rFonts w:ascii="Arial" w:hAnsi="Arial" w:cs="Arial"/>
                <w:sz w:val="12"/>
                <w:szCs w:val="12"/>
              </w:rPr>
              <w:t>805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FF487C">
              <w:rPr>
                <w:rFonts w:ascii="Arial" w:hAnsi="Arial" w:cs="Arial"/>
                <w:sz w:val="12"/>
                <w:szCs w:val="12"/>
              </w:rPr>
              <w:t>99,2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57F41FC" w14:textId="4E2FC13F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29,6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E131020" w14:textId="3737B684" w:rsidR="00EF2AC6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18,3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4,7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C5E8293" w14:textId="6AA52876" w:rsidR="00CB5B6A" w:rsidRPr="00CA6E9A" w:rsidRDefault="00CB5B6A" w:rsidP="008A7AA7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FF487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60C43145" w14:textId="237E36F5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FF487C">
              <w:rPr>
                <w:rFonts w:ascii="Arial" w:hAnsi="Arial" w:cs="Arial"/>
                <w:sz w:val="12"/>
                <w:szCs w:val="12"/>
              </w:rPr>
              <w:t>718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FF487C">
              <w:rPr>
                <w:rFonts w:ascii="Arial" w:hAnsi="Arial" w:cs="Arial"/>
                <w:sz w:val="12"/>
                <w:szCs w:val="12"/>
              </w:rPr>
              <w:t>113,2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1A3052C" w14:textId="6730259C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41,2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25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60A5269" w14:textId="137DA6A1" w:rsidR="00EF2AC6" w:rsidRDefault="008A7AA7" w:rsidP="00602E61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15,5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2,9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5084F6D" w14:textId="0269C17D" w:rsidR="00CB5B6A" w:rsidRPr="00CA6E9A" w:rsidRDefault="00CB5B6A" w:rsidP="00602E61">
            <w:pPr>
              <w:tabs>
                <w:tab w:val="left" w:pos="118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FF487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13B560AB" w14:textId="77777777" w:rsidTr="00403BD8">
        <w:trPr>
          <w:trHeight w:hRule="exact" w:val="1134"/>
        </w:trPr>
        <w:tc>
          <w:tcPr>
            <w:tcW w:w="1951" w:type="dxa"/>
            <w:vMerge w:val="restart"/>
            <w:vAlign w:val="center"/>
          </w:tcPr>
          <w:p w14:paraId="5E7F8BE5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Uzsonna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C267A8D" w14:textId="77777777" w:rsidR="00FF487C" w:rsidRDefault="00FF487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Mustár </w:t>
            </w:r>
          </w:p>
          <w:p w14:paraId="5CABB135" w14:textId="77777777" w:rsidR="00FF487C" w:rsidRDefault="00FF487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Kifli /teljes kiőrlésű/</w:t>
            </w:r>
          </w:p>
          <w:p w14:paraId="1CA831F8" w14:textId="5C0C027E" w:rsidR="00FF487C" w:rsidRDefault="009C17A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Krinolin</w:t>
            </w:r>
            <w:r w:rsidR="00FF487C">
              <w:rPr>
                <w:rFonts w:ascii="Georgia" w:hAnsi="Georgia"/>
                <w:sz w:val="17"/>
                <w:szCs w:val="17"/>
              </w:rPr>
              <w:t xml:space="preserve"> </w:t>
            </w:r>
          </w:p>
          <w:p w14:paraId="5E26BEB6" w14:textId="41BA219C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41BE7A3B" w14:textId="77777777" w:rsidR="00FF487C" w:rsidRDefault="00FF487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Mézes kenyér</w:t>
            </w:r>
          </w:p>
          <w:p w14:paraId="0F6F22E3" w14:textId="20463DD3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4FB6A8D0" w14:textId="77777777" w:rsidR="00FF487C" w:rsidRDefault="00FF487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Paprika </w:t>
            </w:r>
          </w:p>
          <w:p w14:paraId="49C30BAE" w14:textId="77777777" w:rsidR="00FF487C" w:rsidRDefault="00FF487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Körözött</w:t>
            </w:r>
          </w:p>
          <w:p w14:paraId="5B535B09" w14:textId="77777777" w:rsidR="00FF487C" w:rsidRDefault="00FF487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Rozskenyér </w:t>
            </w:r>
          </w:p>
          <w:p w14:paraId="359A1EFB" w14:textId="5AA3DC9D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7ED3F24B" w14:textId="336B7789" w:rsidR="00FF487C" w:rsidRDefault="009C17A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műzli</w:t>
            </w:r>
          </w:p>
          <w:p w14:paraId="29AE05B3" w14:textId="5383DBA5" w:rsidR="00FF487C" w:rsidRDefault="00FF487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Gyümölcsös </w:t>
            </w:r>
            <w:r w:rsidR="009C17A4">
              <w:rPr>
                <w:rFonts w:ascii="Georgia" w:hAnsi="Georgia"/>
                <w:sz w:val="17"/>
                <w:szCs w:val="17"/>
              </w:rPr>
              <w:t>joghurt</w:t>
            </w:r>
          </w:p>
          <w:p w14:paraId="74A345B8" w14:textId="24033251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7CC0C516" w14:textId="54CE361F" w:rsidR="00FF487C" w:rsidRDefault="009C17A4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mogyoró</w:t>
            </w:r>
          </w:p>
          <w:p w14:paraId="1C2F2E54" w14:textId="5B38783E" w:rsidR="00FF487C" w:rsidRDefault="009C17A4" w:rsidP="009C17A4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házi sajtkrém</w:t>
            </w:r>
          </w:p>
          <w:p w14:paraId="7C61C322" w14:textId="77777777" w:rsidR="00FF487C" w:rsidRDefault="00FF487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Zsemle (teljes kiőrlésű)</w:t>
            </w:r>
          </w:p>
          <w:p w14:paraId="36B68913" w14:textId="5911010A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6E5771" w:rsidRPr="00CA6E9A" w14:paraId="75EA95AC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304A2D87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8C170BB" w14:textId="0B11822C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F487C">
              <w:rPr>
                <w:rFonts w:ascii="Georgia" w:hAnsi="Georgia"/>
                <w:sz w:val="16"/>
                <w:szCs w:val="16"/>
              </w:rPr>
              <w:t>mustár, szójabab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00E83DC" w14:textId="67ABAC2E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F487C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7E5652A" w14:textId="57F47D22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F487C">
              <w:rPr>
                <w:rFonts w:ascii="Georgia" w:hAnsi="Georgia"/>
                <w:sz w:val="16"/>
                <w:szCs w:val="16"/>
              </w:rPr>
              <w:t>glutén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666D8B8" w14:textId="6FE35484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F487C">
              <w:rPr>
                <w:rFonts w:ascii="Georgia" w:hAnsi="Georgia"/>
                <w:sz w:val="16"/>
                <w:szCs w:val="16"/>
              </w:rPr>
              <w:t>diófélék, földimogyoró, 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294EA3B" w14:textId="2EE46401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F487C">
              <w:rPr>
                <w:rFonts w:ascii="Georgia" w:hAnsi="Georgia"/>
                <w:sz w:val="16"/>
                <w:szCs w:val="16"/>
              </w:rPr>
              <w:t>diófélék, glutén, tej</w:t>
            </w:r>
          </w:p>
        </w:tc>
      </w:tr>
      <w:tr w:rsidR="00EF2AC6" w:rsidRPr="00CA6E9A" w14:paraId="1610AB4A" w14:textId="77777777" w:rsidTr="00403BD8">
        <w:trPr>
          <w:trHeight w:hRule="exact" w:val="879"/>
        </w:trPr>
        <w:tc>
          <w:tcPr>
            <w:tcW w:w="1951" w:type="dxa"/>
            <w:vMerge/>
          </w:tcPr>
          <w:p w14:paraId="437CE92F" w14:textId="77777777" w:rsidR="00EF2AC6" w:rsidRPr="00CA6E9A" w:rsidRDefault="00EF2AC6" w:rsidP="00A722E6">
            <w:pPr>
              <w:spacing w:before="40" w:after="40"/>
              <w:rPr>
                <w:color w:val="auto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14:paraId="2A0A9A19" w14:textId="00E5AE2E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FF487C">
              <w:rPr>
                <w:rFonts w:ascii="Arial" w:hAnsi="Arial" w:cs="Arial"/>
                <w:sz w:val="12"/>
                <w:szCs w:val="12"/>
              </w:rPr>
              <w:t>297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FF487C">
              <w:rPr>
                <w:rFonts w:ascii="Arial" w:hAnsi="Arial" w:cs="Arial"/>
                <w:sz w:val="12"/>
                <w:szCs w:val="12"/>
              </w:rPr>
              <w:t>23,6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3C68BBE" w14:textId="4C722E25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12,1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2EBEFFC" w14:textId="6150C529" w:rsidR="00EF2AC6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14,2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1,7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062690B" w14:textId="03B7A7A6" w:rsidR="00CB5B6A" w:rsidRPr="00CA6E9A" w:rsidRDefault="00CB5B6A" w:rsidP="00EB3A58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FF487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6A64A44F" w14:textId="70576713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FF487C">
              <w:rPr>
                <w:rFonts w:ascii="Arial" w:hAnsi="Arial" w:cs="Arial"/>
                <w:sz w:val="12"/>
                <w:szCs w:val="12"/>
              </w:rPr>
              <w:t>147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FF487C">
              <w:rPr>
                <w:rFonts w:ascii="Arial" w:hAnsi="Arial" w:cs="Arial"/>
                <w:sz w:val="12"/>
                <w:szCs w:val="12"/>
              </w:rPr>
              <w:t>28,6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2005852" w14:textId="4E21592F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4,7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12,2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24911A9" w14:textId="4AC3CCC2" w:rsidR="00EF2AC6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1,2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837725C" w14:textId="271A6514" w:rsidR="00CB5B6A" w:rsidRPr="00CA6E9A" w:rsidRDefault="00CB5B6A" w:rsidP="00EB3A58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FF487C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622B17D3" w14:textId="5E10FAE4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FF487C">
              <w:rPr>
                <w:rFonts w:ascii="Arial" w:hAnsi="Arial" w:cs="Arial"/>
                <w:sz w:val="12"/>
                <w:szCs w:val="12"/>
              </w:rPr>
              <w:t>86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FF487C">
              <w:rPr>
                <w:rFonts w:ascii="Arial" w:hAnsi="Arial" w:cs="Arial"/>
                <w:sz w:val="12"/>
                <w:szCs w:val="12"/>
              </w:rPr>
              <w:t>8,9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A3DE2C7" w14:textId="42A43D80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4,4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331C011" w14:textId="273462CA" w:rsidR="00EF2AC6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3,7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6A20280" w14:textId="5344F725" w:rsidR="00CB5B6A" w:rsidRPr="00CA6E9A" w:rsidRDefault="00CB5B6A" w:rsidP="00EB3A58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FF487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5046B66D" w14:textId="64569AA3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FF487C">
              <w:rPr>
                <w:rFonts w:ascii="Arial" w:hAnsi="Arial" w:cs="Arial"/>
                <w:sz w:val="12"/>
                <w:szCs w:val="12"/>
              </w:rPr>
              <w:t>209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FF487C">
              <w:rPr>
                <w:rFonts w:ascii="Arial" w:hAnsi="Arial" w:cs="Arial"/>
                <w:sz w:val="12"/>
                <w:szCs w:val="12"/>
              </w:rPr>
              <w:t>34,7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3D149D7" w14:textId="4CE6F3EB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7,2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21,1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F0A9991" w14:textId="7130E442" w:rsidR="00EF2AC6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2,9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4B22F0F" w14:textId="43FCB105" w:rsidR="00CB5B6A" w:rsidRPr="00CA6E9A" w:rsidRDefault="00CB5B6A" w:rsidP="00EB3A58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FF487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22C4350F" w14:textId="22A5C847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FF487C">
              <w:rPr>
                <w:rFonts w:ascii="Arial" w:hAnsi="Arial" w:cs="Arial"/>
                <w:sz w:val="12"/>
                <w:szCs w:val="12"/>
              </w:rPr>
              <w:t>328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FF487C">
              <w:rPr>
                <w:rFonts w:ascii="Arial" w:hAnsi="Arial" w:cs="Arial"/>
                <w:sz w:val="12"/>
                <w:szCs w:val="12"/>
              </w:rPr>
              <w:t>31,9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C34356C" w14:textId="4BD2F80D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11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0,3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9F25A2F" w14:textId="6A10A42F" w:rsidR="00EF2AC6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16,9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F487C">
              <w:rPr>
                <w:rFonts w:ascii="Arial" w:hAnsi="Arial" w:cs="Arial"/>
                <w:sz w:val="12"/>
                <w:szCs w:val="12"/>
              </w:rPr>
              <w:t>1,3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17A90C5" w14:textId="755BD01F" w:rsidR="00CB5B6A" w:rsidRPr="00CA6E9A" w:rsidRDefault="00CB5B6A" w:rsidP="00EC499F">
            <w:pPr>
              <w:tabs>
                <w:tab w:val="left" w:pos="133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FF487C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</w:tbl>
    <w:p w14:paraId="1887E192" w14:textId="2CF8D050" w:rsidR="002663BA" w:rsidRDefault="009C17A4" w:rsidP="00436933">
      <w:pPr>
        <w:spacing w:before="40" w:after="40"/>
        <w:ind w:left="1701"/>
        <w:jc w:val="center"/>
        <w:rPr>
          <w:rFonts w:ascii="Georgia" w:hAnsi="Georgia"/>
          <w:color w:val="auto"/>
          <w:sz w:val="16"/>
          <w:szCs w:val="18"/>
        </w:rPr>
      </w:pPr>
      <w:r>
        <w:rPr>
          <w:rFonts w:ascii="Georgia" w:hAnsi="Georgia"/>
          <w:color w:val="auto"/>
          <w:sz w:val="16"/>
          <w:szCs w:val="18"/>
        </w:rPr>
        <w:t xml:space="preserve">Diétás étkezést nem biztosítunk! </w:t>
      </w:r>
      <w:r w:rsidR="009F1264" w:rsidRPr="00CA6E9A">
        <w:rPr>
          <w:rFonts w:ascii="Georgia" w:hAnsi="Georgia"/>
          <w:color w:val="auto"/>
          <w:sz w:val="16"/>
          <w:szCs w:val="18"/>
        </w:rPr>
        <w:t xml:space="preserve">Az étlapváltoztatás jogát fenntartjuk! </w:t>
      </w:r>
    </w:p>
    <w:sectPr w:rsidR="002663BA" w:rsidSect="00403BD8">
      <w:pgSz w:w="16839" w:h="11907" w:orient="landscape"/>
      <w:pgMar w:top="0" w:right="39" w:bottom="48" w:left="0" w:header="357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B0193"/>
    <w:multiLevelType w:val="hybridMultilevel"/>
    <w:tmpl w:val="26A8834C"/>
    <w:lvl w:ilvl="0" w:tplc="0B4A6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12193"/>
    <w:multiLevelType w:val="hybridMultilevel"/>
    <w:tmpl w:val="9CF044F0"/>
    <w:lvl w:ilvl="0" w:tplc="CB786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301D4"/>
    <w:multiLevelType w:val="multilevel"/>
    <w:tmpl w:val="9CF044F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7C"/>
    <w:rsid w:val="0004319F"/>
    <w:rsid w:val="0005297D"/>
    <w:rsid w:val="000621A4"/>
    <w:rsid w:val="00073D5E"/>
    <w:rsid w:val="000845A9"/>
    <w:rsid w:val="00084D8B"/>
    <w:rsid w:val="000A1F35"/>
    <w:rsid w:val="000B707F"/>
    <w:rsid w:val="000C0962"/>
    <w:rsid w:val="000E6395"/>
    <w:rsid w:val="000F4336"/>
    <w:rsid w:val="00101179"/>
    <w:rsid w:val="0010467F"/>
    <w:rsid w:val="0011198D"/>
    <w:rsid w:val="001170C5"/>
    <w:rsid w:val="0012446B"/>
    <w:rsid w:val="00140FBE"/>
    <w:rsid w:val="0014309F"/>
    <w:rsid w:val="00144264"/>
    <w:rsid w:val="00172A76"/>
    <w:rsid w:val="0017601C"/>
    <w:rsid w:val="001809C1"/>
    <w:rsid w:val="00197628"/>
    <w:rsid w:val="00215512"/>
    <w:rsid w:val="00225D4D"/>
    <w:rsid w:val="00236C5A"/>
    <w:rsid w:val="00254567"/>
    <w:rsid w:val="002663BA"/>
    <w:rsid w:val="00272495"/>
    <w:rsid w:val="002843A2"/>
    <w:rsid w:val="002A7407"/>
    <w:rsid w:val="002C18D1"/>
    <w:rsid w:val="0032073B"/>
    <w:rsid w:val="003320CB"/>
    <w:rsid w:val="00370EE6"/>
    <w:rsid w:val="00395A03"/>
    <w:rsid w:val="003A04F7"/>
    <w:rsid w:val="003A5F05"/>
    <w:rsid w:val="003B7A1D"/>
    <w:rsid w:val="003D330C"/>
    <w:rsid w:val="003E6C65"/>
    <w:rsid w:val="00401042"/>
    <w:rsid w:val="00401EB8"/>
    <w:rsid w:val="00403BD8"/>
    <w:rsid w:val="00436933"/>
    <w:rsid w:val="0048247A"/>
    <w:rsid w:val="004E47F5"/>
    <w:rsid w:val="00513A4E"/>
    <w:rsid w:val="0053462C"/>
    <w:rsid w:val="0053621A"/>
    <w:rsid w:val="0056744E"/>
    <w:rsid w:val="005A5483"/>
    <w:rsid w:val="005B6D54"/>
    <w:rsid w:val="005C3E9E"/>
    <w:rsid w:val="00602E61"/>
    <w:rsid w:val="00637898"/>
    <w:rsid w:val="00675CA6"/>
    <w:rsid w:val="006C7E8B"/>
    <w:rsid w:val="006E0C58"/>
    <w:rsid w:val="006E5771"/>
    <w:rsid w:val="006F3C97"/>
    <w:rsid w:val="00774F39"/>
    <w:rsid w:val="00796A2D"/>
    <w:rsid w:val="00811468"/>
    <w:rsid w:val="00843DD4"/>
    <w:rsid w:val="00866603"/>
    <w:rsid w:val="00873062"/>
    <w:rsid w:val="00883552"/>
    <w:rsid w:val="00884E45"/>
    <w:rsid w:val="00891CCE"/>
    <w:rsid w:val="008A7AA7"/>
    <w:rsid w:val="009014B8"/>
    <w:rsid w:val="00904730"/>
    <w:rsid w:val="0091683B"/>
    <w:rsid w:val="00923AF5"/>
    <w:rsid w:val="0094229F"/>
    <w:rsid w:val="00950088"/>
    <w:rsid w:val="009634C2"/>
    <w:rsid w:val="00976B97"/>
    <w:rsid w:val="00987CAF"/>
    <w:rsid w:val="00993DBB"/>
    <w:rsid w:val="00994665"/>
    <w:rsid w:val="009A5C59"/>
    <w:rsid w:val="009B026E"/>
    <w:rsid w:val="009B246A"/>
    <w:rsid w:val="009C17A4"/>
    <w:rsid w:val="009E5823"/>
    <w:rsid w:val="009F1264"/>
    <w:rsid w:val="00A11549"/>
    <w:rsid w:val="00A31FB0"/>
    <w:rsid w:val="00A32B97"/>
    <w:rsid w:val="00A722E6"/>
    <w:rsid w:val="00A83F3C"/>
    <w:rsid w:val="00A84F55"/>
    <w:rsid w:val="00AE4E2F"/>
    <w:rsid w:val="00AF3206"/>
    <w:rsid w:val="00AF3392"/>
    <w:rsid w:val="00B04B6E"/>
    <w:rsid w:val="00B04F0E"/>
    <w:rsid w:val="00B8579F"/>
    <w:rsid w:val="00BA493D"/>
    <w:rsid w:val="00C17E33"/>
    <w:rsid w:val="00C242F8"/>
    <w:rsid w:val="00C505EF"/>
    <w:rsid w:val="00C833D0"/>
    <w:rsid w:val="00C945A9"/>
    <w:rsid w:val="00CA47C7"/>
    <w:rsid w:val="00CA6E9A"/>
    <w:rsid w:val="00CA7154"/>
    <w:rsid w:val="00CB3C02"/>
    <w:rsid w:val="00CB58D9"/>
    <w:rsid w:val="00CB5B6A"/>
    <w:rsid w:val="00D05B35"/>
    <w:rsid w:val="00D17CF9"/>
    <w:rsid w:val="00D32DE8"/>
    <w:rsid w:val="00D41A5A"/>
    <w:rsid w:val="00D82B8E"/>
    <w:rsid w:val="00D86BF6"/>
    <w:rsid w:val="00DB294E"/>
    <w:rsid w:val="00DC2421"/>
    <w:rsid w:val="00DD72A7"/>
    <w:rsid w:val="00E25590"/>
    <w:rsid w:val="00E259B7"/>
    <w:rsid w:val="00E42897"/>
    <w:rsid w:val="00E532D1"/>
    <w:rsid w:val="00E610B0"/>
    <w:rsid w:val="00E86550"/>
    <w:rsid w:val="00EB3A58"/>
    <w:rsid w:val="00EC1FD0"/>
    <w:rsid w:val="00EC499F"/>
    <w:rsid w:val="00EF2AC6"/>
    <w:rsid w:val="00F1177B"/>
    <w:rsid w:val="00F337D5"/>
    <w:rsid w:val="00F41FF0"/>
    <w:rsid w:val="00F723F6"/>
    <w:rsid w:val="00F730CE"/>
    <w:rsid w:val="00F85732"/>
    <w:rsid w:val="00FE28AF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de9d9" strokecolor="#7f7f7f">
      <v:fill color="#fde9d9"/>
      <v:stroke color="#7f7f7f"/>
      <v:textbox inset=".5mm,.5mm,.5mm,.5mm"/>
    </o:shapedefaults>
    <o:shapelayout v:ext="edit">
      <o:idmap v:ext="edit" data="1"/>
    </o:shapelayout>
  </w:shapeDefaults>
  <w:decimalSymbol w:val=","/>
  <w:listSeparator w:val=";"/>
  <w14:docId w14:val="1E56586F"/>
  <w15:chartTrackingRefBased/>
  <w15:docId w15:val="{45D4DBA0-9C17-41EA-AE01-A9BE13D2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lead">
    <w:name w:val="print_lead"/>
    <w:basedOn w:val="Norml"/>
    <w:rsid w:val="009B246A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table" w:styleId="Rcsostblzat">
    <w:name w:val="Table Grid"/>
    <w:basedOn w:val="Normltblzat"/>
    <w:rsid w:val="00CB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86BF6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A722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722E6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3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costat\bin\etlapok\sablonok\etlap_sablon_TEU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etlap_sablon_TEU</Template>
  <TotalTime>5</TotalTime>
  <Pages>1</Pages>
  <Words>357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cp:lastModifiedBy>Konyha</cp:lastModifiedBy>
  <cp:revision>2</cp:revision>
  <cp:lastPrinted>2011-11-10T13:33:00Z</cp:lastPrinted>
  <dcterms:created xsi:type="dcterms:W3CDTF">2021-01-11T08:15:00Z</dcterms:created>
  <dcterms:modified xsi:type="dcterms:W3CDTF">2021-01-11T08:15:00Z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TC102580251038</vt:lpwstr>
  </property>
</Properties>
</file>