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4CF2" w14:textId="1C33C532" w:rsidR="000F4336" w:rsidRPr="00CA6E9A" w:rsidRDefault="00722DB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3365EF" wp14:editId="3DF5DD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9CD5" w14:textId="77777777" w:rsidR="000F4336" w:rsidRPr="00CA6E9A" w:rsidRDefault="000F4336">
      <w:pPr>
        <w:rPr>
          <w:color w:val="auto"/>
        </w:rPr>
      </w:pPr>
    </w:p>
    <w:p w14:paraId="72E864B4" w14:textId="77777777" w:rsidR="000F4336" w:rsidRPr="00CA6E9A" w:rsidRDefault="000F4336">
      <w:pPr>
        <w:rPr>
          <w:color w:val="auto"/>
        </w:rPr>
      </w:pPr>
    </w:p>
    <w:p w14:paraId="586C389D" w14:textId="77777777" w:rsidR="000F4336" w:rsidRPr="00CA6E9A" w:rsidRDefault="000F4336">
      <w:pPr>
        <w:rPr>
          <w:color w:val="auto"/>
        </w:rPr>
      </w:pPr>
    </w:p>
    <w:p w14:paraId="4AC4B62D" w14:textId="77777777" w:rsidR="000F4336" w:rsidRPr="00CA6E9A" w:rsidRDefault="000F4336">
      <w:pPr>
        <w:rPr>
          <w:color w:val="auto"/>
        </w:rPr>
      </w:pPr>
    </w:p>
    <w:p w14:paraId="778DBFB3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40030B0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665890C0" w14:textId="3D3EE1FE" w:rsidR="0053462C" w:rsidRPr="00976B97" w:rsidRDefault="000310F2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11-15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64A9EA6" w14:textId="77777777" w:rsidTr="00403BD8">
        <w:tc>
          <w:tcPr>
            <w:tcW w:w="1951" w:type="dxa"/>
          </w:tcPr>
          <w:p w14:paraId="6EB5F428" w14:textId="6C325BEE" w:rsidR="00D05B35" w:rsidRPr="00272495" w:rsidRDefault="000310F2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5649DA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00060D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98FDDC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F3C656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B09E95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76D7F8E" w14:textId="77777777" w:rsidTr="00722DB6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27B54EE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EB4DA7D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F6793DA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Briós (teljes kiőrlésű)</w:t>
            </w:r>
          </w:p>
          <w:p w14:paraId="71A0AC7C" w14:textId="5B2ED9D4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805D75" w14:textId="38D68B64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Melegszendvics </w:t>
            </w:r>
          </w:p>
          <w:p w14:paraId="55A2A3CD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C061692" w14:textId="728E3C0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5381EB7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4158FDA7" w14:textId="56EFF1E1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Retek </w:t>
            </w:r>
          </w:p>
          <w:p w14:paraId="5B9F33D6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E6F0819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4CEB0EC2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09CACE4" w14:textId="7496814B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FFD2242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C76CB37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5ABE4BB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25A1761B" w14:textId="645ED8B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325365E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FC1669C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3E3CA407" w14:textId="55A3961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A2ABFE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EC32A5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3C8847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D44CDA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39272E8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4F161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90E06E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0DBBCA6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50FE1EC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D5AE3A4" w14:textId="1572328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223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30,5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2DBDA4D" w14:textId="35F8B71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10,4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52A001" w14:textId="4F16B470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6,2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D10CA6" w14:textId="37B1A83D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DEFE52" w14:textId="5F79E31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325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58,2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CF443E" w14:textId="45EEF14A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79B7B2" w14:textId="05FB1470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88F1D9" w14:textId="6D8B8A7A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4B2BE91" w14:textId="54CD4BF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223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33,1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8458503" w14:textId="228C96A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0C90BF" w14:textId="52319041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199BE6" w14:textId="1501A6A3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87E75FC" w14:textId="69B1842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339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811D91" w14:textId="6A990609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57EF10" w14:textId="5F9D804A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7AF2CF" w14:textId="0C6DD4C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1C1B94D" w14:textId="248A12B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EEB176" w14:textId="3578462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1AEAAF" w14:textId="5E4D50B8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AAA2E38" w14:textId="309AA478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3ABA28B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784F88E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5C8EA65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Carbonara szósz</w:t>
            </w:r>
          </w:p>
          <w:p w14:paraId="2CBA8CAE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A57735B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Erdélyi csorbaleves</w:t>
            </w:r>
          </w:p>
          <w:p w14:paraId="5985313D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1E4429CA" w14:textId="57F1278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7E52B2" w14:textId="4A925150" w:rsidR="000310F2" w:rsidRDefault="00722DB6" w:rsidP="00722DB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Magyaros zöldbableves</w:t>
            </w:r>
          </w:p>
          <w:p w14:paraId="6A4659B4" w14:textId="64580E39" w:rsidR="00722DB6" w:rsidRDefault="00722DB6" w:rsidP="00722DB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Jókai sertésragu</w:t>
            </w:r>
          </w:p>
          <w:p w14:paraId="21267DB2" w14:textId="742745BE" w:rsidR="00722DB6" w:rsidRDefault="00722DB6" w:rsidP="00722DB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kemencés burgonya</w:t>
            </w:r>
          </w:p>
          <w:p w14:paraId="3803E773" w14:textId="2D79B76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E91BCA9" w14:textId="497E8BE0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16C8DB4E" w14:textId="30929B3B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Sajtgaluska leves</w:t>
            </w:r>
          </w:p>
          <w:p w14:paraId="0359ED65" w14:textId="6E7FBEC7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sárgaborsófőzelék</w:t>
            </w:r>
          </w:p>
          <w:p w14:paraId="35C6C40A" w14:textId="46FF1F27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14:paraId="445AE426" w14:textId="613AE8DF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2C04923F" w14:textId="77777777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8D3020B" w14:textId="4E834F9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131F2F4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Karalábéleves </w:t>
            </w:r>
          </w:p>
          <w:p w14:paraId="630E162D" w14:textId="69C231B3" w:rsidR="000310F2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fűszeres csirkemell</w:t>
            </w:r>
          </w:p>
          <w:p w14:paraId="59F98B2C" w14:textId="15E3A85B" w:rsidR="00722DB6" w:rsidRDefault="00722DB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mexikói rizs</w:t>
            </w:r>
          </w:p>
          <w:p w14:paraId="22021C9E" w14:textId="0946253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58A179" w14:textId="77777777" w:rsidR="000310F2" w:rsidRDefault="000310F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Húsleves </w:t>
            </w:r>
          </w:p>
          <w:p w14:paraId="5BE0B84E" w14:textId="77777777" w:rsidR="000310F2" w:rsidRDefault="000310F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C49186E" w14:textId="353B26F1" w:rsidR="000310F2" w:rsidRDefault="000310F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Egresmártás</w:t>
            </w:r>
          </w:p>
          <w:p w14:paraId="3951BDBF" w14:textId="69933B74" w:rsidR="00722DB6" w:rsidRDefault="00722DB6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46108ADA" w14:textId="570B6C5D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D6420C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A875DB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6228680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8EBA9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99D1E7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B1685F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A1D9ED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3EC3575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5498D38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1BB4F9E" w14:textId="7615EB4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816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77,7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EA5C08" w14:textId="076A7FD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37,1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D96DA7" w14:textId="50674628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33,3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509C33" w14:textId="3F48E1A7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85262B" w14:textId="592FE46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409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25,2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816310F" w14:textId="636200F0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650CF5" w14:textId="5A429417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AEB3E5" w14:textId="75C5C6E5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2384E6D" w14:textId="1A6DD9E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839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93,9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259DB7" w14:textId="22258D2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44,3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204176" w14:textId="50C5F250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7C0664" w14:textId="341136BC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0DD87C" w14:textId="3E1ACCA7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707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73,1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636E2B0" w14:textId="5E4C2A10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30,1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A36B62" w14:textId="4110E3F3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5B423B" w14:textId="7132F964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2088AAE" w14:textId="57728845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656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102,7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CBD065C" w14:textId="51200F93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31,3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A9C666" w14:textId="38BFAA5D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2CFBC4" w14:textId="64BC69AB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2EB7975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6FA3C8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AF9C0F9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3CA7D6D6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59467D5A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8F01EE5" w14:textId="0DE9B16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5CA32B9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Almás rétes</w:t>
            </w:r>
          </w:p>
          <w:p w14:paraId="1EDDFE9A" w14:textId="4109889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41DBCA3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65FA32CB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457D1164" w14:textId="33DAA50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9C737E3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Tojáskrém </w:t>
            </w:r>
          </w:p>
          <w:p w14:paraId="0DC72C98" w14:textId="63E21135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Póréhagyma </w:t>
            </w:r>
          </w:p>
          <w:p w14:paraId="6A9A2CA1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6A11130D" w14:textId="2D066D4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872D387" w14:textId="77777777" w:rsidR="000310F2" w:rsidRDefault="000310F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2C14BEE1" w14:textId="238672BD" w:rsidR="00B8579F" w:rsidRPr="00904730" w:rsidRDefault="00722DB6" w:rsidP="00722DB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Perec</w:t>
            </w:r>
          </w:p>
        </w:tc>
      </w:tr>
      <w:tr w:rsidR="006E5771" w:rsidRPr="00CA6E9A" w14:paraId="5A6CBD88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E9F4E6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0908C09" w14:textId="66607E06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458DFFB" w14:textId="1E6010E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956831" w14:textId="66766070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CAE8A1" w14:textId="53FB989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4B579B" w14:textId="7CC2665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310F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BBC00E0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18AFFDB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32A56A97" w14:textId="2BD1FC25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209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F6E82B" w14:textId="17243D35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356DC6" w14:textId="4774195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C10896" w14:textId="3745B1D4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D736385" w14:textId="1C2B45CD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EBDB6EA" w14:textId="713E137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1F016F" w14:textId="1EA65FC7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86AB4F" w14:textId="0002DBD7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066C114" w14:textId="770E049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123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15,6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109EBC5" w14:textId="58F973DE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4A68D54" w14:textId="0FB3B884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488A229" w14:textId="29BEE6BC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8C1E625" w14:textId="057BA9B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A6FED2" w14:textId="252548F3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8A8EEA" w14:textId="157559BC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996B90" w14:textId="5BC71763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CC07B3C" w14:textId="03F52B4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0310F2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0310F2">
              <w:rPr>
                <w:rFonts w:ascii="Arial" w:hAnsi="Arial" w:cs="Arial"/>
                <w:sz w:val="12"/>
                <w:szCs w:val="12"/>
              </w:rPr>
              <w:t>48,5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F447374" w14:textId="2ED3CDC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0E0DFF" w14:textId="70AFB6AA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0310F2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3BB5D7" w14:textId="484BE6CC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0310F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267A7050" w14:textId="6C237ECA" w:rsidR="002663BA" w:rsidRDefault="00722DB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F2"/>
    <w:rsid w:val="000310F2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22DB6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BCE7CE5"/>
  <w15:chartTrackingRefBased/>
  <w15:docId w15:val="{32D43004-0EFB-4751-A6DA-A92A48F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  <w:style w:type="character" w:styleId="Jegyzethivatkozs">
    <w:name w:val="annotation reference"/>
    <w:basedOn w:val="Bekezdsalapbettpusa"/>
    <w:rsid w:val="00722DB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22DB6"/>
  </w:style>
  <w:style w:type="character" w:customStyle="1" w:styleId="JegyzetszvegChar">
    <w:name w:val="Jegyzetszöveg Char"/>
    <w:basedOn w:val="Bekezdsalapbettpusa"/>
    <w:link w:val="Jegyzetszveg"/>
    <w:rsid w:val="00722DB6"/>
    <w:rPr>
      <w:color w:val="212120"/>
      <w:kern w:val="28"/>
    </w:rPr>
  </w:style>
  <w:style w:type="paragraph" w:styleId="Megjegyzstrgya">
    <w:name w:val="annotation subject"/>
    <w:basedOn w:val="Jegyzetszveg"/>
    <w:next w:val="Jegyzetszveg"/>
    <w:link w:val="MegjegyzstrgyaChar"/>
    <w:rsid w:val="00722D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22DB6"/>
    <w:rPr>
      <w:b/>
      <w:bCs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2020-12-22T09:19:00Z</dcterms:created>
  <dcterms:modified xsi:type="dcterms:W3CDTF">2020-12-22T09:19:00Z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