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27B6" w14:textId="51D36ECE" w:rsidR="000F4336" w:rsidRPr="00CA6E9A" w:rsidRDefault="00E44458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40519D" wp14:editId="774FF7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960FC" w14:textId="77777777" w:rsidR="000F4336" w:rsidRPr="00CA6E9A" w:rsidRDefault="000F4336">
      <w:pPr>
        <w:rPr>
          <w:color w:val="auto"/>
        </w:rPr>
      </w:pPr>
    </w:p>
    <w:p w14:paraId="496A84A7" w14:textId="77777777" w:rsidR="000F4336" w:rsidRPr="00CA6E9A" w:rsidRDefault="000F4336">
      <w:pPr>
        <w:rPr>
          <w:color w:val="auto"/>
        </w:rPr>
      </w:pPr>
    </w:p>
    <w:p w14:paraId="166FE418" w14:textId="77777777" w:rsidR="000F4336" w:rsidRPr="00CA6E9A" w:rsidRDefault="000F4336">
      <w:pPr>
        <w:rPr>
          <w:color w:val="auto"/>
        </w:rPr>
      </w:pPr>
    </w:p>
    <w:p w14:paraId="5D8E35FF" w14:textId="77777777" w:rsidR="000F4336" w:rsidRPr="00CA6E9A" w:rsidRDefault="000F4336">
      <w:pPr>
        <w:rPr>
          <w:color w:val="auto"/>
        </w:rPr>
      </w:pPr>
    </w:p>
    <w:p w14:paraId="33BA6A34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11891C51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54101795" w14:textId="4A73D57B" w:rsidR="0053462C" w:rsidRPr="00976B97" w:rsidRDefault="005F1BD0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2020.NOVEMBER 30 - DECEMBER 4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0F8C2223" w14:textId="77777777" w:rsidTr="00403BD8">
        <w:tc>
          <w:tcPr>
            <w:tcW w:w="1951" w:type="dxa"/>
          </w:tcPr>
          <w:p w14:paraId="086585E6" w14:textId="7FB47C16" w:rsidR="00D05B35" w:rsidRPr="00272495" w:rsidRDefault="005F1BD0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9CE891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36D3A1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059D021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0926B0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C212B70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708246B3" w14:textId="77777777" w:rsidTr="00E44458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0E063FE8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958AE4C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6EF69E97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Fahéjas csiga</w:t>
            </w:r>
          </w:p>
          <w:p w14:paraId="20CE5AAF" w14:textId="6A23801C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ACCC1AF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3D2138FC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DDAA165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410E9E4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3733786B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2779B648" w14:textId="57E9962F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0E0E45D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Tejeskávé</w:t>
            </w:r>
          </w:p>
          <w:p w14:paraId="044361CA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52405D88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03529F4F" w14:textId="280B3D6E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B1BC394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0B29DA55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CABED5E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233E53B1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Májkrém</w:t>
            </w:r>
          </w:p>
          <w:p w14:paraId="13B64131" w14:textId="3ABDED1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F7E7AFC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3CFC1F5E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foszlós kalács</w:t>
            </w:r>
          </w:p>
          <w:p w14:paraId="51EF9DB7" w14:textId="7240DA1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267691F5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50DF3D55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F40CCE8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401B0C2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FE6B91A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157DDE1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2E7ECDC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6B9E4A08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2DCA3C45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276FBDB" w14:textId="121E6C85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282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45,4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9A8E3C3" w14:textId="65959938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11,2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4,1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F369C90" w14:textId="6F6CD672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0,7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D21094B" w14:textId="5BC2AED4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76E58F0" w14:textId="1267DC77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200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41,2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F56CF19" w14:textId="7990E862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053B8BD" w14:textId="6B23D76B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6E30F84" w14:textId="3338BAF2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FD70129" w14:textId="40C6482E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40,7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654634E" w14:textId="146DE097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E725FE7" w14:textId="3FBCF6A6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D62671" w14:textId="23EC3F24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68D8AE7" w14:textId="53D77DBC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334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43,6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F168F31" w14:textId="00E8F194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F802B62" w14:textId="29A8A63E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30D2D9C" w14:textId="4583ABDD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B9B9FCD" w14:textId="3E040723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284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49,3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C4E450D" w14:textId="21A70CF8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1BBEBCD" w14:textId="4B5CA3A4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7,5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151D67C" w14:textId="2B2F6411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217BEF06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328AFFD4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F8A22FF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3E4CD3F9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Gulyásleves</w:t>
            </w:r>
          </w:p>
          <w:p w14:paraId="7F890C8D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tészta</w:t>
            </w:r>
          </w:p>
          <w:p w14:paraId="4B895439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Milánói szósz</w:t>
            </w:r>
          </w:p>
          <w:p w14:paraId="198549A6" w14:textId="47B37B2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9E7A2E5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224DFEC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ABC leves</w:t>
            </w:r>
          </w:p>
          <w:p w14:paraId="3FBF8489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Tökfőzelék</w:t>
            </w:r>
          </w:p>
          <w:p w14:paraId="585A94E5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Fasírozott</w:t>
            </w:r>
          </w:p>
          <w:p w14:paraId="296732C8" w14:textId="314C54B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80DDEA1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Karfiolleves</w:t>
            </w:r>
          </w:p>
          <w:p w14:paraId="06E922A1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tészta</w:t>
            </w:r>
          </w:p>
          <w:p w14:paraId="5A2C55D4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Vadas sertésszelet</w:t>
            </w:r>
          </w:p>
          <w:p w14:paraId="7713F573" w14:textId="38E23C3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F3A0E9C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Burgonyaleves</w:t>
            </w:r>
          </w:p>
          <w:p w14:paraId="6A88A67E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Bácskai rizseshús</w:t>
            </w:r>
          </w:p>
          <w:p w14:paraId="53BC31F7" w14:textId="514F4EA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FA4B66C" w14:textId="77777777" w:rsidR="005F1BD0" w:rsidRDefault="005F1BD0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104912D" w14:textId="77777777" w:rsidR="005F1BD0" w:rsidRDefault="005F1BD0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Daragaluska leves</w:t>
            </w:r>
          </w:p>
          <w:p w14:paraId="76537DDD" w14:textId="77777777" w:rsidR="005F1BD0" w:rsidRDefault="005F1BD0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Székelykáposzta</w:t>
            </w:r>
          </w:p>
          <w:p w14:paraId="75D5ADDD" w14:textId="67425213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723939CE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2A8D76D9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015291E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6D725EA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6D63675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2F40609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69877D1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1ECBAF49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186B8C79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0F8C284" w14:textId="0FFF6A74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569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68,6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24B2383" w14:textId="1E12EE47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33,1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79E1F3F" w14:textId="6C66DC31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3,2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82198BE" w14:textId="29C25459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BED773A" w14:textId="24274C9F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754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80,8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03F3D7" w14:textId="12875C4F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35,5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AE5E0B" w14:textId="26AFD7B2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65A84CB" w14:textId="408BD8FB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9A52D73" w14:textId="020D36C7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837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85,8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0CD561D" w14:textId="396A4E77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34,2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06D7F5D" w14:textId="70A9495A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3BBCAC1" w14:textId="0E2C2C89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65E4240" w14:textId="7116888C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780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107,4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9207FEB" w14:textId="43FA63B2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30,8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ED83F12" w14:textId="480011FF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8,7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3,6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8F89A89" w14:textId="784B8414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44D637F" w14:textId="65F617AA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688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71,6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7EEBDEE" w14:textId="6E2B4E3D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28,8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F90F2F" w14:textId="534A72A4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9C828A2" w14:textId="7E873FEC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3897143C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07105499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FA67A82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</w:t>
            </w:r>
          </w:p>
          <w:p w14:paraId="5B565BC9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Retek</w:t>
            </w:r>
          </w:p>
          <w:p w14:paraId="188A133A" w14:textId="60B6AEA2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2BF82D9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6C6BF881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Túrókrém</w:t>
            </w:r>
          </w:p>
          <w:p w14:paraId="041060E8" w14:textId="780B814A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0425FA6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Banán</w:t>
            </w:r>
          </w:p>
          <w:p w14:paraId="41A07FCB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Müzli szelet gyümölcsös</w:t>
            </w:r>
          </w:p>
          <w:p w14:paraId="036246AD" w14:textId="2D5C1BBA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824E655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Joghurt (gyümölcsös) 125 g</w:t>
            </w:r>
          </w:p>
          <w:p w14:paraId="5D954BF8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pogácsa (teljes kiőrlésű)</w:t>
            </w:r>
          </w:p>
          <w:p w14:paraId="6C3E1CA2" w14:textId="6AA52BFC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8DEEBB5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Túrórudi</w:t>
            </w:r>
          </w:p>
          <w:p w14:paraId="1A3DED33" w14:textId="77777777" w:rsidR="005F1BD0" w:rsidRDefault="005F1BD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25DD5F20" w14:textId="7B056D45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321140D2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6F011D3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2E87ED5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C56672D" w14:textId="67E1FF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9C11339" w14:textId="328678CD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földimogyoró, glutén, kén-dioxid, szezámmag,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F0B3E83" w14:textId="699A49B1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D69E20A" w14:textId="1DCFF7E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1BD0">
              <w:rPr>
                <w:rFonts w:ascii="Georgia" w:hAnsi="Georgia"/>
                <w:sz w:val="16"/>
                <w:szCs w:val="16"/>
              </w:rPr>
              <w:t>diófélék, földimogyoró</w:t>
            </w:r>
          </w:p>
        </w:tc>
      </w:tr>
      <w:tr w:rsidR="00EF2AC6" w:rsidRPr="00CA6E9A" w14:paraId="14D5E9E9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5AF0920D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5A1FEDCA" w14:textId="0431A968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294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5F23BE5" w14:textId="1A1606FC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8F08E0C" w14:textId="33668980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F860B46" w14:textId="38772CC6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46B36A7" w14:textId="34A7F81F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169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15,4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01C5D50" w14:textId="32739107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B34AC31" w14:textId="7B6B4198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EBE9D61" w14:textId="6E541524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01A87A51" w14:textId="69E98FE4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157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36,3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769345E" w14:textId="1D0788EC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A0AC3CE" w14:textId="5C29D15C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A0689FA" w14:textId="08CB7B2F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7E83B5A" w14:textId="417EA1FC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248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22,5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339A504" w14:textId="73681B7F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16,8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7C6292" w14:textId="1406C148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15,5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FDE45E4" w14:textId="4400C3D2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D2C2746" w14:textId="0A915D0F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F1BD0">
              <w:rPr>
                <w:rFonts w:ascii="Arial" w:hAnsi="Arial" w:cs="Arial"/>
                <w:sz w:val="12"/>
                <w:szCs w:val="12"/>
              </w:rPr>
              <w:t>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F1BD0">
              <w:rPr>
                <w:rFonts w:ascii="Arial" w:hAnsi="Arial" w:cs="Arial"/>
                <w:sz w:val="12"/>
                <w:szCs w:val="12"/>
              </w:rPr>
              <w:t>8,2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1EB9467" w14:textId="55201059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5A90384" w14:textId="247065BE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F1BD0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FF8BF76" w14:textId="7F1B9D4E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F1BD0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6D7B5387" w14:textId="0F5627CA" w:rsidR="002663BA" w:rsidRDefault="00E44458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D0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5F1BD0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44458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0F363BB6"/>
  <w15:chartTrackingRefBased/>
  <w15:docId w15:val="{4012433F-D476-4831-A004-98C709B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0</TotalTime>
  <Pages>1</Pages>
  <Words>355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2020-11-25T10:25:00Z</dcterms:created>
  <dcterms:modified xsi:type="dcterms:W3CDTF">2020-11-25T10:25:00Z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