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0E816" w14:textId="5A6CD6F5" w:rsidR="000F4336" w:rsidRPr="00CA6E9A" w:rsidRDefault="006F5D57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9157D6A" wp14:editId="7FDCF34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44D3D" w14:textId="77777777" w:rsidR="000F4336" w:rsidRPr="00CA6E9A" w:rsidRDefault="000F4336">
      <w:pPr>
        <w:rPr>
          <w:color w:val="auto"/>
        </w:rPr>
      </w:pPr>
    </w:p>
    <w:p w14:paraId="3733EE4F" w14:textId="77777777" w:rsidR="000F4336" w:rsidRPr="00CA6E9A" w:rsidRDefault="000F4336">
      <w:pPr>
        <w:rPr>
          <w:color w:val="auto"/>
        </w:rPr>
      </w:pPr>
    </w:p>
    <w:p w14:paraId="5E4A1BAC" w14:textId="77777777" w:rsidR="000F4336" w:rsidRPr="00CA6E9A" w:rsidRDefault="000F4336">
      <w:pPr>
        <w:rPr>
          <w:color w:val="auto"/>
        </w:rPr>
      </w:pPr>
    </w:p>
    <w:p w14:paraId="5C14808E" w14:textId="77777777" w:rsidR="000F4336" w:rsidRPr="00CA6E9A" w:rsidRDefault="000F4336">
      <w:pPr>
        <w:rPr>
          <w:color w:val="auto"/>
        </w:rPr>
      </w:pPr>
    </w:p>
    <w:p w14:paraId="1994B715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79405EE4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35854EDC" w14:textId="37FC6027" w:rsidR="0053462C" w:rsidRPr="00976B97" w:rsidRDefault="00525E53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2020.NOVEMBER 30 - DECEMBER 4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2344349A" w14:textId="77777777" w:rsidTr="00403BD8">
        <w:tc>
          <w:tcPr>
            <w:tcW w:w="1951" w:type="dxa"/>
          </w:tcPr>
          <w:p w14:paraId="562F157A" w14:textId="1EF20C69" w:rsidR="00D05B35" w:rsidRPr="00272495" w:rsidRDefault="00525E53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/7-10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757D511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F95CEA9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2125E8F0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4665F3DD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5049335C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1A85894B" w14:textId="77777777" w:rsidTr="006F5D57">
        <w:trPr>
          <w:trHeight w:hRule="exact" w:val="1432"/>
        </w:trPr>
        <w:tc>
          <w:tcPr>
            <w:tcW w:w="1951" w:type="dxa"/>
            <w:vMerge w:val="restart"/>
            <w:vAlign w:val="center"/>
          </w:tcPr>
          <w:p w14:paraId="0AA2CC2B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83AE174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488DB452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Fahéjas csiga</w:t>
            </w:r>
          </w:p>
          <w:p w14:paraId="227F4765" w14:textId="25E7CC19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A6BA2AA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28E61621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788848BF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1E162844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2A9D18B9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Paradicsom </w:t>
            </w:r>
          </w:p>
          <w:p w14:paraId="07E2A2E5" w14:textId="53136882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BACE92B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Tejeskávé </w:t>
            </w:r>
          </w:p>
          <w:p w14:paraId="5D8B313E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Kifli /teljes kiőrlésű/</w:t>
            </w:r>
          </w:p>
          <w:p w14:paraId="03050B28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Vajkrém</w:t>
            </w:r>
          </w:p>
          <w:p w14:paraId="1C8FDD52" w14:textId="3FED05D1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4987895D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Májkrém </w:t>
            </w:r>
          </w:p>
          <w:p w14:paraId="6EF527EE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666E5982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10F29B40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562A5A1F" w14:textId="326CBF45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39E61301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5962DF9E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foszlós kalács</w:t>
            </w:r>
          </w:p>
          <w:p w14:paraId="31D02E1B" w14:textId="4A73D94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54EDADDD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FF0C0AA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21BF900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62C342B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8DA0DD2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050ED9C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BB8359E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7C2BBFF7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3D33CB5B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70D3442" w14:textId="5EB6421D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282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45,4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09A856C" w14:textId="7910CE82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11,2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4,1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2FD319C" w14:textId="6DACD749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0,7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6652269" w14:textId="58C3EB69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0E5EFD6" w14:textId="2A9C8DE4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193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39,8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02EA87A" w14:textId="6CDBE417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90231F3" w14:textId="1C9ABB9E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4432B1D" w14:textId="6215CA67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FD9F0D7" w14:textId="2D3C0FD1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295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40,7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6F96B3A" w14:textId="4A63EBE7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9,6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9938B7B" w14:textId="169B1A3F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C5AA760" w14:textId="77064DEC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CD408D5" w14:textId="150094CF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330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42,6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D63B011" w14:textId="0B3528EF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9,1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4664A19" w14:textId="62DC0670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3,9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3359DB0" w14:textId="33F22E40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7AEF4565" w14:textId="4FA3386A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261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44,3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8463970" w14:textId="12D3F4CD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12,5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916605E" w14:textId="68A8E877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6,9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0,4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A7BD873" w14:textId="2D199A8A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6590B8F0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3570613D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D1080CB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74B6725F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Gulyásleves</w:t>
            </w:r>
          </w:p>
          <w:p w14:paraId="601FA617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Tészta</w:t>
            </w:r>
          </w:p>
          <w:p w14:paraId="0F723684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Milánói szósz</w:t>
            </w:r>
          </w:p>
          <w:p w14:paraId="334F3A67" w14:textId="3933B34C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52392422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Fasírozott </w:t>
            </w:r>
          </w:p>
          <w:p w14:paraId="33472ADF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7C8BA424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ABC leves </w:t>
            </w:r>
          </w:p>
          <w:p w14:paraId="660C787A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Tökfőzelék</w:t>
            </w:r>
          </w:p>
          <w:p w14:paraId="018041B6" w14:textId="1424E25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6DAABC6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Karfiol leves</w:t>
            </w:r>
          </w:p>
          <w:p w14:paraId="3A0033A9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Tészta</w:t>
            </w:r>
          </w:p>
          <w:p w14:paraId="6045E9E6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Vadas sertésszelet </w:t>
            </w:r>
          </w:p>
          <w:p w14:paraId="306590C0" w14:textId="34CAB9C7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853D922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Bácskai rizseshús </w:t>
            </w:r>
          </w:p>
          <w:p w14:paraId="69C7C177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Burgonyaleves</w:t>
            </w:r>
          </w:p>
          <w:p w14:paraId="436EE0FB" w14:textId="43BDF75F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C9E3760" w14:textId="77777777" w:rsidR="00525E53" w:rsidRDefault="00525E53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Székelykáposzta</w:t>
            </w:r>
          </w:p>
          <w:p w14:paraId="39937529" w14:textId="77777777" w:rsidR="00525E53" w:rsidRDefault="00525E53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1EF3EC18" w14:textId="77777777" w:rsidR="00525E53" w:rsidRDefault="00525E53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Daragaluska leves</w:t>
            </w:r>
          </w:p>
          <w:p w14:paraId="0FB9CA40" w14:textId="6902794A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4616D921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7C13B829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B8CE918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7D6FC4A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D9949B2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CAD0EF3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6235F95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5D298822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7594A685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2C52CDB" w14:textId="7B9B3843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744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73,1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156C72B" w14:textId="408DD302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43,6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9238EE5" w14:textId="064E26A7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42DAB9A" w14:textId="1EB40CF8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71D0692" w14:textId="4D21AA00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744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78,9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F91B76C" w14:textId="31D79A8F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35,3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436A6C5" w14:textId="0EB8FD0B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4,6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FA882D9" w14:textId="5F7B2562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EB089E9" w14:textId="153B0D16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808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78,5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65A789A2" w14:textId="3FDE262E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32,7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757EB75" w14:textId="74C9B6AE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18,2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2F0DF04" w14:textId="07C60F1B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DA86B6D" w14:textId="45E70EF7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653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82,6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12E1FAC" w14:textId="5F2FE396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27,4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181D29E" w14:textId="2A0A21D9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8,4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C79B5A9" w14:textId="70FF2D7B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43B126E" w14:textId="4D1016BC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667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71,6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93EB28B" w14:textId="2A9A01EA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27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5545B42" w14:textId="4D8B5956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03DC7E0" w14:textId="4FDD1D13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4220DB3F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1D585D31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A9D8185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Melegszendvics iskola</w:t>
            </w:r>
          </w:p>
          <w:p w14:paraId="3DF21F77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Retek iskola</w:t>
            </w:r>
          </w:p>
          <w:p w14:paraId="61FBE4AF" w14:textId="277E93A0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D276002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Túrókrém </w:t>
            </w:r>
          </w:p>
          <w:p w14:paraId="1A320503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1780FD25" w14:textId="2A9B12E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0D3D1F6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Banán </w:t>
            </w:r>
          </w:p>
          <w:p w14:paraId="140155E5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Müzli szelet gyümölcsös</w:t>
            </w:r>
          </w:p>
          <w:p w14:paraId="4A7C39AD" w14:textId="192AA4C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225C6BEC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Gyümölcsös joghurt</w:t>
            </w:r>
          </w:p>
          <w:p w14:paraId="2A9722A9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pogácsa (teljes kiőrlésű)</w:t>
            </w:r>
          </w:p>
          <w:p w14:paraId="1ABD7565" w14:textId="4EA4FD52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6B555E5C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57C9F773" w14:textId="77777777" w:rsidR="00525E53" w:rsidRDefault="00525E53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 rudi</w:t>
            </w:r>
          </w:p>
          <w:p w14:paraId="714D6B78" w14:textId="4511D29F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3235D0EF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187D516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3064E42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3F52CB2" w14:textId="391378C3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5FC06B20" w14:textId="6F786CD4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földimogyoró, glutén, kén-dioxid, szezámmag, szójabab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3DA88E2" w14:textId="207817C0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1C23346" w14:textId="719B042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25E53">
              <w:rPr>
                <w:rFonts w:ascii="Georgia" w:hAnsi="Georgia"/>
                <w:sz w:val="16"/>
                <w:szCs w:val="16"/>
              </w:rPr>
              <w:t>diófélék, földimogyoró</w:t>
            </w:r>
          </w:p>
        </w:tc>
      </w:tr>
      <w:tr w:rsidR="00EF2AC6" w:rsidRPr="00CA6E9A" w14:paraId="0ABD6ED8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559D25C2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08BE6184" w14:textId="07A6AF5F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294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50,1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AAFB6DC" w14:textId="3EFF8591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06C85A" w14:textId="7E795827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940E18A" w14:textId="23A0F4E0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3919317E" w14:textId="14460412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169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15,4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68C77C2" w14:textId="6D3FA43B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5DAFDCF" w14:textId="45A6BC43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D47A7BE" w14:textId="369716D4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20FB110C" w14:textId="50D35BD5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157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36,3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AC9B7D9" w14:textId="4AC5CF1B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79EEC68" w14:textId="6579404D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0,2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6E00CD2" w14:textId="6A455FC8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0C58D997" w14:textId="0439BFB6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248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22,5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7A02EBA" w14:textId="225B0AA0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16,8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72D6A3D" w14:textId="0793D608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15,5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45189BD" w14:textId="61B349EC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71E00DC" w14:textId="5A5557C5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525E53">
              <w:rPr>
                <w:rFonts w:ascii="Arial" w:hAnsi="Arial" w:cs="Arial"/>
                <w:sz w:val="12"/>
                <w:szCs w:val="12"/>
              </w:rPr>
              <w:t>141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525E53">
              <w:rPr>
                <w:rFonts w:ascii="Arial" w:hAnsi="Arial" w:cs="Arial"/>
                <w:sz w:val="12"/>
                <w:szCs w:val="12"/>
              </w:rPr>
              <w:t>20,2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513D2A9" w14:textId="1206D5D5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19,5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48575F5" w14:textId="43348010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525E53">
              <w:rPr>
                <w:rFonts w:ascii="Arial" w:hAnsi="Arial" w:cs="Arial"/>
                <w:sz w:val="12"/>
                <w:szCs w:val="12"/>
              </w:rPr>
              <w:t>0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F0B2CAB" w14:textId="2FADA2BB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525E53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20521C54" w14:textId="77777777" w:rsidR="002663BA" w:rsidRDefault="009F1264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53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25E53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6F5D5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F2AC6"/>
    <w:rsid w:val="00F1177B"/>
    <w:rsid w:val="00F337D5"/>
    <w:rsid w:val="00F41FF0"/>
    <w:rsid w:val="00F723F6"/>
    <w:rsid w:val="00F730CE"/>
    <w:rsid w:val="00F85732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36A3FDA3"/>
  <w15:chartTrackingRefBased/>
  <w15:docId w15:val="{89A02CEC-0C9A-43DF-B276-AD4A048D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0</TotalTime>
  <Pages>1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2020-11-25T10:23:00Z</dcterms:created>
  <dcterms:modified xsi:type="dcterms:W3CDTF">2020-11-25T10:23:00Z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