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43E4" w14:textId="2204F961" w:rsidR="000F4336" w:rsidRPr="00CA6E9A" w:rsidRDefault="00530CDB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B3897B" wp14:editId="7CAA08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63501" w14:textId="77777777" w:rsidR="000F4336" w:rsidRPr="00CA6E9A" w:rsidRDefault="000F4336">
      <w:pPr>
        <w:rPr>
          <w:color w:val="auto"/>
        </w:rPr>
      </w:pPr>
    </w:p>
    <w:p w14:paraId="0E5C4387" w14:textId="77777777" w:rsidR="000F4336" w:rsidRPr="00CA6E9A" w:rsidRDefault="000F4336">
      <w:pPr>
        <w:rPr>
          <w:color w:val="auto"/>
        </w:rPr>
      </w:pPr>
    </w:p>
    <w:p w14:paraId="0497558F" w14:textId="77777777" w:rsidR="000F4336" w:rsidRPr="00CA6E9A" w:rsidRDefault="000F4336">
      <w:pPr>
        <w:rPr>
          <w:color w:val="auto"/>
        </w:rPr>
      </w:pPr>
    </w:p>
    <w:p w14:paraId="3CB9F550" w14:textId="77777777" w:rsidR="000F4336" w:rsidRPr="00CA6E9A" w:rsidRDefault="000F4336">
      <w:pPr>
        <w:rPr>
          <w:color w:val="auto"/>
        </w:rPr>
      </w:pPr>
    </w:p>
    <w:p w14:paraId="4504D7E7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65DB8A96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32609C3F" w14:textId="17B364F7" w:rsidR="0053462C" w:rsidRPr="00976B97" w:rsidRDefault="00C13BDA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2020.NOVEMBER 23-27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64D9E88B" w14:textId="77777777" w:rsidTr="00403BD8">
        <w:tc>
          <w:tcPr>
            <w:tcW w:w="1951" w:type="dxa"/>
          </w:tcPr>
          <w:p w14:paraId="3F56EB1D" w14:textId="0846278C" w:rsidR="00D05B35" w:rsidRPr="00272495" w:rsidRDefault="00C13BDA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486834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76779D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7BACDC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4762C5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49074B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76B10578" w14:textId="77777777" w:rsidTr="00530CDB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16BAFD8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C6BB514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Pizzás csiga iskola</w:t>
            </w:r>
          </w:p>
          <w:p w14:paraId="5AB38A0C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E9D0680" w14:textId="5B0E9D4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684513D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2E48B5F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BE12AEA" w14:textId="6B44A0E1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sajt</w:t>
            </w:r>
          </w:p>
          <w:p w14:paraId="4D5CBB2B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0831A642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090F29E8" w14:textId="7985419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E54D8FA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Karamell</w:t>
            </w:r>
          </w:p>
          <w:p w14:paraId="63F7C3F6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25C74EBF" w14:textId="4814E09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0AD1EC9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458E7D5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virsli</w:t>
            </w:r>
          </w:p>
          <w:p w14:paraId="781401E0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6A24C855" w14:textId="11C2C53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B6A53AF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31CCCC47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6B1A61C5" w14:textId="1DF0C9CF" w:rsidR="00C13BDA" w:rsidRDefault="00530CD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réparágcsa</w:t>
            </w:r>
          </w:p>
          <w:p w14:paraId="362739EC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</w:t>
            </w:r>
          </w:p>
          <w:p w14:paraId="202641A4" w14:textId="6E25AB3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305E9F3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02BC51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346D1A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4A5A4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7776517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A6DD56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2A0DD82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37821C9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90DE1E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4A06994" w14:textId="5949CCAC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110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8FF4CF8" w14:textId="329FA79D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38D01C" w14:textId="4D2B3EFC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F94B27E" w14:textId="544F8F72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6904A0A" w14:textId="7E1571D4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237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39,5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75394D" w14:textId="1198811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240662" w14:textId="46EACE9A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15950C" w14:textId="09718726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803D715" w14:textId="43B0EAE2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316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31,7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65F25C7" w14:textId="7B2F464F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394BBD" w14:textId="04EF1DAE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1B62A9" w14:textId="1D702467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5A4AE6E" w14:textId="406AE1D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511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39,2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9C4A547" w14:textId="79D6B9E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8055D2C" w14:textId="4637D40E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D44CA9" w14:textId="675E267B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B8DA39E" w14:textId="03C246C0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305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42,8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3CAD564" w14:textId="47B59347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693F6A" w14:textId="2E4263FE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B27011" w14:textId="1F9ADF2E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ADF691E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5905DD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1B3F4FF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Körte</w:t>
            </w:r>
          </w:p>
          <w:p w14:paraId="7F4F346B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Legényfogóleves</w:t>
            </w:r>
          </w:p>
          <w:p w14:paraId="7EBF410F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Diós tészta</w:t>
            </w:r>
          </w:p>
          <w:p w14:paraId="5E6C1043" w14:textId="1C9AEE9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BF56388" w14:textId="6F771071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Paradicsomleves</w:t>
            </w:r>
          </w:p>
          <w:p w14:paraId="45BEB8CF" w14:textId="63FA6665" w:rsidR="00530CDB" w:rsidRDefault="00530CD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Szárnyas rizottó</w:t>
            </w:r>
          </w:p>
          <w:p w14:paraId="62C9B6CF" w14:textId="77777777" w:rsidR="00530CDB" w:rsidRDefault="00530CD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49836AD1" w14:textId="5CC3E8E0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72B8C569" w14:textId="374ABEB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7474BBA" w14:textId="62624A86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Cékla </w:t>
            </w:r>
          </w:p>
          <w:p w14:paraId="244633D8" w14:textId="33231E4A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hal</w:t>
            </w:r>
            <w:r w:rsidR="00530CDB">
              <w:rPr>
                <w:rFonts w:ascii="Georgia" w:hAnsi="Georgia"/>
                <w:sz w:val="17"/>
                <w:szCs w:val="17"/>
              </w:rPr>
              <w:t>fasírt</w:t>
            </w:r>
          </w:p>
          <w:p w14:paraId="072EA9D7" w14:textId="61BAF3B7" w:rsidR="00C13BDA" w:rsidRDefault="00530CD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Csont</w:t>
            </w:r>
            <w:r w:rsidR="00C13BDA">
              <w:rPr>
                <w:rFonts w:ascii="Georgia" w:hAnsi="Georgia"/>
                <w:sz w:val="17"/>
                <w:szCs w:val="17"/>
              </w:rPr>
              <w:t>leves</w:t>
            </w:r>
          </w:p>
          <w:p w14:paraId="52035E35" w14:textId="1C8D9D8B" w:rsidR="00C13BDA" w:rsidRDefault="00530CD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Tört </w:t>
            </w:r>
            <w:r w:rsidR="00C13BDA">
              <w:rPr>
                <w:rFonts w:ascii="Georgia" w:hAnsi="Georgia"/>
                <w:sz w:val="17"/>
                <w:szCs w:val="17"/>
              </w:rPr>
              <w:t xml:space="preserve"> burgonya</w:t>
            </w:r>
          </w:p>
          <w:p w14:paraId="357A3CA4" w14:textId="24364BB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1615C5C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FBE2CC2" w14:textId="0F0D3CFF" w:rsidR="00C13BDA" w:rsidRDefault="00530CD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Tavaszi </w:t>
            </w:r>
            <w:r w:rsidR="00C13BDA">
              <w:rPr>
                <w:rFonts w:ascii="Georgia" w:hAnsi="Georgia"/>
                <w:sz w:val="17"/>
                <w:szCs w:val="17"/>
              </w:rPr>
              <w:t>leves</w:t>
            </w:r>
          </w:p>
          <w:p w14:paraId="6767D145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Szárazbab főzelék</w:t>
            </w:r>
          </w:p>
          <w:p w14:paraId="2CD62D8D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14:paraId="2D751DD8" w14:textId="14D43A8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E8A700F" w14:textId="527E70CF" w:rsidR="00C13BDA" w:rsidRDefault="00530CDB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Csirkebecsinált</w:t>
            </w:r>
            <w:r w:rsidR="00C13BDA">
              <w:rPr>
                <w:rFonts w:ascii="Georgia" w:hAnsi="Georgia"/>
                <w:sz w:val="17"/>
                <w:szCs w:val="17"/>
              </w:rPr>
              <w:t xml:space="preserve"> leves</w:t>
            </w:r>
          </w:p>
          <w:p w14:paraId="1F552EE8" w14:textId="77777777" w:rsidR="00C13BDA" w:rsidRDefault="00C13BD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8F43A1A" w14:textId="77777777" w:rsidR="00C13BDA" w:rsidRDefault="00C13BD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kelkáposzta</w:t>
            </w:r>
          </w:p>
          <w:p w14:paraId="0106BF24" w14:textId="21F54211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6DA3690" w14:textId="77777777" w:rsidTr="00530CDB">
        <w:trPr>
          <w:trHeight w:hRule="exact" w:val="953"/>
        </w:trPr>
        <w:tc>
          <w:tcPr>
            <w:tcW w:w="1951" w:type="dxa"/>
            <w:vMerge/>
            <w:vAlign w:val="center"/>
          </w:tcPr>
          <w:p w14:paraId="67D0A812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ACCAFC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diófélék, 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9812F9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0B0E04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F2593B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FA061F1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58ABD5B6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C6C0E41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86B8238" w14:textId="46897F37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741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117,4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F6F776F" w14:textId="6BD63FF6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45B60A" w14:textId="3FDA43BE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76579DF" w14:textId="0B7A3B21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B012A7D" w14:textId="38FA3BD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688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93,8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C7EC62" w14:textId="3A8F20F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EC41F74" w14:textId="5C0D4DA8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5,9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F7734B" w14:textId="57D44523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40EC908" w14:textId="1DEEC1E8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434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40,3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430801" w14:textId="5CE7BC2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26,4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96EEDF" w14:textId="2B155E31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56B90E" w14:textId="4B77D4E0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30611F9" w14:textId="4E23C43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757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65,2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AEC46AA" w14:textId="644CA61A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5FACFF" w14:textId="28229779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7C5FD2" w14:textId="41343C42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74C312" w14:textId="7501CBC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678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78,3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6C63D4" w14:textId="21C9E713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29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3E9122" w14:textId="43832B18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52AC61" w14:textId="5A475786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13936A9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5332841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1F024C2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1FAF8743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5402C33E" w14:textId="34BF085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93E2C50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</w:t>
            </w:r>
          </w:p>
          <w:p w14:paraId="2A7D30AF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Túrórudi</w:t>
            </w:r>
          </w:p>
          <w:p w14:paraId="09090DA6" w14:textId="0136B2FC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F64473F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Lekváros kenyér</w:t>
            </w:r>
          </w:p>
          <w:p w14:paraId="3B5D50E7" w14:textId="5C6B673C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9835A34" w14:textId="756774CB" w:rsidR="00C13BDA" w:rsidRDefault="00530CD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 </w:t>
            </w:r>
            <w:r w:rsidR="00C13BDA">
              <w:rPr>
                <w:rFonts w:ascii="Georgia" w:hAnsi="Georgia"/>
                <w:sz w:val="17"/>
                <w:szCs w:val="17"/>
              </w:rPr>
              <w:t>Alma</w:t>
            </w:r>
          </w:p>
          <w:p w14:paraId="05F57F38" w14:textId="6548161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B20451D" w14:textId="77777777" w:rsidR="00C13BDA" w:rsidRDefault="00C13BD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Zabszelet</w:t>
            </w:r>
          </w:p>
          <w:p w14:paraId="361E3DE4" w14:textId="23C8D85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2ED82A19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4AF2BB46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D074A04" w14:textId="7254BA46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BAF5045" w14:textId="0402CEFC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diófélék, földimogyoró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FA75896" w14:textId="627C6630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1FE2D2A" w14:textId="596934B3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F17605A" w14:textId="08A7349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13BDA">
              <w:rPr>
                <w:rFonts w:ascii="Georgia" w:hAnsi="Georgia"/>
                <w:sz w:val="16"/>
                <w:szCs w:val="16"/>
              </w:rPr>
              <w:t>diófélék, földimogyoró, glutén, szójabab, tej, tojások</w:t>
            </w:r>
          </w:p>
        </w:tc>
      </w:tr>
      <w:tr w:rsidR="00EF2AC6" w:rsidRPr="00CA6E9A" w14:paraId="1AA05666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35D3CCE9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1968D998" w14:textId="39B88BBF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300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51,4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70529D" w14:textId="76251A1A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1E4C4A" w14:textId="3CD66EF8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61AB5D" w14:textId="65F7E453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CF811FD" w14:textId="661C60B0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131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D6CC7B" w14:textId="7B645D78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6F8605" w14:textId="0B1E7D01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7520B1" w14:textId="68B4AB51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7740CF4" w14:textId="0F5FFB69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21C0A2" w14:textId="6DB425F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E7F871" w14:textId="5815FA77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32EEFB" w14:textId="56A12510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606C442" w14:textId="5FC95501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A41734" w14:textId="10FAD3B4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E1B1037" w14:textId="6D781065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49DE3B" w14:textId="4C5C3745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FDF4584" w14:textId="20465DB4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13BDA">
              <w:rPr>
                <w:rFonts w:ascii="Arial" w:hAnsi="Arial" w:cs="Arial"/>
                <w:sz w:val="12"/>
                <w:szCs w:val="12"/>
              </w:rPr>
              <w:t>312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13BDA">
              <w:rPr>
                <w:rFonts w:ascii="Arial" w:hAnsi="Arial" w:cs="Arial"/>
                <w:sz w:val="12"/>
                <w:szCs w:val="12"/>
              </w:rPr>
              <w:t>65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7AA8C0" w14:textId="4D4ECC61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16,2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A8B8BF" w14:textId="28AA8B63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13BDA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C45FEA" w14:textId="74AA415E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13BD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141F37FC" w14:textId="570EAB89" w:rsidR="002663BA" w:rsidRDefault="00530CDB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DA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0CDB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3BDA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12033530"/>
  <w15:chartTrackingRefBased/>
  <w15:docId w15:val="{B0ECE63F-FE59-49EA-9051-4558BDFF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3</TotalTime>
  <Pages>1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2020-11-19T09:58:00Z</dcterms:created>
  <dcterms:modified xsi:type="dcterms:W3CDTF">2020-11-19T09:58:00Z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