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4B96" w14:textId="6F05D428" w:rsidR="000F4336" w:rsidRPr="00CA6E9A" w:rsidRDefault="004F5D54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7A75A6" wp14:editId="4C22D3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4A22B" w14:textId="77777777" w:rsidR="000F4336" w:rsidRPr="00CA6E9A" w:rsidRDefault="000F4336">
      <w:pPr>
        <w:rPr>
          <w:color w:val="auto"/>
        </w:rPr>
      </w:pPr>
    </w:p>
    <w:p w14:paraId="0F8E1BF3" w14:textId="77777777" w:rsidR="000F4336" w:rsidRPr="00CA6E9A" w:rsidRDefault="000F4336">
      <w:pPr>
        <w:rPr>
          <w:color w:val="auto"/>
        </w:rPr>
      </w:pPr>
    </w:p>
    <w:p w14:paraId="59D2E1F6" w14:textId="77777777" w:rsidR="000F4336" w:rsidRPr="00CA6E9A" w:rsidRDefault="000F4336">
      <w:pPr>
        <w:rPr>
          <w:color w:val="auto"/>
        </w:rPr>
      </w:pPr>
    </w:p>
    <w:p w14:paraId="0A338C69" w14:textId="77777777" w:rsidR="000F4336" w:rsidRPr="00CA6E9A" w:rsidRDefault="000F4336">
      <w:pPr>
        <w:rPr>
          <w:color w:val="auto"/>
        </w:rPr>
      </w:pPr>
    </w:p>
    <w:p w14:paraId="769E5D27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468862C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8F01A21" w14:textId="0DD1C353" w:rsidR="0053462C" w:rsidRPr="00976B97" w:rsidRDefault="00C14B9F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2020.NOVEMBER 23-27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3B4D908F" w14:textId="77777777" w:rsidTr="00403BD8">
        <w:tc>
          <w:tcPr>
            <w:tcW w:w="1951" w:type="dxa"/>
          </w:tcPr>
          <w:p w14:paraId="1E273D28" w14:textId="62A31E57" w:rsidR="00D05B35" w:rsidRPr="00272495" w:rsidRDefault="00C14B9F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261E0D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FFBE34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D4C3EE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116827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797881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50EBFA5B" w14:textId="77777777" w:rsidTr="004F5D54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29AF977D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5420BAE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Pizzás csiga iskola</w:t>
            </w:r>
          </w:p>
          <w:p w14:paraId="1A2BFFF0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50537292" w14:textId="11C6FED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C8769ED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429CC1A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EC98A26" w14:textId="1AC4CC0A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</w:t>
            </w:r>
          </w:p>
          <w:p w14:paraId="72C814E4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39B122CB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2C5F34EA" w14:textId="00D6561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42972F9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Karamell </w:t>
            </w:r>
          </w:p>
          <w:p w14:paraId="798CE16D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5B7DC1BC" w14:textId="652C8F9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754B43D" w14:textId="75A785A3" w:rsidR="00C14B9F" w:rsidRDefault="004F5D5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limonádé</w:t>
            </w:r>
          </w:p>
          <w:p w14:paraId="1DA49A58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009020C6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Virsli </w:t>
            </w:r>
          </w:p>
          <w:p w14:paraId="027E2324" w14:textId="4EC1EC3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FB43A71" w14:textId="32A44B18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</w:t>
            </w:r>
            <w:r w:rsidR="004F5D54">
              <w:rPr>
                <w:rFonts w:ascii="Georgia" w:hAnsi="Georgia"/>
                <w:sz w:val="17"/>
                <w:szCs w:val="17"/>
              </w:rPr>
              <w:t>éparágcsa</w:t>
            </w:r>
          </w:p>
          <w:p w14:paraId="5E487D5B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3160AF1B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27F35A88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3C16C763" w14:textId="652A6F0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C35C28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7F05A4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C48B92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2B2CD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06414EB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A83229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3D1A1B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45C1A431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5757BCF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1B6CD9" w14:textId="003648FB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2B8099" w14:textId="10D9E37D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F1372A" w14:textId="7D95FD8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DE07F8" w14:textId="7B87E828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1E49A66" w14:textId="684D9180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233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38,5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0404B5" w14:textId="15B49A56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3582CD" w14:textId="610F0943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AE7AD71" w14:textId="2FBA80DE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4F5A005" w14:textId="10CF060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316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31,7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E089CBC" w14:textId="083F151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71A5A0" w14:textId="5F9285A8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EBAFFB" w14:textId="7D4B92B1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9CB2D9C" w14:textId="0BF6B82F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344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38,1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2A1BC93" w14:textId="2C715BE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CC1378" w14:textId="0DC79B91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13A1AF" w14:textId="6D93ECA6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2EA52B" w14:textId="2FD18AC3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287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42,2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83405A" w14:textId="75DED54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48C5D1" w14:textId="6846C4D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D9A5FC" w14:textId="65D14398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33C7976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30C4B82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F6A637F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Körte</w:t>
            </w:r>
          </w:p>
          <w:p w14:paraId="2A4935D2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Legényfogó leves </w:t>
            </w:r>
          </w:p>
          <w:p w14:paraId="53A94792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Diós tészta</w:t>
            </w:r>
          </w:p>
          <w:p w14:paraId="05D98D88" w14:textId="55A26FD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DF474D7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6935ADB7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 leves</w:t>
            </w:r>
          </w:p>
          <w:p w14:paraId="2119347B" w14:textId="34DE007C" w:rsidR="00C14B9F" w:rsidRDefault="004F5D5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Szárnyas rizottó</w:t>
            </w:r>
          </w:p>
          <w:p w14:paraId="06175A53" w14:textId="10A18FE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B9189BB" w14:textId="617F70EC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Cékla </w:t>
            </w:r>
          </w:p>
          <w:p w14:paraId="1CEDDEE9" w14:textId="556077DC" w:rsidR="00C14B9F" w:rsidRDefault="004F5D5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Tört</w:t>
            </w:r>
            <w:r w:rsidR="00C14B9F">
              <w:rPr>
                <w:rFonts w:ascii="Georgia" w:hAnsi="Georgia"/>
                <w:sz w:val="17"/>
                <w:szCs w:val="17"/>
              </w:rPr>
              <w:t xml:space="preserve"> burgonya </w:t>
            </w:r>
          </w:p>
          <w:p w14:paraId="01CEB2B2" w14:textId="5EC71058" w:rsidR="00C14B9F" w:rsidRDefault="00C14B9F" w:rsidP="004F5D54">
            <w:pPr>
              <w:pStyle w:val="Nincstrkz"/>
              <w:suppressAutoHyphens/>
              <w:spacing w:before="40" w:after="40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hal</w:t>
            </w:r>
            <w:r w:rsidR="004F5D54">
              <w:rPr>
                <w:rFonts w:ascii="Georgia" w:hAnsi="Georgia"/>
                <w:sz w:val="17"/>
                <w:szCs w:val="17"/>
              </w:rPr>
              <w:t>fasírt</w:t>
            </w:r>
          </w:p>
          <w:p w14:paraId="25D7BBC9" w14:textId="7F0C6E2A" w:rsidR="00C14B9F" w:rsidRDefault="004F5D5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Csontleves</w:t>
            </w:r>
          </w:p>
          <w:p w14:paraId="48F0D34E" w14:textId="71AA1AE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62EEB12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E0A8603" w14:textId="41457536" w:rsidR="00C14B9F" w:rsidRDefault="004F5D5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</w:t>
            </w:r>
            <w:r w:rsidR="00C14B9F">
              <w:rPr>
                <w:rFonts w:ascii="Georgia" w:hAnsi="Georgia"/>
                <w:sz w:val="17"/>
                <w:szCs w:val="17"/>
              </w:rPr>
              <w:t xml:space="preserve"> leves </w:t>
            </w:r>
          </w:p>
          <w:p w14:paraId="2B4DC75A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Szárazbabfőzelék</w:t>
            </w:r>
          </w:p>
          <w:p w14:paraId="4113FAB6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59E7372B" w14:textId="61E59F0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3AF8B5E" w14:textId="77777777" w:rsidR="00C14B9F" w:rsidRDefault="00C14B9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kelkáposzta </w:t>
            </w:r>
          </w:p>
          <w:p w14:paraId="08FF5988" w14:textId="32F80973" w:rsidR="00C14B9F" w:rsidRDefault="004F5D54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Csirkebecsinált</w:t>
            </w:r>
            <w:r w:rsidR="00C14B9F">
              <w:rPr>
                <w:rFonts w:ascii="Georgia" w:hAnsi="Georgia"/>
                <w:sz w:val="17"/>
                <w:szCs w:val="17"/>
              </w:rPr>
              <w:t xml:space="preserve"> leves</w:t>
            </w:r>
          </w:p>
          <w:p w14:paraId="5B685441" w14:textId="77777777" w:rsidR="00C14B9F" w:rsidRDefault="00C14B9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63C52AD" w14:textId="471A6A2E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1192F5AF" w14:textId="77777777" w:rsidTr="004F5D54">
        <w:trPr>
          <w:trHeight w:hRule="exact" w:val="811"/>
        </w:trPr>
        <w:tc>
          <w:tcPr>
            <w:tcW w:w="1951" w:type="dxa"/>
            <w:vMerge/>
            <w:vAlign w:val="center"/>
          </w:tcPr>
          <w:p w14:paraId="620C69B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13FDCF5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diófélék,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A0C702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387200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7A22F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29B798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3700ECB4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DE7FDC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7FFDF3C" w14:textId="688F184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990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133,9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23EB20" w14:textId="1E24C8EA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37,5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FFD470" w14:textId="363627BB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858DCC" w14:textId="412CA0BA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D9DC564" w14:textId="02A3C4F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666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88,6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8AA77F4" w14:textId="1C73EA39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C89152" w14:textId="2CB27385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5,9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7BF424" w14:textId="03A3F604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15204F0" w14:textId="07E108D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334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23,8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942867" w14:textId="1B060E4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DEE09E" w14:textId="74FCE23D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5BF39A" w14:textId="5CAF86B9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79D2B7E" w14:textId="510CF07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757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65,2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9A64BA" w14:textId="7A144B3A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171940" w14:textId="659216CA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307275" w14:textId="577E36F3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7A3D3E8" w14:textId="291337E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678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78,3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057094" w14:textId="70D22A1C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29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BCBCFF" w14:textId="69278D61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AB7DAA" w14:textId="761F4967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1D1745BF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985784D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5DFE8FD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 iskola</w:t>
            </w:r>
          </w:p>
          <w:p w14:paraId="7ADD9CD5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506503AE" w14:textId="29FA1AA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5D7F107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 iskola</w:t>
            </w:r>
          </w:p>
          <w:p w14:paraId="4E10B2F3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 rudi</w:t>
            </w:r>
          </w:p>
          <w:p w14:paraId="4E4AFEA8" w14:textId="48465AA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C2F5016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Lekváros kenyér </w:t>
            </w:r>
          </w:p>
          <w:p w14:paraId="2E1841B5" w14:textId="3B18A99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CB69A4E" w14:textId="0F8BF198" w:rsidR="00C14B9F" w:rsidRDefault="004F5D5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 </w:t>
            </w:r>
            <w:r w:rsidR="00C14B9F">
              <w:rPr>
                <w:rFonts w:ascii="Georgia" w:hAnsi="Georgia"/>
                <w:sz w:val="17"/>
                <w:szCs w:val="17"/>
              </w:rPr>
              <w:t>Alma</w:t>
            </w:r>
          </w:p>
          <w:p w14:paraId="739D8BF3" w14:textId="362B0DA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283B897" w14:textId="77777777" w:rsidR="00C14B9F" w:rsidRDefault="00C14B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Zabszelet</w:t>
            </w:r>
          </w:p>
          <w:p w14:paraId="7E0EE940" w14:textId="637A365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0D2C71B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0DB6FDA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D5ED244" w14:textId="7DD95C39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9B54CE6" w14:textId="0FFA671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53F75D" w14:textId="79B1CC2B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F455C29" w14:textId="34F27FF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2ED85A3" w14:textId="398AE883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4B9F">
              <w:rPr>
                <w:rFonts w:ascii="Georgia" w:hAnsi="Georgia"/>
                <w:sz w:val="16"/>
                <w:szCs w:val="16"/>
              </w:rPr>
              <w:t>diófélék, földimogyoró, glutén, szójabab, tej, tojások</w:t>
            </w:r>
          </w:p>
        </w:tc>
      </w:tr>
      <w:tr w:rsidR="00EF2AC6" w:rsidRPr="00CA6E9A" w14:paraId="76AB60FE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7D1264F8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45B87DD9" w14:textId="697AABC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1C0BC22" w14:textId="7472BFDB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FE3712" w14:textId="35913B43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939BC2" w14:textId="31A79B36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1CB42BC" w14:textId="681C9C40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14,3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DCBF74B" w14:textId="6D57A0E7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DADFA5" w14:textId="2334F002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C2B042" w14:textId="6BB003DF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F09C6F" w14:textId="0B06F15B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7AE1A9B" w14:textId="75C493C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3F5C57" w14:textId="292EAE4D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C639A4" w14:textId="1B7F66D5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99E1FB9" w14:textId="73D6D07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233B932" w14:textId="08E9709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54ADD2" w14:textId="2EFC1C1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9D3864" w14:textId="587CC71E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892BC5" w14:textId="1BD8B55A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4B9F">
              <w:rPr>
                <w:rFonts w:ascii="Arial" w:hAnsi="Arial" w:cs="Arial"/>
                <w:sz w:val="12"/>
                <w:szCs w:val="12"/>
              </w:rPr>
              <w:t>312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4B9F">
              <w:rPr>
                <w:rFonts w:ascii="Arial" w:hAnsi="Arial" w:cs="Arial"/>
                <w:sz w:val="12"/>
                <w:szCs w:val="12"/>
              </w:rPr>
              <w:t>65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760FD6F" w14:textId="75106751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16,2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E74F21" w14:textId="1C8DACFF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4B9F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D3B3F4" w14:textId="1885A2FA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4B9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27B4E9CF" w14:textId="77777777" w:rsidR="002663BA" w:rsidRDefault="009F126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9F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4F5D54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4B9F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4CBB78DD"/>
  <w15:chartTrackingRefBased/>
  <w15:docId w15:val="{90CD1E7A-D43D-4164-BA5F-5E26D3B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2020-11-19T10:01:00Z</dcterms:created>
  <dcterms:modified xsi:type="dcterms:W3CDTF">2020-11-19T10:01:00Z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